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B00A07" w:rsidRPr="005F0ABA" w:rsidTr="00596755">
        <w:trPr>
          <w:tblCellSpacing w:w="0" w:type="dxa"/>
        </w:trPr>
        <w:tc>
          <w:tcPr>
            <w:tcW w:w="0" w:type="auto"/>
          </w:tcPr>
          <w:p w:rsidR="00B00A07" w:rsidRPr="00A976E7" w:rsidRDefault="00B00A07" w:rsidP="00A976E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такое управление многоквартирным домом?</w:t>
            </w:r>
          </w:p>
          <w:p w:rsidR="00B00A07" w:rsidRPr="00A976E7" w:rsidRDefault="00B00A07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многоквартирным домом это:</w:t>
            </w:r>
          </w:p>
          <w:p w:rsidR="00B00A07" w:rsidRPr="00A976E7" w:rsidRDefault="00B00A07" w:rsidP="00A976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благоприятных и безопасных условий проживания граждан;</w:t>
            </w:r>
          </w:p>
          <w:p w:rsidR="00B00A07" w:rsidRPr="00A976E7" w:rsidRDefault="00B00A07" w:rsidP="00A976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надлежащее содержание общего имущества в многоквартирном  доме;</w:t>
            </w:r>
          </w:p>
          <w:p w:rsidR="00B00A07" w:rsidRPr="00A976E7" w:rsidRDefault="00B00A07" w:rsidP="00A976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вопросов пользования указанным имуществом;</w:t>
            </w: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предоставление коммунальных услуг гражданам, проживающим в таком доме.</w:t>
            </w: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(ЖК РФ, ст. 161,п.1)</w:t>
            </w:r>
          </w:p>
          <w:p w:rsidR="00B00A07" w:rsidRPr="00A976E7" w:rsidRDefault="00B00A07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00A07" w:rsidRPr="005F0ABA" w:rsidTr="00596755">
        <w:trPr>
          <w:tblCellSpacing w:w="0" w:type="dxa"/>
        </w:trPr>
        <w:tc>
          <w:tcPr>
            <w:tcW w:w="0" w:type="auto"/>
          </w:tcPr>
          <w:p w:rsidR="00B00A07" w:rsidRPr="00A976E7" w:rsidRDefault="00B00A07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0A07" w:rsidRPr="00A976E7" w:rsidRDefault="00B00A07" w:rsidP="00A63A81">
      <w:pPr>
        <w:shd w:val="clear" w:color="auto" w:fill="FFFFFF"/>
        <w:spacing w:after="0"/>
        <w:ind w:firstLine="708"/>
        <w:jc w:val="both"/>
      </w:pPr>
    </w:p>
    <w:sectPr w:rsidR="00B00A07" w:rsidRPr="00A976E7" w:rsidSect="00E6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350966"/>
    <w:rsid w:val="00596755"/>
    <w:rsid w:val="005F0ABA"/>
    <w:rsid w:val="00A63A81"/>
    <w:rsid w:val="00A911F6"/>
    <w:rsid w:val="00A976E7"/>
    <w:rsid w:val="00B00A07"/>
    <w:rsid w:val="00E6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53</Words>
  <Characters>308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2016-10-25T05:25:00Z</dcterms:modified>
</cp:coreProperties>
</file>