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E3" w:rsidRPr="003D48C1" w:rsidRDefault="004849E3" w:rsidP="00541423">
      <w:pPr>
        <w:rPr>
          <w:sz w:val="12"/>
          <w:szCs w:val="1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2.8pt;margin-top:0;width:41.8pt;height:50.1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4849E3" w:rsidRPr="00541423" w:rsidRDefault="004849E3" w:rsidP="00541423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41423">
        <w:rPr>
          <w:rFonts w:ascii="Arial" w:hAnsi="Arial" w:cs="Arial"/>
          <w:b/>
          <w:bCs/>
          <w:sz w:val="20"/>
          <w:szCs w:val="20"/>
          <w:u w:val="single"/>
        </w:rPr>
        <w:t>РОССИЙСКАЯ ФЕДЕРАЦИЯ</w:t>
      </w:r>
    </w:p>
    <w:p w:rsidR="004849E3" w:rsidRDefault="004849E3" w:rsidP="00541423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4849E3" w:rsidRPr="00FD1373" w:rsidRDefault="004849E3" w:rsidP="00541423">
      <w:pPr>
        <w:rPr>
          <w:b/>
          <w:bCs/>
          <w:sz w:val="16"/>
          <w:szCs w:val="20"/>
        </w:rPr>
      </w:pPr>
    </w:p>
    <w:p w:rsidR="004849E3" w:rsidRDefault="004849E3" w:rsidP="00541423">
      <w:pPr>
        <w:pStyle w:val="Heading4"/>
      </w:pPr>
      <w:r>
        <w:t xml:space="preserve">ГЛАВЫ АДМИНИСТРАЦИИ </w:t>
      </w:r>
    </w:p>
    <w:p w:rsidR="004849E3" w:rsidRDefault="004849E3" w:rsidP="00541423">
      <w:pPr>
        <w:pStyle w:val="Heading4"/>
      </w:pPr>
      <w:r>
        <w:t>МУНИЦИПАЛЬНОГО РАЙОНА «ВОЛОКОНОВСКИЙ РАЙОН»</w:t>
      </w:r>
    </w:p>
    <w:p w:rsidR="004849E3" w:rsidRDefault="004849E3" w:rsidP="005414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4849E3" w:rsidRPr="00FD1373" w:rsidRDefault="004849E3" w:rsidP="00541423">
      <w:pPr>
        <w:jc w:val="center"/>
        <w:rPr>
          <w:sz w:val="24"/>
        </w:rPr>
      </w:pPr>
    </w:p>
    <w:p w:rsidR="004849E3" w:rsidRPr="00117ADD" w:rsidRDefault="004849E3" w:rsidP="001C43C3">
      <w:pPr>
        <w:spacing w:line="48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 xml:space="preserve">27 мая </w:t>
      </w:r>
      <w:r w:rsidRPr="00117ADD">
        <w:rPr>
          <w:rFonts w:ascii="Arial" w:hAnsi="Arial" w:cs="Arial"/>
          <w:b/>
          <w:bCs/>
          <w:sz w:val="18"/>
          <w:szCs w:val="18"/>
        </w:rPr>
        <w:t>201</w:t>
      </w:r>
      <w:r>
        <w:rPr>
          <w:rFonts w:ascii="Arial" w:hAnsi="Arial" w:cs="Arial"/>
          <w:b/>
          <w:bCs/>
          <w:sz w:val="18"/>
          <w:szCs w:val="18"/>
        </w:rPr>
        <w:t xml:space="preserve">5 </w:t>
      </w:r>
      <w:r w:rsidRPr="00117ADD">
        <w:rPr>
          <w:rFonts w:ascii="Arial" w:hAnsi="Arial" w:cs="Arial"/>
          <w:b/>
          <w:bCs/>
          <w:sz w:val="18"/>
          <w:szCs w:val="18"/>
        </w:rPr>
        <w:t xml:space="preserve">г.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  <w:r w:rsidRPr="00117A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</w:t>
      </w:r>
      <w:r w:rsidRPr="00117ADD">
        <w:rPr>
          <w:rFonts w:ascii="Arial" w:hAnsi="Arial" w:cs="Arial"/>
          <w:b/>
          <w:bCs/>
          <w:sz w:val="18"/>
          <w:szCs w:val="18"/>
        </w:rPr>
        <w:t xml:space="preserve"> № </w:t>
      </w:r>
      <w:r>
        <w:rPr>
          <w:rFonts w:ascii="Arial" w:hAnsi="Arial" w:cs="Arial"/>
          <w:b/>
          <w:bCs/>
          <w:sz w:val="18"/>
          <w:szCs w:val="18"/>
        </w:rPr>
        <w:t>137</w:t>
      </w:r>
      <w:r w:rsidRPr="00117ADD">
        <w:rPr>
          <w:rFonts w:ascii="Arial" w:hAnsi="Arial" w:cs="Arial"/>
          <w:b/>
          <w:bCs/>
          <w:sz w:val="18"/>
          <w:szCs w:val="18"/>
        </w:rPr>
        <w:tab/>
      </w:r>
    </w:p>
    <w:p w:rsidR="004849E3" w:rsidRDefault="004849E3" w:rsidP="00541423">
      <w:pPr>
        <w:pStyle w:val="1"/>
        <w:framePr w:w="4786" w:h="385" w:hSpace="180" w:wrap="auto" w:vAnchor="text" w:hAnchor="page" w:x="1681" w:y="491"/>
        <w:jc w:val="both"/>
        <w:rPr>
          <w:b/>
          <w:bCs/>
        </w:rPr>
      </w:pPr>
      <w:r>
        <w:rPr>
          <w:b/>
          <w:bCs/>
        </w:rPr>
        <w:t>О проведении районного конкурса благоустройства</w:t>
      </w:r>
    </w:p>
    <w:p w:rsidR="004849E3" w:rsidRDefault="004849E3" w:rsidP="00541423">
      <w:pPr>
        <w:jc w:val="both"/>
      </w:pPr>
    </w:p>
    <w:p w:rsidR="004849E3" w:rsidRDefault="004849E3" w:rsidP="00371B15">
      <w:pPr>
        <w:pStyle w:val="Heading2"/>
        <w:rPr>
          <w:sz w:val="44"/>
          <w:szCs w:val="44"/>
        </w:rPr>
      </w:pPr>
    </w:p>
    <w:p w:rsidR="004849E3" w:rsidRDefault="004849E3" w:rsidP="00371B15">
      <w:pPr>
        <w:pStyle w:val="1"/>
        <w:jc w:val="both"/>
      </w:pPr>
    </w:p>
    <w:p w:rsidR="004849E3" w:rsidRDefault="004849E3" w:rsidP="00371B15">
      <w:pPr>
        <w:pStyle w:val="1"/>
        <w:jc w:val="both"/>
      </w:pPr>
    </w:p>
    <w:p w:rsidR="004849E3" w:rsidRPr="001C43C3" w:rsidRDefault="004849E3" w:rsidP="001C43C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 xml:space="preserve">Во исполнение постановления </w:t>
      </w:r>
      <w:r>
        <w:rPr>
          <w:lang w:eastAsia="ru-RU"/>
        </w:rPr>
        <w:t>П</w:t>
      </w:r>
      <w:r w:rsidRPr="00541423">
        <w:rPr>
          <w:lang w:eastAsia="ru-RU"/>
        </w:rPr>
        <w:t>равительства Белгородской области от              27 октября 2006 года № 2</w:t>
      </w:r>
      <w:r>
        <w:rPr>
          <w:lang w:eastAsia="ru-RU"/>
        </w:rPr>
        <w:t>2</w:t>
      </w:r>
      <w:r w:rsidRPr="00541423">
        <w:rPr>
          <w:lang w:eastAsia="ru-RU"/>
        </w:rPr>
        <w:t xml:space="preserve">7-пп «О проведении областного конкурса на звание «Самый благоустроенный населённый пункт Белгородской области», «Лучшая центральная площадь», «Лучший микрорайон (квартал)», «Лучшая улица», </w:t>
      </w:r>
      <w:r>
        <w:rPr>
          <w:lang w:eastAsia="ru-RU"/>
        </w:rPr>
        <w:t>«</w:t>
      </w:r>
      <w:r w:rsidRPr="00541423">
        <w:rPr>
          <w:lang w:eastAsia="ru-RU"/>
        </w:rPr>
        <w:t>Лучший многоквартирный дом», «Лучший дом в частном секторе»</w:t>
      </w:r>
      <w:r>
        <w:rPr>
          <w:lang w:eastAsia="ru-RU"/>
        </w:rPr>
        <w:t>,</w:t>
      </w:r>
      <w:r w:rsidRPr="001C43C3">
        <w:rPr>
          <w:lang w:eastAsia="ru-RU"/>
        </w:rPr>
        <w:t xml:space="preserve"> «</w:t>
      </w:r>
      <w:r w:rsidRPr="00F81FB8">
        <w:rPr>
          <w:lang w:eastAsia="ru-RU"/>
        </w:rPr>
        <w:t>Л</w:t>
      </w:r>
      <w:r>
        <w:rPr>
          <w:lang w:eastAsia="ru-RU"/>
        </w:rPr>
        <w:t>учшая</w:t>
      </w:r>
      <w:r w:rsidRPr="00F81FB8">
        <w:rPr>
          <w:lang w:eastAsia="ru-RU"/>
        </w:rPr>
        <w:t xml:space="preserve"> </w:t>
      </w:r>
      <w:r>
        <w:rPr>
          <w:lang w:eastAsia="ru-RU"/>
        </w:rPr>
        <w:t>благоустроенная</w:t>
      </w:r>
      <w:r w:rsidRPr="00F81FB8">
        <w:rPr>
          <w:lang w:eastAsia="ru-RU"/>
        </w:rPr>
        <w:t xml:space="preserve"> </w:t>
      </w:r>
      <w:r>
        <w:rPr>
          <w:lang w:eastAsia="ru-RU"/>
        </w:rPr>
        <w:t>территория</w:t>
      </w:r>
      <w:r w:rsidRPr="00F81FB8">
        <w:rPr>
          <w:lang w:eastAsia="ru-RU"/>
        </w:rPr>
        <w:t xml:space="preserve"> </w:t>
      </w:r>
      <w:r>
        <w:rPr>
          <w:lang w:eastAsia="ru-RU"/>
        </w:rPr>
        <w:t>с</w:t>
      </w:r>
      <w:r w:rsidRPr="00F81FB8">
        <w:rPr>
          <w:lang w:eastAsia="ru-RU"/>
        </w:rPr>
        <w:t xml:space="preserve"> </w:t>
      </w:r>
      <w:r>
        <w:rPr>
          <w:lang w:eastAsia="ru-RU"/>
        </w:rPr>
        <w:t>малыми</w:t>
      </w:r>
      <w:r w:rsidRPr="00F81FB8">
        <w:rPr>
          <w:lang w:eastAsia="ru-RU"/>
        </w:rPr>
        <w:t xml:space="preserve"> </w:t>
      </w:r>
      <w:r>
        <w:rPr>
          <w:lang w:eastAsia="ru-RU"/>
        </w:rPr>
        <w:t>архитектурными формами</w:t>
      </w:r>
      <w:r w:rsidRPr="00F81FB8">
        <w:rPr>
          <w:lang w:eastAsia="ru-RU"/>
        </w:rPr>
        <w:t xml:space="preserve"> </w:t>
      </w:r>
      <w:r>
        <w:rPr>
          <w:lang w:eastAsia="ru-RU"/>
        </w:rPr>
        <w:t>и</w:t>
      </w:r>
      <w:r w:rsidRPr="00F81FB8">
        <w:rPr>
          <w:lang w:eastAsia="ru-RU"/>
        </w:rPr>
        <w:t xml:space="preserve"> </w:t>
      </w:r>
      <w:r>
        <w:rPr>
          <w:lang w:eastAsia="ru-RU"/>
        </w:rPr>
        <w:t>ландшафтным обустройством</w:t>
      </w:r>
      <w:r w:rsidRPr="00F81FB8">
        <w:rPr>
          <w:lang w:eastAsia="ru-RU"/>
        </w:rPr>
        <w:t xml:space="preserve"> </w:t>
      </w:r>
      <w:r>
        <w:rPr>
          <w:lang w:eastAsia="ru-RU"/>
        </w:rPr>
        <w:t>среди организаций</w:t>
      </w:r>
      <w:r w:rsidRPr="00F81FB8">
        <w:rPr>
          <w:lang w:eastAsia="ru-RU"/>
        </w:rPr>
        <w:t>,</w:t>
      </w:r>
      <w:r>
        <w:rPr>
          <w:lang w:eastAsia="ru-RU"/>
        </w:rPr>
        <w:t xml:space="preserve"> осуществляющих управление</w:t>
      </w:r>
      <w:r w:rsidRPr="00F81FB8">
        <w:rPr>
          <w:lang w:eastAsia="ru-RU"/>
        </w:rPr>
        <w:t xml:space="preserve"> </w:t>
      </w:r>
      <w:r>
        <w:rPr>
          <w:lang w:eastAsia="ru-RU"/>
        </w:rPr>
        <w:t>многоквартирными домами»</w:t>
      </w:r>
      <w:r w:rsidRPr="00541423">
        <w:rPr>
          <w:lang w:eastAsia="ru-RU"/>
        </w:rPr>
        <w:t>,</w:t>
      </w:r>
      <w:r>
        <w:rPr>
          <w:lang w:eastAsia="ru-RU"/>
        </w:rPr>
        <w:t xml:space="preserve"> </w:t>
      </w:r>
      <w:r w:rsidRPr="00541423">
        <w:rPr>
          <w:lang w:eastAsia="ru-RU"/>
        </w:rPr>
        <w:t xml:space="preserve">в целях реализации Программы улучшения качества жизни населения, наведения санитарно-экологического порядка на территории района, благоустройства, озеленения, повышения эстетического уровня дворовых территорий, многоквартирных домов, частных домовладений, улиц, обеспечения сохранности и ремонта жилищного фонда, а также приведения территории поселения в соответствие с требованиями приоритетного национального проекта «Комфортное и доступное жильё – гражданам России», </w:t>
      </w:r>
      <w:r w:rsidRPr="001C43C3">
        <w:rPr>
          <w:b/>
          <w:lang w:eastAsia="ru-RU"/>
        </w:rPr>
        <w:t>п о с т а н о в л я ю :</w:t>
      </w:r>
    </w:p>
    <w:p w:rsidR="004849E3" w:rsidRPr="00541423" w:rsidRDefault="004849E3" w:rsidP="001C43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541423">
        <w:rPr>
          <w:lang w:eastAsia="ru-RU"/>
        </w:rPr>
        <w:t>Объявить районный конкурс благоустройства.</w:t>
      </w:r>
    </w:p>
    <w:p w:rsidR="004849E3" w:rsidRPr="00541423" w:rsidRDefault="004849E3" w:rsidP="001C43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541423">
        <w:rPr>
          <w:lang w:eastAsia="ru-RU"/>
        </w:rPr>
        <w:t>Утвердить состав конкурсной комиссии</w:t>
      </w:r>
      <w:r>
        <w:rPr>
          <w:lang w:eastAsia="ru-RU"/>
        </w:rPr>
        <w:t xml:space="preserve"> по благоустройству</w:t>
      </w:r>
      <w:r w:rsidRPr="00541423">
        <w:rPr>
          <w:lang w:eastAsia="ru-RU"/>
        </w:rPr>
        <w:t xml:space="preserve"> (прилагается).</w:t>
      </w:r>
    </w:p>
    <w:p w:rsidR="004849E3" w:rsidRPr="00541423" w:rsidRDefault="004849E3" w:rsidP="001C43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541423">
        <w:rPr>
          <w:lang w:eastAsia="ru-RU"/>
        </w:rPr>
        <w:t>Утвердить:</w:t>
      </w:r>
    </w:p>
    <w:p w:rsidR="004849E3" w:rsidRPr="00541423" w:rsidRDefault="004849E3" w:rsidP="001C43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порядок и условия проведения конкурса благоустройства (прилагаются);</w:t>
      </w:r>
    </w:p>
    <w:p w:rsidR="004849E3" w:rsidRPr="00541423" w:rsidRDefault="004849E3" w:rsidP="001C43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</w:t>
      </w:r>
      <w:r w:rsidRPr="00541423">
        <w:rPr>
          <w:lang w:eastAsia="ru-RU"/>
        </w:rPr>
        <w:t>еречень показателей и критериев оценки благоустройства (прилагается).</w:t>
      </w:r>
    </w:p>
    <w:p w:rsidR="004849E3" w:rsidRDefault="004849E3" w:rsidP="001C43C3">
      <w:pPr>
        <w:spacing w:after="0" w:line="240" w:lineRule="auto"/>
        <w:ind w:firstLine="708"/>
        <w:jc w:val="both"/>
        <w:rPr>
          <w:lang w:eastAsia="ru-RU"/>
        </w:rPr>
        <w:sectPr w:rsidR="004849E3" w:rsidSect="002971C2">
          <w:headerReference w:type="even" r:id="rId8"/>
          <w:headerReference w:type="default" r:id="rId9"/>
          <w:footerReference w:type="even" r:id="rId10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  <w:r>
        <w:rPr>
          <w:lang w:eastAsia="ru-RU"/>
        </w:rPr>
        <w:t xml:space="preserve">4. </w:t>
      </w:r>
      <w:r w:rsidRPr="00541423">
        <w:rPr>
          <w:lang w:eastAsia="ru-RU"/>
        </w:rPr>
        <w:t>Установить, что затраты, связанные с подведением итогов и награждением победителей районного конкурса благоустройства, осуществляются за счёт средств районного бюджета в соответствии с</w:t>
      </w:r>
    </w:p>
    <w:p w:rsidR="004849E3" w:rsidRDefault="004849E3" w:rsidP="001C43C3">
      <w:pPr>
        <w:spacing w:after="0" w:line="240" w:lineRule="auto"/>
        <w:jc w:val="both"/>
        <w:rPr>
          <w:lang w:eastAsia="ru-RU"/>
        </w:rPr>
      </w:pPr>
      <w:r w:rsidRPr="00541423">
        <w:rPr>
          <w:lang w:eastAsia="ru-RU"/>
        </w:rPr>
        <w:t>порядком</w:t>
      </w:r>
      <w:r>
        <w:rPr>
          <w:lang w:eastAsia="ru-RU"/>
        </w:rPr>
        <w:t xml:space="preserve"> и условиями </w:t>
      </w:r>
      <w:r w:rsidRPr="00541423">
        <w:rPr>
          <w:lang w:eastAsia="ru-RU"/>
        </w:rPr>
        <w:t xml:space="preserve"> проведения районного конкурса, утверждёнными настоящим постановлением.</w:t>
      </w:r>
    </w:p>
    <w:p w:rsidR="004849E3" w:rsidRPr="00541423" w:rsidRDefault="004849E3" w:rsidP="001C43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541423">
        <w:rPr>
          <w:lang w:eastAsia="ru-RU"/>
        </w:rPr>
        <w:t>Рекомендовать главам администраций городских и сельских поселений района организовать проведение аналогичных конкурсов благоустройства.</w:t>
      </w:r>
    </w:p>
    <w:p w:rsidR="004849E3" w:rsidRDefault="004849E3" w:rsidP="001C43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6. Считать утратившим силу постановление главы администрации Волоконовского района от 09 июля 2014 года № 263 «О проведении районного конкурса благоустройства».</w:t>
      </w:r>
    </w:p>
    <w:p w:rsidR="004849E3" w:rsidRPr="00541423" w:rsidRDefault="004849E3" w:rsidP="001C43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7. </w:t>
      </w:r>
      <w:r w:rsidRPr="00541423">
        <w:rPr>
          <w:lang w:eastAsia="ru-RU"/>
        </w:rPr>
        <w:t xml:space="preserve">Контроль за исполнением постановления возложить на заместителя главы администрации района по </w:t>
      </w:r>
      <w:r>
        <w:rPr>
          <w:lang w:eastAsia="ru-RU"/>
        </w:rPr>
        <w:t>строительству и ЖКХ В.Н. Уханёва</w:t>
      </w:r>
      <w:r w:rsidRPr="00541423">
        <w:rPr>
          <w:lang w:eastAsia="ru-RU"/>
        </w:rPr>
        <w:t>.</w:t>
      </w:r>
    </w:p>
    <w:p w:rsidR="004849E3" w:rsidRPr="00541423" w:rsidRDefault="004849E3" w:rsidP="001C43C3">
      <w:pPr>
        <w:spacing w:after="0" w:line="240" w:lineRule="auto"/>
        <w:ind w:firstLine="708"/>
        <w:jc w:val="both"/>
        <w:rPr>
          <w:lang w:eastAsia="ru-RU"/>
        </w:rPr>
      </w:pPr>
    </w:p>
    <w:p w:rsidR="004849E3" w:rsidRDefault="004849E3" w:rsidP="001C43C3">
      <w:pPr>
        <w:spacing w:line="240" w:lineRule="auto"/>
        <w:ind w:left="360"/>
      </w:pPr>
    </w:p>
    <w:p w:rsidR="004849E3" w:rsidRDefault="004849E3" w:rsidP="001C43C3">
      <w:pPr>
        <w:spacing w:line="240" w:lineRule="auto"/>
        <w:rPr>
          <w:b/>
          <w:bCs/>
        </w:rPr>
      </w:pPr>
      <w:r w:rsidRPr="00572B4D">
        <w:rPr>
          <w:b/>
          <w:bCs/>
        </w:rPr>
        <w:t xml:space="preserve">Глава администрации района                                    </w:t>
      </w:r>
      <w:r>
        <w:rPr>
          <w:b/>
          <w:bCs/>
        </w:rPr>
        <w:t xml:space="preserve">              </w:t>
      </w:r>
      <w:r w:rsidRPr="00572B4D">
        <w:rPr>
          <w:b/>
          <w:bCs/>
        </w:rPr>
        <w:t xml:space="preserve"> С. Бикетов</w:t>
      </w: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7A528B">
      <w:pPr>
        <w:jc w:val="right"/>
        <w:rPr>
          <w:b/>
          <w:bCs/>
          <w:color w:val="000000"/>
          <w:spacing w:val="4"/>
        </w:rPr>
      </w:pPr>
    </w:p>
    <w:p w:rsidR="004849E3" w:rsidRDefault="004849E3" w:rsidP="007A528B">
      <w:pPr>
        <w:jc w:val="right"/>
        <w:rPr>
          <w:b/>
          <w:bCs/>
          <w:color w:val="000000"/>
          <w:spacing w:val="4"/>
        </w:rPr>
      </w:pPr>
    </w:p>
    <w:p w:rsidR="004849E3" w:rsidRDefault="004849E3" w:rsidP="007A528B">
      <w:pPr>
        <w:jc w:val="right"/>
        <w:rPr>
          <w:b/>
          <w:bCs/>
          <w:color w:val="000000"/>
          <w:spacing w:val="4"/>
        </w:rPr>
      </w:pPr>
    </w:p>
    <w:p w:rsidR="004849E3" w:rsidRDefault="004849E3" w:rsidP="007A528B">
      <w:pPr>
        <w:jc w:val="right"/>
        <w:rPr>
          <w:b/>
          <w:bCs/>
          <w:color w:val="000000"/>
          <w:spacing w:val="4"/>
        </w:rPr>
      </w:pPr>
    </w:p>
    <w:p w:rsidR="004849E3" w:rsidRDefault="004849E3" w:rsidP="007A528B">
      <w:pPr>
        <w:jc w:val="right"/>
        <w:rPr>
          <w:b/>
          <w:bCs/>
          <w:color w:val="000000"/>
          <w:spacing w:val="4"/>
        </w:rPr>
      </w:pP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71" w:y="-1412"/>
        <w:jc w:val="center"/>
        <w:rPr>
          <w:b/>
          <w:bCs/>
        </w:rPr>
      </w:pPr>
      <w:r w:rsidRPr="00541423">
        <w:rPr>
          <w:b/>
          <w:bCs/>
        </w:rPr>
        <w:t>Утвержден</w:t>
      </w: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71" w:y="-1412"/>
        <w:jc w:val="center"/>
        <w:rPr>
          <w:b/>
          <w:bCs/>
        </w:rPr>
      </w:pPr>
      <w:r w:rsidRPr="00541423">
        <w:rPr>
          <w:b/>
          <w:bCs/>
        </w:rPr>
        <w:t>постановлением</w:t>
      </w: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71" w:y="-1412"/>
        <w:jc w:val="center"/>
        <w:rPr>
          <w:b/>
          <w:bCs/>
        </w:rPr>
      </w:pPr>
      <w:r w:rsidRPr="00541423">
        <w:rPr>
          <w:b/>
          <w:bCs/>
        </w:rPr>
        <w:t>главы администрации района</w:t>
      </w: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71" w:y="-1412"/>
        <w:jc w:val="center"/>
        <w:rPr>
          <w:b/>
          <w:bCs/>
        </w:rPr>
      </w:pPr>
      <w:r w:rsidRPr="00541423">
        <w:rPr>
          <w:b/>
          <w:bCs/>
        </w:rPr>
        <w:t xml:space="preserve">от </w:t>
      </w:r>
      <w:r>
        <w:rPr>
          <w:b/>
          <w:bCs/>
        </w:rPr>
        <w:t>27 мая</w:t>
      </w:r>
      <w:r w:rsidRPr="00541423">
        <w:rPr>
          <w:b/>
          <w:bCs/>
        </w:rPr>
        <w:t xml:space="preserve"> 201</w:t>
      </w:r>
      <w:r>
        <w:rPr>
          <w:b/>
          <w:bCs/>
        </w:rPr>
        <w:t xml:space="preserve">5 </w:t>
      </w:r>
      <w:r w:rsidRPr="00541423">
        <w:rPr>
          <w:b/>
          <w:bCs/>
        </w:rPr>
        <w:t>г.</w:t>
      </w: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71" w:y="-1412"/>
        <w:jc w:val="center"/>
        <w:rPr>
          <w:b/>
          <w:bCs/>
        </w:rPr>
      </w:pPr>
      <w:r w:rsidRPr="00541423">
        <w:rPr>
          <w:b/>
          <w:bCs/>
        </w:rPr>
        <w:t>№</w:t>
      </w:r>
      <w:r>
        <w:rPr>
          <w:b/>
          <w:bCs/>
        </w:rPr>
        <w:t xml:space="preserve"> 137 </w:t>
      </w: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71" w:y="-1412"/>
        <w:jc w:val="center"/>
        <w:rPr>
          <w:b/>
          <w:bCs/>
        </w:rPr>
      </w:pPr>
      <w:r w:rsidRPr="00541423">
        <w:rPr>
          <w:b/>
          <w:bCs/>
        </w:rPr>
        <w:br/>
      </w:r>
    </w:p>
    <w:p w:rsidR="004849E3" w:rsidRDefault="004849E3" w:rsidP="007A528B">
      <w:pPr>
        <w:rPr>
          <w:b/>
          <w:bCs/>
        </w:rPr>
      </w:pPr>
    </w:p>
    <w:p w:rsidR="004849E3" w:rsidRDefault="004849E3" w:rsidP="00541423">
      <w:pPr>
        <w:pStyle w:val="1"/>
        <w:jc w:val="center"/>
        <w:rPr>
          <w:b/>
          <w:bCs/>
        </w:rPr>
      </w:pPr>
    </w:p>
    <w:p w:rsidR="004849E3" w:rsidRDefault="004849E3" w:rsidP="00541423">
      <w:pPr>
        <w:pStyle w:val="1"/>
        <w:jc w:val="center"/>
        <w:rPr>
          <w:b/>
          <w:bCs/>
        </w:rPr>
      </w:pPr>
    </w:p>
    <w:p w:rsidR="004849E3" w:rsidRPr="00E51E98" w:rsidRDefault="004849E3" w:rsidP="00541423">
      <w:pPr>
        <w:pStyle w:val="1"/>
        <w:jc w:val="center"/>
        <w:rPr>
          <w:b/>
          <w:bCs/>
        </w:rPr>
      </w:pPr>
      <w:r w:rsidRPr="00E51E98">
        <w:rPr>
          <w:b/>
          <w:bCs/>
        </w:rPr>
        <w:t>Состав</w:t>
      </w:r>
    </w:p>
    <w:p w:rsidR="004849E3" w:rsidRDefault="004849E3" w:rsidP="00541423">
      <w:pPr>
        <w:pStyle w:val="1"/>
        <w:jc w:val="center"/>
        <w:rPr>
          <w:b/>
          <w:bCs/>
        </w:rPr>
      </w:pPr>
      <w:r w:rsidRPr="00E51E98">
        <w:rPr>
          <w:b/>
          <w:bCs/>
        </w:rPr>
        <w:t>конкурсной комиссии благоустройства</w:t>
      </w:r>
    </w:p>
    <w:p w:rsidR="004849E3" w:rsidRDefault="004849E3" w:rsidP="00541423">
      <w:pPr>
        <w:pStyle w:val="1"/>
        <w:jc w:val="center"/>
        <w:rPr>
          <w:b/>
          <w:bCs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3"/>
      </w:tblGrid>
      <w:tr w:rsidR="004849E3">
        <w:trPr>
          <w:trHeight w:val="981"/>
        </w:trPr>
        <w:tc>
          <w:tcPr>
            <w:tcW w:w="3227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>
              <w:t>Уханев</w:t>
            </w:r>
          </w:p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>
              <w:t>Валерий Николаевич</w:t>
            </w:r>
          </w:p>
        </w:tc>
        <w:tc>
          <w:tcPr>
            <w:tcW w:w="6343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 xml:space="preserve">- заместитель главы администрации района по </w:t>
            </w:r>
            <w:r>
              <w:t>строительству и ЖКХ, председатель ко</w:t>
            </w:r>
            <w:r w:rsidRPr="00DC0990">
              <w:t>миссии</w:t>
            </w:r>
          </w:p>
        </w:tc>
      </w:tr>
      <w:tr w:rsidR="004849E3">
        <w:trPr>
          <w:trHeight w:val="983"/>
        </w:trPr>
        <w:tc>
          <w:tcPr>
            <w:tcW w:w="3227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 xml:space="preserve">Цыганкова </w:t>
            </w:r>
          </w:p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Светлана Владимировна</w:t>
            </w:r>
          </w:p>
        </w:tc>
        <w:tc>
          <w:tcPr>
            <w:tcW w:w="6343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- заместитель главы администрации района, руководитель аппарата главы администрации района, заместитель председателя комиссии</w:t>
            </w:r>
          </w:p>
        </w:tc>
      </w:tr>
      <w:tr w:rsidR="004849E3">
        <w:trPr>
          <w:trHeight w:val="982"/>
        </w:trPr>
        <w:tc>
          <w:tcPr>
            <w:tcW w:w="3227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 xml:space="preserve">Копица </w:t>
            </w:r>
          </w:p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Валентина Васильевна</w:t>
            </w:r>
          </w:p>
        </w:tc>
        <w:tc>
          <w:tcPr>
            <w:tcW w:w="6343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- начальник отдела жилищно-коммунального хозяйства администрации района, секретарь комиссии</w:t>
            </w:r>
          </w:p>
        </w:tc>
      </w:tr>
      <w:tr w:rsidR="004849E3">
        <w:trPr>
          <w:trHeight w:val="301"/>
        </w:trPr>
        <w:tc>
          <w:tcPr>
            <w:tcW w:w="9570" w:type="dxa"/>
            <w:gridSpan w:val="2"/>
            <w:vAlign w:val="center"/>
          </w:tcPr>
          <w:p w:rsidR="004849E3" w:rsidRPr="002971C2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  <w:rPr>
                <w:bCs/>
              </w:rPr>
            </w:pPr>
            <w:r w:rsidRPr="00DC0990">
              <w:rPr>
                <w:b/>
                <w:bCs/>
              </w:rPr>
              <w:t xml:space="preserve">       </w:t>
            </w:r>
            <w:r w:rsidRPr="002971C2">
              <w:rPr>
                <w:bCs/>
              </w:rPr>
              <w:t>члены комиссии:</w:t>
            </w:r>
          </w:p>
        </w:tc>
      </w:tr>
      <w:tr w:rsidR="004849E3">
        <w:trPr>
          <w:trHeight w:val="319"/>
        </w:trPr>
        <w:tc>
          <w:tcPr>
            <w:tcW w:w="3227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 xml:space="preserve">Губина </w:t>
            </w:r>
          </w:p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Татьяна Викторовна</w:t>
            </w:r>
          </w:p>
        </w:tc>
        <w:tc>
          <w:tcPr>
            <w:tcW w:w="6343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- начальник управления по делам молодёжи и спорта администрации района</w:t>
            </w:r>
          </w:p>
        </w:tc>
      </w:tr>
      <w:tr w:rsidR="004849E3">
        <w:trPr>
          <w:trHeight w:val="319"/>
        </w:trPr>
        <w:tc>
          <w:tcPr>
            <w:tcW w:w="3227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 xml:space="preserve">Дрогачёва </w:t>
            </w:r>
          </w:p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Оксана Александровна</w:t>
            </w:r>
          </w:p>
        </w:tc>
        <w:tc>
          <w:tcPr>
            <w:tcW w:w="6343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- начальник информационно-статистического отдела администрации района</w:t>
            </w:r>
          </w:p>
        </w:tc>
      </w:tr>
      <w:tr w:rsidR="004849E3">
        <w:trPr>
          <w:trHeight w:val="319"/>
        </w:trPr>
        <w:tc>
          <w:tcPr>
            <w:tcW w:w="3227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 xml:space="preserve">Жихарев </w:t>
            </w:r>
          </w:p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Василий Иванович</w:t>
            </w:r>
          </w:p>
        </w:tc>
        <w:tc>
          <w:tcPr>
            <w:tcW w:w="6343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- заместитель председателя Общественной палаты Волоконовского района</w:t>
            </w:r>
          </w:p>
        </w:tc>
      </w:tr>
      <w:tr w:rsidR="004849E3">
        <w:trPr>
          <w:trHeight w:val="319"/>
        </w:trPr>
        <w:tc>
          <w:tcPr>
            <w:tcW w:w="3227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 xml:space="preserve">Ковыженко </w:t>
            </w:r>
          </w:p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Николай Сергеевич</w:t>
            </w:r>
          </w:p>
        </w:tc>
        <w:tc>
          <w:tcPr>
            <w:tcW w:w="6343" w:type="dxa"/>
          </w:tcPr>
          <w:p w:rsidR="004849E3" w:rsidRPr="00DC0990" w:rsidRDefault="004849E3" w:rsidP="00DC0990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- заместитель начальника отдела агротехники и природопользования управления сельского хозяйства администрации района</w:t>
            </w:r>
          </w:p>
        </w:tc>
      </w:tr>
      <w:tr w:rsidR="004849E3">
        <w:trPr>
          <w:trHeight w:val="319"/>
        </w:trPr>
        <w:tc>
          <w:tcPr>
            <w:tcW w:w="3227" w:type="dxa"/>
          </w:tcPr>
          <w:p w:rsidR="004849E3" w:rsidRPr="00DC0990" w:rsidRDefault="004849E3" w:rsidP="00422173">
            <w:pPr>
              <w:tabs>
                <w:tab w:val="left" w:pos="1346"/>
              </w:tabs>
              <w:spacing w:after="0" w:line="240" w:lineRule="auto"/>
              <w:jc w:val="both"/>
            </w:pPr>
            <w:r>
              <w:t>Руденко</w:t>
            </w:r>
            <w:r w:rsidRPr="00DC0990">
              <w:t xml:space="preserve"> </w:t>
            </w:r>
          </w:p>
          <w:p w:rsidR="004849E3" w:rsidRPr="00DC0990" w:rsidRDefault="004849E3" w:rsidP="00422173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Валентина Васильевна</w:t>
            </w:r>
          </w:p>
        </w:tc>
        <w:tc>
          <w:tcPr>
            <w:tcW w:w="6343" w:type="dxa"/>
          </w:tcPr>
          <w:p w:rsidR="004849E3" w:rsidRPr="00DC0990" w:rsidRDefault="004849E3" w:rsidP="00422173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- заместитель начальника отдела архитектуры и градостроительства администрации района</w:t>
            </w:r>
          </w:p>
        </w:tc>
      </w:tr>
      <w:tr w:rsidR="004849E3">
        <w:trPr>
          <w:trHeight w:val="319"/>
        </w:trPr>
        <w:tc>
          <w:tcPr>
            <w:tcW w:w="3227" w:type="dxa"/>
          </w:tcPr>
          <w:p w:rsidR="004849E3" w:rsidRPr="00DC0990" w:rsidRDefault="004849E3" w:rsidP="00422173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 xml:space="preserve">Сотников </w:t>
            </w:r>
          </w:p>
          <w:p w:rsidR="004849E3" w:rsidRPr="00DC0990" w:rsidRDefault="004849E3" w:rsidP="00422173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Евгений Александрович</w:t>
            </w:r>
          </w:p>
        </w:tc>
        <w:tc>
          <w:tcPr>
            <w:tcW w:w="6343" w:type="dxa"/>
          </w:tcPr>
          <w:p w:rsidR="004849E3" w:rsidRPr="00DC0990" w:rsidRDefault="004849E3" w:rsidP="00422173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- заместитель главы администрации района по стратегическому развитию администрации района</w:t>
            </w:r>
          </w:p>
        </w:tc>
      </w:tr>
      <w:tr w:rsidR="004849E3">
        <w:trPr>
          <w:trHeight w:val="319"/>
        </w:trPr>
        <w:tc>
          <w:tcPr>
            <w:tcW w:w="3227" w:type="dxa"/>
          </w:tcPr>
          <w:p w:rsidR="004849E3" w:rsidRPr="00DC0990" w:rsidRDefault="004849E3" w:rsidP="00422173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 xml:space="preserve">Фартушная </w:t>
            </w:r>
          </w:p>
          <w:p w:rsidR="004849E3" w:rsidRPr="00DC0990" w:rsidRDefault="004849E3" w:rsidP="00422173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Марина Владимировна</w:t>
            </w:r>
          </w:p>
        </w:tc>
        <w:tc>
          <w:tcPr>
            <w:tcW w:w="6343" w:type="dxa"/>
          </w:tcPr>
          <w:p w:rsidR="004849E3" w:rsidRPr="00DC0990" w:rsidRDefault="004849E3" w:rsidP="00422173">
            <w:pPr>
              <w:tabs>
                <w:tab w:val="left" w:pos="1346"/>
              </w:tabs>
              <w:spacing w:after="0" w:line="240" w:lineRule="auto"/>
              <w:jc w:val="both"/>
            </w:pPr>
            <w:r w:rsidRPr="00DC0990">
              <w:t>- заместитель главы администрации района, начальник управления финансов и бюджетной политики администрации района</w:t>
            </w:r>
          </w:p>
        </w:tc>
      </w:tr>
    </w:tbl>
    <w:p w:rsidR="004849E3" w:rsidRDefault="004849E3" w:rsidP="00FB7590">
      <w:pPr>
        <w:ind w:left="360"/>
        <w:rPr>
          <w:b/>
          <w:bCs/>
        </w:rPr>
      </w:pPr>
    </w:p>
    <w:p w:rsidR="004849E3" w:rsidRPr="00541423" w:rsidRDefault="004849E3" w:rsidP="00541423">
      <w:pPr>
        <w:pStyle w:val="1"/>
        <w:jc w:val="center"/>
        <w:rPr>
          <w:b/>
          <w:bCs/>
        </w:rPr>
      </w:pPr>
    </w:p>
    <w:p w:rsidR="004849E3" w:rsidRDefault="004849E3" w:rsidP="00541423">
      <w:pPr>
        <w:pStyle w:val="1"/>
        <w:jc w:val="center"/>
        <w:rPr>
          <w:b/>
          <w:bCs/>
        </w:rPr>
      </w:pPr>
    </w:p>
    <w:p w:rsidR="004849E3" w:rsidRDefault="004849E3" w:rsidP="00541423">
      <w:pPr>
        <w:pStyle w:val="1"/>
        <w:jc w:val="center"/>
        <w:rPr>
          <w:b/>
          <w:bCs/>
        </w:rPr>
      </w:pPr>
    </w:p>
    <w:p w:rsidR="004849E3" w:rsidRDefault="004849E3" w:rsidP="00541423">
      <w:pPr>
        <w:pStyle w:val="1"/>
        <w:jc w:val="center"/>
        <w:rPr>
          <w:b/>
          <w:bCs/>
        </w:rPr>
      </w:pPr>
    </w:p>
    <w:p w:rsidR="004849E3" w:rsidRDefault="004849E3" w:rsidP="00541423">
      <w:pPr>
        <w:pStyle w:val="1"/>
        <w:jc w:val="center"/>
        <w:rPr>
          <w:b/>
          <w:bCs/>
        </w:rPr>
      </w:pPr>
    </w:p>
    <w:p w:rsidR="004849E3" w:rsidRDefault="004849E3" w:rsidP="00541423">
      <w:pPr>
        <w:pStyle w:val="1"/>
        <w:jc w:val="center"/>
        <w:rPr>
          <w:b/>
          <w:bCs/>
        </w:rPr>
      </w:pPr>
    </w:p>
    <w:p w:rsidR="004849E3" w:rsidRDefault="004849E3" w:rsidP="00541423">
      <w:pPr>
        <w:pStyle w:val="1"/>
        <w:jc w:val="center"/>
        <w:rPr>
          <w:b/>
          <w:bCs/>
        </w:rPr>
      </w:pPr>
    </w:p>
    <w:p w:rsidR="004849E3" w:rsidRPr="002971C2" w:rsidRDefault="004849E3" w:rsidP="002971C2"/>
    <w:p w:rsidR="004849E3" w:rsidRDefault="004849E3" w:rsidP="000E526A">
      <w:pPr>
        <w:pStyle w:val="1"/>
        <w:framePr w:w="4575" w:h="1624" w:hRule="exact" w:hSpace="180" w:wrap="auto" w:vAnchor="text" w:hAnchor="page" w:x="6586" w:y="-1516"/>
        <w:jc w:val="center"/>
        <w:rPr>
          <w:b/>
          <w:bCs/>
        </w:rPr>
      </w:pPr>
      <w:r w:rsidRPr="00541423">
        <w:rPr>
          <w:b/>
          <w:bCs/>
        </w:rPr>
        <w:t>Утвержден</w:t>
      </w: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86" w:y="-1516"/>
        <w:jc w:val="center"/>
        <w:rPr>
          <w:b/>
          <w:bCs/>
        </w:rPr>
      </w:pPr>
      <w:r w:rsidRPr="00541423">
        <w:rPr>
          <w:b/>
          <w:bCs/>
        </w:rPr>
        <w:t>постановлением</w:t>
      </w: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86" w:y="-1516"/>
        <w:jc w:val="center"/>
        <w:rPr>
          <w:b/>
          <w:bCs/>
        </w:rPr>
      </w:pPr>
      <w:r w:rsidRPr="00541423">
        <w:rPr>
          <w:b/>
          <w:bCs/>
        </w:rPr>
        <w:t>главы администрации района</w:t>
      </w: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86" w:y="-1516"/>
        <w:jc w:val="center"/>
        <w:rPr>
          <w:b/>
          <w:bCs/>
        </w:rPr>
      </w:pPr>
      <w:r w:rsidRPr="00541423">
        <w:rPr>
          <w:b/>
          <w:bCs/>
        </w:rPr>
        <w:t>от</w:t>
      </w:r>
      <w:r>
        <w:rPr>
          <w:b/>
          <w:bCs/>
        </w:rPr>
        <w:t xml:space="preserve"> 27 мая </w:t>
      </w:r>
      <w:r w:rsidRPr="00541423">
        <w:rPr>
          <w:b/>
          <w:bCs/>
        </w:rPr>
        <w:t>201</w:t>
      </w:r>
      <w:r>
        <w:rPr>
          <w:b/>
          <w:bCs/>
        </w:rPr>
        <w:t xml:space="preserve">5 </w:t>
      </w:r>
      <w:r w:rsidRPr="00541423">
        <w:rPr>
          <w:b/>
          <w:bCs/>
        </w:rPr>
        <w:t>г.</w:t>
      </w: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86" w:y="-1516"/>
        <w:jc w:val="center"/>
        <w:rPr>
          <w:b/>
          <w:bCs/>
        </w:rPr>
      </w:pPr>
      <w:r w:rsidRPr="00541423">
        <w:rPr>
          <w:b/>
          <w:bCs/>
        </w:rPr>
        <w:t>№</w:t>
      </w:r>
      <w:r>
        <w:rPr>
          <w:b/>
          <w:bCs/>
        </w:rPr>
        <w:t xml:space="preserve"> ______ </w:t>
      </w: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86" w:y="-1516"/>
        <w:jc w:val="center"/>
        <w:rPr>
          <w:b/>
          <w:bCs/>
        </w:rPr>
      </w:pPr>
    </w:p>
    <w:p w:rsidR="004849E3" w:rsidRPr="00541423" w:rsidRDefault="004849E3" w:rsidP="000E526A">
      <w:pPr>
        <w:pStyle w:val="1"/>
        <w:framePr w:w="4575" w:h="1624" w:hRule="exact" w:hSpace="180" w:wrap="auto" w:vAnchor="text" w:hAnchor="page" w:x="6586" w:y="-1516"/>
        <w:jc w:val="center"/>
        <w:rPr>
          <w:b/>
          <w:bCs/>
        </w:rPr>
      </w:pPr>
      <w:r w:rsidRPr="00541423">
        <w:rPr>
          <w:b/>
          <w:bCs/>
        </w:rPr>
        <w:br/>
      </w:r>
    </w:p>
    <w:p w:rsidR="004849E3" w:rsidRDefault="004849E3" w:rsidP="00541423">
      <w:pPr>
        <w:pStyle w:val="1"/>
        <w:jc w:val="center"/>
        <w:rPr>
          <w:b/>
          <w:bCs/>
        </w:rPr>
      </w:pPr>
    </w:p>
    <w:p w:rsidR="004849E3" w:rsidRDefault="004849E3" w:rsidP="00541423">
      <w:pPr>
        <w:pStyle w:val="1"/>
        <w:jc w:val="center"/>
        <w:rPr>
          <w:b/>
          <w:bCs/>
        </w:rPr>
      </w:pPr>
    </w:p>
    <w:p w:rsidR="004849E3" w:rsidRPr="00541423" w:rsidRDefault="004849E3" w:rsidP="00541423">
      <w:pPr>
        <w:pStyle w:val="1"/>
        <w:jc w:val="center"/>
        <w:rPr>
          <w:b/>
          <w:bCs/>
        </w:rPr>
      </w:pPr>
    </w:p>
    <w:p w:rsidR="004849E3" w:rsidRPr="00541423" w:rsidRDefault="004849E3" w:rsidP="00541423">
      <w:pPr>
        <w:pStyle w:val="1"/>
        <w:jc w:val="center"/>
        <w:rPr>
          <w:b/>
          <w:bCs/>
        </w:rPr>
      </w:pPr>
    </w:p>
    <w:p w:rsidR="004849E3" w:rsidRPr="00541423" w:rsidRDefault="004849E3" w:rsidP="00541423">
      <w:pPr>
        <w:pStyle w:val="1"/>
        <w:jc w:val="center"/>
        <w:rPr>
          <w:b/>
          <w:bCs/>
        </w:rPr>
      </w:pPr>
      <w:r w:rsidRPr="00541423">
        <w:rPr>
          <w:b/>
          <w:bCs/>
        </w:rPr>
        <w:t>ПОРЯДОК И УСЛОВИЯ</w:t>
      </w:r>
    </w:p>
    <w:p w:rsidR="004849E3" w:rsidRPr="00541423" w:rsidRDefault="004849E3" w:rsidP="00541423">
      <w:pPr>
        <w:pStyle w:val="1"/>
        <w:jc w:val="center"/>
        <w:rPr>
          <w:b/>
          <w:bCs/>
        </w:rPr>
      </w:pPr>
      <w:r w:rsidRPr="00541423">
        <w:rPr>
          <w:b/>
          <w:bCs/>
        </w:rPr>
        <w:t>проведения районного конкурса благоустройства</w:t>
      </w:r>
    </w:p>
    <w:p w:rsidR="004849E3" w:rsidRPr="00541423" w:rsidRDefault="004849E3" w:rsidP="00541423">
      <w:pPr>
        <w:pStyle w:val="1"/>
        <w:jc w:val="center"/>
        <w:rPr>
          <w:b/>
          <w:bCs/>
        </w:rPr>
      </w:pPr>
    </w:p>
    <w:p w:rsidR="004849E3" w:rsidRDefault="004849E3" w:rsidP="007A528B">
      <w:pPr>
        <w:tabs>
          <w:tab w:val="left" w:pos="4590"/>
        </w:tabs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0E526A">
        <w:t>1.1.</w:t>
      </w:r>
      <w:r>
        <w:rPr>
          <w:b/>
          <w:bCs/>
        </w:rPr>
        <w:t xml:space="preserve"> </w:t>
      </w:r>
      <w:r w:rsidRPr="00541423">
        <w:rPr>
          <w:lang w:eastAsia="ru-RU"/>
        </w:rPr>
        <w:t xml:space="preserve">Настоящий порядок проведения ежегодного районного конкурса благоустройства разработан во исполнение постановления </w:t>
      </w:r>
      <w:r>
        <w:rPr>
          <w:lang w:eastAsia="ru-RU"/>
        </w:rPr>
        <w:t>П</w:t>
      </w:r>
      <w:r w:rsidRPr="00541423">
        <w:rPr>
          <w:lang w:eastAsia="ru-RU"/>
        </w:rPr>
        <w:t>равительства Белгородской области от 27 октября 2006 года №227-пп «О проведении областного конкурса на звание «Самый благоустроенный населённый пункт Белгородской области», «Лучшая центральная площадь», «Лучший микрорайон (квартал)», «Лучшая улица», Лучший многоквартирный дом», «Лучший дом в частном секторе»</w:t>
      </w:r>
      <w:r>
        <w:rPr>
          <w:lang w:eastAsia="ru-RU"/>
        </w:rPr>
        <w:t>, «Лучшая благоустроенная территория с малыми архитектурными формами и ландшафтным обустройством среди организаций, осуществляющих управление многоквартирными домами»</w:t>
      </w:r>
      <w:r w:rsidRPr="00541423">
        <w:rPr>
          <w:lang w:eastAsia="ru-RU"/>
        </w:rPr>
        <w:t>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1.2</w:t>
      </w:r>
      <w:r>
        <w:rPr>
          <w:lang w:eastAsia="ru-RU"/>
        </w:rPr>
        <w:t>.</w:t>
      </w:r>
      <w:r w:rsidRPr="00541423">
        <w:rPr>
          <w:lang w:eastAsia="ru-RU"/>
        </w:rPr>
        <w:t xml:space="preserve"> Конкур проводится ежегодно по номинациям: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«Самая благоустроенная территория поселения Волоконовского района</w:t>
      </w:r>
      <w:r>
        <w:rPr>
          <w:lang w:eastAsia="ru-RU"/>
        </w:rPr>
        <w:t xml:space="preserve"> Белгородской области</w:t>
      </w:r>
      <w:r w:rsidRPr="00541423">
        <w:rPr>
          <w:lang w:eastAsia="ru-RU"/>
        </w:rPr>
        <w:t>»</w:t>
      </w:r>
      <w:r>
        <w:rPr>
          <w:lang w:eastAsia="ru-RU"/>
        </w:rPr>
        <w:t>;</w:t>
      </w:r>
    </w:p>
    <w:p w:rsidR="004849E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«Лучшая улица»</w:t>
      </w:r>
      <w:r>
        <w:rPr>
          <w:lang w:eastAsia="ru-RU"/>
        </w:rPr>
        <w:t>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«Лучшая центральная площадь»;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«Лучший дом в частном секторе»</w:t>
      </w:r>
      <w:r>
        <w:rPr>
          <w:lang w:eastAsia="ru-RU"/>
        </w:rPr>
        <w:t>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«Лучший многоквартирный дом»</w:t>
      </w:r>
      <w:r>
        <w:rPr>
          <w:lang w:eastAsia="ru-RU"/>
        </w:rPr>
        <w:t>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«Лучшее учреждение здравоохранения»</w:t>
      </w:r>
      <w:r>
        <w:rPr>
          <w:lang w:eastAsia="ru-RU"/>
        </w:rPr>
        <w:t>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«Лучшее учреждение образования»</w:t>
      </w:r>
      <w:r>
        <w:rPr>
          <w:lang w:eastAsia="ru-RU"/>
        </w:rPr>
        <w:t>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«Лучшее учреждение социальной защиты населения»</w:t>
      </w:r>
      <w:r>
        <w:rPr>
          <w:lang w:eastAsia="ru-RU"/>
        </w:rPr>
        <w:t>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«Лучшее учреждение культуры».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Во всех номинациях конкурса участвуют все поселения района, а также физические лица.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1.3</w:t>
      </w:r>
      <w:r>
        <w:rPr>
          <w:lang w:eastAsia="ru-RU"/>
        </w:rPr>
        <w:t>.</w:t>
      </w:r>
      <w:r w:rsidRPr="00541423">
        <w:rPr>
          <w:lang w:eastAsia="ru-RU"/>
        </w:rPr>
        <w:t xml:space="preserve"> Целью проведения конкурса является: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а</w:t>
      </w:r>
      <w:r w:rsidRPr="00541423">
        <w:rPr>
          <w:lang w:eastAsia="ru-RU"/>
        </w:rPr>
        <w:t>ктивизация проведения реформы в жилищно-коммунальном хозяйстве района;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в</w:t>
      </w:r>
      <w:r w:rsidRPr="00541423">
        <w:rPr>
          <w:lang w:eastAsia="ru-RU"/>
        </w:rPr>
        <w:t>ыявление поселений, добившихся наилучших результатов в благоустройстве и преобразовани</w:t>
      </w:r>
      <w:r>
        <w:rPr>
          <w:lang w:eastAsia="ru-RU"/>
        </w:rPr>
        <w:t>и</w:t>
      </w:r>
      <w:r w:rsidRPr="00541423">
        <w:rPr>
          <w:lang w:eastAsia="ru-RU"/>
        </w:rPr>
        <w:t xml:space="preserve"> территорий;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в</w:t>
      </w:r>
      <w:r w:rsidRPr="00541423">
        <w:rPr>
          <w:lang w:eastAsia="ru-RU"/>
        </w:rPr>
        <w:t>ыявление наиболее интересных реализованных проектов благоустройства центров городских и сельских поселений района, привлечение средств и трудовых ресурсов населения и организаций к работе по благоустройству центров городских и сельских поселений района;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о</w:t>
      </w:r>
      <w:r w:rsidRPr="00541423">
        <w:rPr>
          <w:lang w:eastAsia="ru-RU"/>
        </w:rPr>
        <w:t>бобщение и распространение положительного опыта в данной сфере;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р</w:t>
      </w:r>
      <w:r w:rsidRPr="00541423">
        <w:rPr>
          <w:lang w:eastAsia="ru-RU"/>
        </w:rPr>
        <w:t>азвитие гражданской и общественной инициативы, активности населения района.</w:t>
      </w:r>
    </w:p>
    <w:p w:rsidR="004849E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1.4</w:t>
      </w:r>
      <w:r>
        <w:rPr>
          <w:lang w:eastAsia="ru-RU"/>
        </w:rPr>
        <w:t>.</w:t>
      </w:r>
      <w:r w:rsidRPr="00541423">
        <w:rPr>
          <w:lang w:eastAsia="ru-RU"/>
        </w:rPr>
        <w:t xml:space="preserve"> Участниками конкурса могут быть </w:t>
      </w:r>
      <w:r>
        <w:rPr>
          <w:lang w:eastAsia="ru-RU"/>
        </w:rPr>
        <w:t xml:space="preserve">городские и сельские </w:t>
      </w:r>
      <w:r w:rsidRPr="00541423">
        <w:rPr>
          <w:lang w:eastAsia="ru-RU"/>
        </w:rPr>
        <w:t xml:space="preserve">поселения </w:t>
      </w:r>
      <w:r>
        <w:rPr>
          <w:lang w:eastAsia="ru-RU"/>
        </w:rPr>
        <w:t>Волоконовского района.</w:t>
      </w:r>
    </w:p>
    <w:p w:rsidR="004849E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</w:p>
    <w:p w:rsidR="004849E3" w:rsidRDefault="004849E3" w:rsidP="000E526A">
      <w:pPr>
        <w:spacing w:after="0" w:line="240" w:lineRule="auto"/>
        <w:jc w:val="center"/>
        <w:rPr>
          <w:b/>
          <w:bCs/>
          <w:lang w:eastAsia="ru-RU"/>
        </w:rPr>
      </w:pPr>
      <w:r w:rsidRPr="000E526A">
        <w:rPr>
          <w:b/>
          <w:bCs/>
          <w:lang w:eastAsia="ru-RU"/>
        </w:rPr>
        <w:t>2. Организация и проведение конкурсов</w:t>
      </w:r>
    </w:p>
    <w:p w:rsidR="004849E3" w:rsidRPr="003C3EB7" w:rsidRDefault="004849E3" w:rsidP="000E526A">
      <w:pPr>
        <w:spacing w:after="0" w:line="240" w:lineRule="auto"/>
        <w:jc w:val="center"/>
        <w:rPr>
          <w:b/>
          <w:bCs/>
          <w:sz w:val="10"/>
          <w:szCs w:val="10"/>
          <w:lang w:eastAsia="ru-RU"/>
        </w:rPr>
      </w:pP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2.1</w:t>
      </w:r>
      <w:r>
        <w:rPr>
          <w:lang w:eastAsia="ru-RU"/>
        </w:rPr>
        <w:t>.</w:t>
      </w:r>
      <w:r w:rsidRPr="00541423">
        <w:rPr>
          <w:lang w:eastAsia="ru-RU"/>
        </w:rPr>
        <w:t xml:space="preserve"> Организация и проведение районного конкурса возложена на отдел агротехники и природопользования управления сельского хозяйства Волоконовского района, отдел жилищно-коммунального хозяйства администрации Волоконовского района, администрации городских и сельских поселений района.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2.2</w:t>
      </w:r>
      <w:r>
        <w:rPr>
          <w:lang w:eastAsia="ru-RU"/>
        </w:rPr>
        <w:t>.</w:t>
      </w:r>
      <w:r w:rsidRPr="00541423">
        <w:rPr>
          <w:lang w:eastAsia="ru-RU"/>
        </w:rPr>
        <w:t xml:space="preserve"> Конкурсы по каждой номинации проводятся в два этапа: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- 1 этап – предварительный. От каждой территории могут быть представлены по одной улице, по одному домовладению, по одному многоквартирному дому, может быть представлено не менее двух учреждений социальной сферы;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- 2 этап – подведение итогов конкурса среди лауреатов.</w:t>
      </w:r>
    </w:p>
    <w:p w:rsidR="004849E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2.3. Руководители структурных подразделений администрации района, главы администраций городских и сельских поселений несут ответственность за достоверность сведений, содержащихся в представленных на конкурс материалах.</w:t>
      </w:r>
    </w:p>
    <w:p w:rsidR="004849E3" w:rsidRDefault="004849E3" w:rsidP="000E526A">
      <w:pPr>
        <w:spacing w:after="0" w:line="240" w:lineRule="auto"/>
        <w:jc w:val="center"/>
        <w:rPr>
          <w:b/>
          <w:bCs/>
          <w:lang w:eastAsia="ru-RU"/>
        </w:rPr>
      </w:pPr>
      <w:r w:rsidRPr="000E526A">
        <w:rPr>
          <w:b/>
          <w:bCs/>
          <w:lang w:eastAsia="ru-RU"/>
        </w:rPr>
        <w:t>3. Финансирование конкурса</w:t>
      </w:r>
    </w:p>
    <w:p w:rsidR="004849E3" w:rsidRPr="003C3EB7" w:rsidRDefault="004849E3" w:rsidP="000E526A">
      <w:pPr>
        <w:spacing w:after="0" w:line="240" w:lineRule="auto"/>
        <w:jc w:val="center"/>
        <w:rPr>
          <w:b/>
          <w:bCs/>
          <w:sz w:val="16"/>
          <w:szCs w:val="16"/>
          <w:lang w:eastAsia="ru-RU"/>
        </w:rPr>
      </w:pP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3.1. Финансирование мероприятий, связанных с подведением итогов и награждением победителей конкурса, осуществляется за счёт средств местного бюджета.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3.2. Затраты на подготовку и проведение конкурса включают: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денежные премии и другие виды поощрения участников конкурса;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оплату изготовления дипломов, рамок к ним, канцелярских, информационных материалов, необходимых для работы конкурсной комиссии.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3.3. Победители конкурса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В номинации «Самая благоустроенная территория поселения Волоконовского района» награждаются Почётными грамотами главы администрации района с вручением следующих денежных премий: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- за 1 место – 15 000 рублей;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- за 2 место – 10 000 рублей;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- за 3 место – 5 000 рублей</w:t>
      </w:r>
      <w:r>
        <w:rPr>
          <w:lang w:eastAsia="ru-RU"/>
        </w:rPr>
        <w:t>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В номинаци</w:t>
      </w:r>
      <w:r>
        <w:rPr>
          <w:lang w:eastAsia="ru-RU"/>
        </w:rPr>
        <w:t>ях</w:t>
      </w:r>
      <w:r w:rsidRPr="00541423">
        <w:rPr>
          <w:lang w:eastAsia="ru-RU"/>
        </w:rPr>
        <w:t xml:space="preserve"> «Лучшее учреждение здравоохранения», «Лучшее учреждение образования», «Лучшее учреждение социальной защиты», «Лучшее учреждение культуры» награждаются Почётными грамотами главы администрации района с вручением денежной премии администрации городского или сельского поселения района: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- за 1 место – 10 000 рублей</w:t>
      </w:r>
      <w:r>
        <w:rPr>
          <w:lang w:eastAsia="ru-RU"/>
        </w:rPr>
        <w:t>.</w:t>
      </w:r>
    </w:p>
    <w:p w:rsidR="004849E3" w:rsidRPr="00541423" w:rsidRDefault="004849E3" w:rsidP="00A8221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номинации </w:t>
      </w:r>
      <w:r w:rsidRPr="00541423">
        <w:rPr>
          <w:lang w:eastAsia="ru-RU"/>
        </w:rPr>
        <w:t>«Лучшая улица»</w:t>
      </w:r>
      <w:r>
        <w:rPr>
          <w:lang w:eastAsia="ru-RU"/>
        </w:rPr>
        <w:t xml:space="preserve"> </w:t>
      </w:r>
      <w:r w:rsidRPr="00541423">
        <w:rPr>
          <w:lang w:eastAsia="ru-RU"/>
        </w:rPr>
        <w:t>награждаются Почётными грамотами главы администрации района с вручением денежной премии:</w:t>
      </w:r>
    </w:p>
    <w:p w:rsidR="004849E3" w:rsidRPr="00541423" w:rsidRDefault="004849E3" w:rsidP="00A8221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 xml:space="preserve">- за 1 место – </w:t>
      </w:r>
      <w:r>
        <w:rPr>
          <w:lang w:eastAsia="ru-RU"/>
        </w:rPr>
        <w:t>10</w:t>
      </w:r>
      <w:r w:rsidRPr="00541423">
        <w:rPr>
          <w:lang w:eastAsia="ru-RU"/>
        </w:rPr>
        <w:t> 000 рублей;</w:t>
      </w:r>
    </w:p>
    <w:p w:rsidR="004849E3" w:rsidRPr="00541423" w:rsidRDefault="004849E3" w:rsidP="00A8221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 xml:space="preserve">- за 2 место – </w:t>
      </w:r>
      <w:r>
        <w:rPr>
          <w:lang w:eastAsia="ru-RU"/>
        </w:rPr>
        <w:t>7</w:t>
      </w:r>
      <w:r w:rsidRPr="00541423">
        <w:rPr>
          <w:lang w:eastAsia="ru-RU"/>
        </w:rPr>
        <w:t> 000 рублей;</w:t>
      </w:r>
    </w:p>
    <w:p w:rsidR="004849E3" w:rsidRDefault="004849E3" w:rsidP="00A8221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 xml:space="preserve">- за 3 место – </w:t>
      </w:r>
      <w:r>
        <w:rPr>
          <w:lang w:eastAsia="ru-RU"/>
        </w:rPr>
        <w:t>3</w:t>
      </w:r>
      <w:r w:rsidRPr="00541423">
        <w:rPr>
          <w:lang w:eastAsia="ru-RU"/>
        </w:rPr>
        <w:t> 000 рублей</w:t>
      </w:r>
      <w:r>
        <w:rPr>
          <w:lang w:eastAsia="ru-RU"/>
        </w:rPr>
        <w:t>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номинации</w:t>
      </w:r>
      <w:r w:rsidRPr="00541423">
        <w:rPr>
          <w:lang w:eastAsia="ru-RU"/>
        </w:rPr>
        <w:t xml:space="preserve"> «Лучший дом в частном секторе»</w:t>
      </w:r>
      <w:r>
        <w:rPr>
          <w:lang w:eastAsia="ru-RU"/>
        </w:rPr>
        <w:t xml:space="preserve"> </w:t>
      </w:r>
      <w:r w:rsidRPr="00541423">
        <w:rPr>
          <w:lang w:eastAsia="ru-RU"/>
        </w:rPr>
        <w:t>награждаются Почётными грамотами главы администрации района с вручением денежной премии: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- за 1 место – 5 000 рублей;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- за 2 место – 3 000 рублей;</w:t>
      </w:r>
    </w:p>
    <w:p w:rsidR="004849E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- за 3 место – 2 000 рублей.</w:t>
      </w:r>
    </w:p>
    <w:p w:rsidR="004849E3" w:rsidRPr="00541423" w:rsidRDefault="004849E3" w:rsidP="00435499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номинации «Лучший многоквартирный дом»</w:t>
      </w:r>
      <w:r w:rsidRPr="00435499">
        <w:rPr>
          <w:lang w:eastAsia="ru-RU"/>
        </w:rPr>
        <w:t xml:space="preserve"> </w:t>
      </w:r>
      <w:r w:rsidRPr="00541423">
        <w:rPr>
          <w:lang w:eastAsia="ru-RU"/>
        </w:rPr>
        <w:t>награждаются Почётными грамотами главы администрации района с вручением денежной премии:</w:t>
      </w:r>
    </w:p>
    <w:p w:rsidR="004849E3" w:rsidRPr="00541423" w:rsidRDefault="004849E3" w:rsidP="00435499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- за 1 место – 5 000 рублей</w:t>
      </w:r>
      <w:r>
        <w:rPr>
          <w:lang w:eastAsia="ru-RU"/>
        </w:rPr>
        <w:t>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3.4. Средства премиального фонда расходуются: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на благоустройство территории поселений района – победителей конкурса, не менее 80%;</w:t>
      </w:r>
    </w:p>
    <w:p w:rsidR="004849E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на премирование работников предприятий, организаций и учреждений, добившихся наивысших результатов в работе по благоустройству населённого пункта и оказанию жилищно-коммунальных услуг населению, до 20%.</w:t>
      </w:r>
    </w:p>
    <w:p w:rsidR="004849E3" w:rsidRDefault="004849E3" w:rsidP="005C0FD9">
      <w:pPr>
        <w:spacing w:after="0" w:line="240" w:lineRule="auto"/>
        <w:jc w:val="center"/>
        <w:rPr>
          <w:b/>
          <w:bCs/>
          <w:lang w:eastAsia="ru-RU"/>
        </w:rPr>
      </w:pPr>
      <w:r w:rsidRPr="005C0FD9">
        <w:rPr>
          <w:b/>
          <w:bCs/>
          <w:lang w:eastAsia="ru-RU"/>
        </w:rPr>
        <w:t>4. Условия проведения конкурса</w:t>
      </w:r>
    </w:p>
    <w:p w:rsidR="004849E3" w:rsidRPr="005C0FD9" w:rsidRDefault="004849E3" w:rsidP="005C0FD9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4.1. В условиях конкурса указывается количество, размеры и порядок вручения премий, состав конкурсной комиссии, состав рабочей группы по обобщению и анализу материалов, ответственный секретарь конкурсной комиссии (далее – ответственный секретарь), адрес, по которому следует направлять конкурсные материалы, сроки сдачи конкурсных материалов.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4.2. Материалы по каждой номинации представляются в конкурсную комиссию в виде текстовых и фотоматериалов в отдел жилищно-коммунального хозяйства администрации района до 1 августа 201</w:t>
      </w:r>
      <w:r>
        <w:rPr>
          <w:lang w:eastAsia="ru-RU"/>
        </w:rPr>
        <w:t>5</w:t>
      </w:r>
      <w:r w:rsidRPr="00541423">
        <w:rPr>
          <w:lang w:eastAsia="ru-RU"/>
        </w:rPr>
        <w:t xml:space="preserve"> года.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4.3. Материалы, представленные позже указанного срока, к рассмотрению не принимаются.</w:t>
      </w:r>
    </w:p>
    <w:p w:rsidR="004849E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>4.4. Все материалы должны быть заверены руководителем структурного подразделения администрации района, главой администрации городского и сельского поселения района или его заместителем.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</w:p>
    <w:p w:rsidR="004849E3" w:rsidRDefault="004849E3" w:rsidP="005C0FD9">
      <w:pPr>
        <w:spacing w:after="0" w:line="240" w:lineRule="auto"/>
        <w:jc w:val="center"/>
        <w:rPr>
          <w:b/>
          <w:bCs/>
          <w:lang w:eastAsia="ru-RU"/>
        </w:rPr>
      </w:pPr>
      <w:r w:rsidRPr="005C0FD9">
        <w:rPr>
          <w:b/>
          <w:bCs/>
          <w:lang w:eastAsia="ru-RU"/>
        </w:rPr>
        <w:t>5. Конкурсная комиссия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 xml:space="preserve">5.1. Конкурсная комиссия состоит из </w:t>
      </w:r>
      <w:r>
        <w:rPr>
          <w:lang w:eastAsia="ru-RU"/>
        </w:rPr>
        <w:t>10</w:t>
      </w:r>
      <w:r w:rsidRPr="00541423">
        <w:rPr>
          <w:lang w:eastAsia="ru-RU"/>
        </w:rPr>
        <w:t xml:space="preserve"> человек.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 w:rsidRPr="00541423">
        <w:rPr>
          <w:lang w:eastAsia="ru-RU"/>
        </w:rPr>
        <w:t xml:space="preserve">5.2. На конкурсную комиссию возлагается: 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решение об отклонении материалов, не соответствующих условиям;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рассмотрение, оценка материалов, представленных на конкурс;</w:t>
      </w:r>
    </w:p>
    <w:p w:rsidR="004849E3" w:rsidRPr="00541423" w:rsidRDefault="004849E3" w:rsidP="00EE27D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1423">
        <w:rPr>
          <w:lang w:eastAsia="ru-RU"/>
        </w:rPr>
        <w:t>проверка достоверности сведений, представленных в конкурсных материалах.</w:t>
      </w: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</w:p>
    <w:p w:rsidR="004849E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</w:p>
    <w:p w:rsidR="004849E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</w:p>
    <w:p w:rsidR="004849E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</w:p>
    <w:p w:rsidR="004849E3" w:rsidRPr="00541423" w:rsidRDefault="004849E3" w:rsidP="00541423">
      <w:pPr>
        <w:framePr w:w="4575" w:h="1624" w:hRule="exact" w:hSpace="180" w:wrap="auto" w:vAnchor="text" w:hAnchor="page" w:x="6496" w:y="-1320"/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>Утвержден</w:t>
      </w:r>
    </w:p>
    <w:p w:rsidR="004849E3" w:rsidRPr="005C0FD9" w:rsidRDefault="004849E3" w:rsidP="00541423">
      <w:pPr>
        <w:framePr w:w="4575" w:h="1624" w:hRule="exact" w:hSpace="180" w:wrap="auto" w:vAnchor="text" w:hAnchor="page" w:x="6496" w:y="-1320"/>
        <w:spacing w:after="0" w:line="240" w:lineRule="auto"/>
        <w:ind w:firstLine="61"/>
        <w:jc w:val="center"/>
        <w:rPr>
          <w:b/>
          <w:bCs/>
          <w:lang w:eastAsia="ru-RU"/>
        </w:rPr>
      </w:pPr>
      <w:r w:rsidRPr="005C0FD9">
        <w:rPr>
          <w:b/>
          <w:bCs/>
          <w:lang w:eastAsia="ru-RU"/>
        </w:rPr>
        <w:t>постановлением</w:t>
      </w:r>
    </w:p>
    <w:p w:rsidR="004849E3" w:rsidRPr="00541423" w:rsidRDefault="004849E3" w:rsidP="00541423">
      <w:pPr>
        <w:framePr w:w="4575" w:h="1624" w:hRule="exact" w:hSpace="180" w:wrap="auto" w:vAnchor="text" w:hAnchor="page" w:x="6496" w:y="-1320"/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>главы администрации района</w:t>
      </w:r>
    </w:p>
    <w:p w:rsidR="004849E3" w:rsidRPr="00541423" w:rsidRDefault="004849E3" w:rsidP="00541423">
      <w:pPr>
        <w:framePr w:w="4575" w:h="1624" w:hRule="exact" w:hSpace="180" w:wrap="auto" w:vAnchor="text" w:hAnchor="page" w:x="6496" w:y="-1320"/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 xml:space="preserve">от </w:t>
      </w:r>
      <w:r>
        <w:rPr>
          <w:b/>
          <w:bCs/>
          <w:lang w:eastAsia="ru-RU"/>
        </w:rPr>
        <w:t xml:space="preserve"> 27 мая </w:t>
      </w:r>
      <w:r w:rsidRPr="00541423">
        <w:rPr>
          <w:b/>
          <w:bCs/>
          <w:lang w:eastAsia="ru-RU"/>
        </w:rPr>
        <w:t>201</w:t>
      </w:r>
      <w:r>
        <w:rPr>
          <w:b/>
          <w:bCs/>
          <w:lang w:eastAsia="ru-RU"/>
        </w:rPr>
        <w:t xml:space="preserve">5 </w:t>
      </w:r>
      <w:r w:rsidRPr="00541423">
        <w:rPr>
          <w:b/>
          <w:bCs/>
          <w:lang w:eastAsia="ru-RU"/>
        </w:rPr>
        <w:t>г.</w:t>
      </w:r>
    </w:p>
    <w:p w:rsidR="004849E3" w:rsidRPr="00541423" w:rsidRDefault="004849E3" w:rsidP="00541423">
      <w:pPr>
        <w:framePr w:w="4575" w:h="1624" w:hRule="exact" w:hSpace="180" w:wrap="auto" w:vAnchor="text" w:hAnchor="page" w:x="6496" w:y="-1320"/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>№</w:t>
      </w:r>
      <w:r>
        <w:rPr>
          <w:b/>
          <w:bCs/>
          <w:lang w:eastAsia="ru-RU"/>
        </w:rPr>
        <w:t xml:space="preserve"> 137</w:t>
      </w:r>
    </w:p>
    <w:p w:rsidR="004849E3" w:rsidRPr="00541423" w:rsidRDefault="004849E3" w:rsidP="00541423">
      <w:pPr>
        <w:framePr w:w="4575" w:h="1624" w:hRule="exact" w:hSpace="180" w:wrap="auto" w:vAnchor="text" w:hAnchor="page" w:x="6496" w:y="-1320"/>
        <w:spacing w:after="0" w:line="240" w:lineRule="auto"/>
        <w:jc w:val="center"/>
        <w:rPr>
          <w:b/>
          <w:bCs/>
          <w:lang w:eastAsia="ru-RU"/>
        </w:rPr>
      </w:pPr>
    </w:p>
    <w:p w:rsidR="004849E3" w:rsidRPr="00541423" w:rsidRDefault="004849E3" w:rsidP="00541423">
      <w:pPr>
        <w:framePr w:w="4575" w:h="1624" w:hRule="exact" w:hSpace="180" w:wrap="auto" w:vAnchor="text" w:hAnchor="page" w:x="6496" w:y="-1320"/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br/>
      </w: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Default="004849E3" w:rsidP="00FB7590">
      <w:pPr>
        <w:ind w:left="360"/>
        <w:rPr>
          <w:b/>
          <w:bCs/>
        </w:rPr>
      </w:pPr>
    </w:p>
    <w:p w:rsidR="004849E3" w:rsidRPr="00541423" w:rsidRDefault="004849E3" w:rsidP="00541423">
      <w:pPr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>П Е Р Е Ч Е Н Ь</w:t>
      </w:r>
    </w:p>
    <w:p w:rsidR="004849E3" w:rsidRPr="00541423" w:rsidRDefault="004849E3" w:rsidP="00541423">
      <w:pPr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 xml:space="preserve">показателей и критериев по оценке благоустроенности территории </w:t>
      </w:r>
    </w:p>
    <w:p w:rsidR="004849E3" w:rsidRPr="00541423" w:rsidRDefault="004849E3" w:rsidP="00541423">
      <w:pPr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 xml:space="preserve">поселения в номинации  «Самая благоустроенная </w:t>
      </w:r>
    </w:p>
    <w:p w:rsidR="004849E3" w:rsidRPr="00541423" w:rsidRDefault="004849E3" w:rsidP="00541423">
      <w:pPr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 xml:space="preserve">территория поселения Волоконовского  района»  </w:t>
      </w:r>
    </w:p>
    <w:p w:rsidR="004849E3" w:rsidRDefault="004849E3" w:rsidP="005C0FD9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5C0FD9" w:rsidRDefault="004849E3" w:rsidP="005C0FD9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Дата образования населенного пункта                      год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Площадь населенного пункта                                    тыс. кв.м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Площадь застройки населенного пункта                  тыс. кв.м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Численность населения                                              чел.</w:t>
      </w:r>
    </w:p>
    <w:p w:rsidR="004849E3" w:rsidRDefault="004849E3" w:rsidP="006C5A05">
      <w:pPr>
        <w:jc w:val="both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73"/>
        <w:gridCol w:w="1620"/>
        <w:gridCol w:w="2160"/>
        <w:gridCol w:w="1620"/>
      </w:tblGrid>
      <w:tr w:rsidR="004849E3" w:rsidRPr="005C0FD9">
        <w:tc>
          <w:tcPr>
            <w:tcW w:w="675" w:type="dxa"/>
          </w:tcPr>
          <w:p w:rsidR="004849E3" w:rsidRPr="005C0FD9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  <w:r w:rsidRPr="005C0FD9">
              <w:rPr>
                <w:lang w:eastAsia="ru-RU"/>
              </w:rPr>
              <w:t>№</w:t>
            </w:r>
          </w:p>
          <w:p w:rsidR="004849E3" w:rsidRPr="005C0FD9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  <w:r w:rsidRPr="005C0FD9">
              <w:rPr>
                <w:lang w:eastAsia="ru-RU"/>
              </w:rPr>
              <w:t>пп</w:t>
            </w:r>
          </w:p>
        </w:tc>
        <w:tc>
          <w:tcPr>
            <w:tcW w:w="3573" w:type="dxa"/>
          </w:tcPr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Показатели благоустроенности</w:t>
            </w:r>
          </w:p>
        </w:tc>
        <w:tc>
          <w:tcPr>
            <w:tcW w:w="1620" w:type="dxa"/>
          </w:tcPr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Единицы</w:t>
            </w:r>
          </w:p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измерения</w:t>
            </w:r>
          </w:p>
        </w:tc>
        <w:tc>
          <w:tcPr>
            <w:tcW w:w="2160" w:type="dxa"/>
          </w:tcPr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Сведения за отчетный год</w:t>
            </w:r>
          </w:p>
        </w:tc>
        <w:tc>
          <w:tcPr>
            <w:tcW w:w="1620" w:type="dxa"/>
          </w:tcPr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Приме-</w:t>
            </w:r>
          </w:p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чание</w:t>
            </w:r>
          </w:p>
        </w:tc>
      </w:tr>
    </w:tbl>
    <w:p w:rsidR="004849E3" w:rsidRPr="005C0FD9" w:rsidRDefault="004849E3" w:rsidP="005C0FD9">
      <w:pPr>
        <w:spacing w:after="0" w:line="240" w:lineRule="auto"/>
        <w:jc w:val="both"/>
        <w:rPr>
          <w:sz w:val="2"/>
          <w:szCs w:val="2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3"/>
        <w:gridCol w:w="1620"/>
        <w:gridCol w:w="2160"/>
        <w:gridCol w:w="1620"/>
      </w:tblGrid>
      <w:tr w:rsidR="004849E3" w:rsidRPr="005C0FD9">
        <w:trPr>
          <w:tblHeader/>
        </w:trPr>
        <w:tc>
          <w:tcPr>
            <w:tcW w:w="675" w:type="dxa"/>
          </w:tcPr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1</w:t>
            </w:r>
          </w:p>
        </w:tc>
        <w:tc>
          <w:tcPr>
            <w:tcW w:w="3573" w:type="dxa"/>
          </w:tcPr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2</w:t>
            </w:r>
          </w:p>
        </w:tc>
        <w:tc>
          <w:tcPr>
            <w:tcW w:w="1620" w:type="dxa"/>
          </w:tcPr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3</w:t>
            </w:r>
          </w:p>
        </w:tc>
        <w:tc>
          <w:tcPr>
            <w:tcW w:w="2160" w:type="dxa"/>
          </w:tcPr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4</w:t>
            </w:r>
          </w:p>
        </w:tc>
        <w:tc>
          <w:tcPr>
            <w:tcW w:w="1620" w:type="dxa"/>
          </w:tcPr>
          <w:p w:rsidR="004849E3" w:rsidRPr="005C0FD9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C0FD9">
              <w:rPr>
                <w:lang w:eastAsia="ru-RU"/>
              </w:rPr>
              <w:t>5</w:t>
            </w:r>
          </w:p>
        </w:tc>
      </w:tr>
      <w:tr w:rsidR="004849E3">
        <w:tc>
          <w:tcPr>
            <w:tcW w:w="675" w:type="dxa"/>
          </w:tcPr>
          <w:p w:rsidR="004849E3" w:rsidRDefault="004849E3" w:rsidP="005C0FD9">
            <w:pPr>
              <w:pStyle w:val="List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3573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Наличие ветхого, заброшенного жилья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Капитально отремонтировано жилья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кв.м/чел.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Введено нового жилья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кв.м/чел.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Санитарно-экологическое состояние населенного пункта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Балл (1-5)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Оценка благоустроенности и  состояния памятников,  братских могил, кладбищ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Балл (1-5)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Состояние санкционированных свалок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Балл (1-5)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rPr>
          <w:trHeight w:val="495"/>
        </w:trPr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Состояние централизованного сбора и вывоза ТБО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rPr>
          <w:trHeight w:val="679"/>
        </w:trPr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заключения договоров на вывоз ТБО </w:t>
            </w:r>
          </w:p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rPr>
          <w:trHeight w:val="360"/>
        </w:trPr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Состояние сбора средств по заключенным договорам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Общее техническое и санитарное состояние колодцев, колонок, водозаборных скважин 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Балл (1-5)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Приведение фасадов зданий в надлежащее состояние (клумбы, цветники, рабатки)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Балл (1-5)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Обеспеченность детскими игровыми и спортивными площадками, их состояние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Выполнение мероприятий по подготовке жилищного фонда и объектов  коммунального хозяйства к работе в зимних условиях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Продолжительность жизни населения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  <w:tr w:rsidR="004849E3">
        <w:tc>
          <w:tcPr>
            <w:tcW w:w="675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573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Прирост населения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чел./</w:t>
            </w:r>
          </w:p>
          <w:p w:rsidR="004849E3" w:rsidRPr="00541423" w:rsidRDefault="004849E3" w:rsidP="005C0FD9">
            <w:pPr>
              <w:spacing w:after="0" w:line="240" w:lineRule="auto"/>
              <w:ind w:firstLine="34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1000 жит.</w:t>
            </w:r>
          </w:p>
        </w:tc>
        <w:tc>
          <w:tcPr>
            <w:tcW w:w="216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708"/>
              <w:jc w:val="both"/>
              <w:rPr>
                <w:lang w:eastAsia="ru-RU"/>
              </w:rPr>
            </w:pPr>
          </w:p>
        </w:tc>
      </w:tr>
    </w:tbl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Pr="00541423" w:rsidRDefault="004849E3" w:rsidP="00541423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541423" w:rsidRDefault="004849E3" w:rsidP="00541423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541423" w:rsidRDefault="004849E3" w:rsidP="005C0FD9">
      <w:pPr>
        <w:framePr w:w="4575" w:h="1624" w:hRule="exact" w:hSpace="180" w:wrap="auto" w:vAnchor="text" w:hAnchor="page" w:x="6556" w:y="-1456"/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 xml:space="preserve">Утвержден </w:t>
      </w:r>
    </w:p>
    <w:p w:rsidR="004849E3" w:rsidRPr="00541423" w:rsidRDefault="004849E3" w:rsidP="005C0FD9">
      <w:pPr>
        <w:framePr w:w="4575" w:h="1624" w:hRule="exact" w:hSpace="180" w:wrap="auto" w:vAnchor="text" w:hAnchor="page" w:x="6556" w:y="-1456"/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 xml:space="preserve">постановлением </w:t>
      </w:r>
    </w:p>
    <w:p w:rsidR="004849E3" w:rsidRDefault="004849E3" w:rsidP="005C0FD9">
      <w:pPr>
        <w:framePr w:w="4575" w:h="1624" w:hRule="exact" w:hSpace="180" w:wrap="auto" w:vAnchor="text" w:hAnchor="page" w:x="6556" w:y="-1456"/>
        <w:spacing w:after="0" w:line="240" w:lineRule="auto"/>
        <w:jc w:val="center"/>
        <w:rPr>
          <w:b/>
          <w:bCs/>
          <w:color w:val="000000"/>
          <w:spacing w:val="-4"/>
        </w:rPr>
      </w:pPr>
      <w:r w:rsidRPr="00541423">
        <w:rPr>
          <w:b/>
          <w:bCs/>
          <w:lang w:eastAsia="ru-RU"/>
        </w:rPr>
        <w:t>главы администрации района</w:t>
      </w:r>
      <w:r w:rsidRPr="009F33A7">
        <w:rPr>
          <w:b/>
          <w:bCs/>
          <w:color w:val="000000"/>
          <w:spacing w:val="-4"/>
        </w:rPr>
        <w:t xml:space="preserve"> </w:t>
      </w:r>
    </w:p>
    <w:p w:rsidR="004849E3" w:rsidRPr="00541423" w:rsidRDefault="004849E3" w:rsidP="005C0FD9">
      <w:pPr>
        <w:framePr w:w="4575" w:h="1624" w:hRule="exact" w:hSpace="180" w:wrap="auto" w:vAnchor="text" w:hAnchor="page" w:x="6556" w:y="-1456"/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>от</w:t>
      </w:r>
      <w:r>
        <w:rPr>
          <w:b/>
          <w:bCs/>
          <w:lang w:eastAsia="ru-RU"/>
        </w:rPr>
        <w:t xml:space="preserve"> 27 мая </w:t>
      </w:r>
      <w:r w:rsidRPr="00541423">
        <w:rPr>
          <w:b/>
          <w:bCs/>
          <w:lang w:eastAsia="ru-RU"/>
        </w:rPr>
        <w:t>201</w:t>
      </w:r>
      <w:r>
        <w:rPr>
          <w:b/>
          <w:bCs/>
          <w:lang w:eastAsia="ru-RU"/>
        </w:rPr>
        <w:t xml:space="preserve">5 </w:t>
      </w:r>
      <w:r w:rsidRPr="00541423">
        <w:rPr>
          <w:b/>
          <w:bCs/>
          <w:lang w:eastAsia="ru-RU"/>
        </w:rPr>
        <w:t xml:space="preserve">г. </w:t>
      </w:r>
    </w:p>
    <w:p w:rsidR="004849E3" w:rsidRPr="00541423" w:rsidRDefault="004849E3" w:rsidP="005C0FD9">
      <w:pPr>
        <w:framePr w:w="4575" w:h="1624" w:hRule="exact" w:hSpace="180" w:wrap="auto" w:vAnchor="text" w:hAnchor="page" w:x="6556" w:y="-1456"/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t>№</w:t>
      </w:r>
      <w:r>
        <w:rPr>
          <w:b/>
          <w:bCs/>
          <w:lang w:eastAsia="ru-RU"/>
        </w:rPr>
        <w:t xml:space="preserve"> 137</w:t>
      </w:r>
    </w:p>
    <w:p w:rsidR="004849E3" w:rsidRPr="00541423" w:rsidRDefault="004849E3" w:rsidP="005C0FD9">
      <w:pPr>
        <w:framePr w:w="4575" w:h="1624" w:hRule="exact" w:hSpace="180" w:wrap="auto" w:vAnchor="text" w:hAnchor="page" w:x="6556" w:y="-1456"/>
        <w:spacing w:after="0" w:line="240" w:lineRule="auto"/>
        <w:jc w:val="center"/>
        <w:rPr>
          <w:b/>
          <w:bCs/>
          <w:lang w:eastAsia="ru-RU"/>
        </w:rPr>
      </w:pPr>
    </w:p>
    <w:p w:rsidR="004849E3" w:rsidRPr="00541423" w:rsidRDefault="004849E3" w:rsidP="005C0FD9">
      <w:pPr>
        <w:framePr w:w="4575" w:h="1624" w:hRule="exact" w:hSpace="180" w:wrap="auto" w:vAnchor="text" w:hAnchor="page" w:x="6556" w:y="-1456"/>
        <w:spacing w:after="0" w:line="240" w:lineRule="auto"/>
        <w:jc w:val="center"/>
        <w:rPr>
          <w:b/>
          <w:bCs/>
          <w:lang w:eastAsia="ru-RU"/>
        </w:rPr>
      </w:pPr>
      <w:r w:rsidRPr="00541423">
        <w:rPr>
          <w:b/>
          <w:bCs/>
          <w:lang w:eastAsia="ru-RU"/>
        </w:rPr>
        <w:br/>
      </w:r>
    </w:p>
    <w:p w:rsidR="004849E3" w:rsidRPr="00541423" w:rsidRDefault="004849E3" w:rsidP="00541423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Default="004849E3" w:rsidP="006C5A05"/>
    <w:p w:rsidR="004849E3" w:rsidRDefault="004849E3" w:rsidP="005C0FD9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5C0FD9" w:rsidRDefault="004849E3" w:rsidP="005C0FD9">
      <w:pPr>
        <w:spacing w:after="0" w:line="240" w:lineRule="auto"/>
        <w:jc w:val="center"/>
        <w:rPr>
          <w:b/>
          <w:bCs/>
          <w:lang w:eastAsia="ru-RU"/>
        </w:rPr>
      </w:pPr>
      <w:r w:rsidRPr="005C0FD9">
        <w:rPr>
          <w:b/>
          <w:bCs/>
          <w:lang w:eastAsia="ru-RU"/>
        </w:rPr>
        <w:t>П Е Р Е Ч Е Н Ь</w:t>
      </w:r>
    </w:p>
    <w:p w:rsidR="004849E3" w:rsidRPr="005C0FD9" w:rsidRDefault="004849E3" w:rsidP="005C0FD9">
      <w:pPr>
        <w:spacing w:after="0" w:line="240" w:lineRule="auto"/>
        <w:jc w:val="center"/>
        <w:rPr>
          <w:b/>
          <w:bCs/>
          <w:lang w:eastAsia="ru-RU"/>
        </w:rPr>
      </w:pPr>
      <w:r w:rsidRPr="005C0FD9">
        <w:rPr>
          <w:b/>
          <w:bCs/>
          <w:lang w:eastAsia="ru-RU"/>
        </w:rPr>
        <w:t xml:space="preserve">показателей и критериев по оценке благоустроенности улицы участника конкурса в номинации   «Лучшая улица» </w:t>
      </w:r>
    </w:p>
    <w:p w:rsidR="004849E3" w:rsidRDefault="004849E3" w:rsidP="006C5A05">
      <w:pPr>
        <w:jc w:val="both"/>
      </w:pP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Дата образования населенного пункта                      год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Площадь улицы                                                          тыс. кв.м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Площадь застройки улицы                                        тыс. кв.м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 xml:space="preserve">Численность населения                                              </w:t>
      </w:r>
      <w:r>
        <w:rPr>
          <w:lang w:eastAsia="ru-RU"/>
        </w:rPr>
        <w:t xml:space="preserve"> </w:t>
      </w:r>
      <w:r w:rsidRPr="005C0FD9">
        <w:rPr>
          <w:lang w:eastAsia="ru-RU"/>
        </w:rPr>
        <w:t>чел.</w:t>
      </w:r>
    </w:p>
    <w:p w:rsidR="004849E3" w:rsidRDefault="004849E3" w:rsidP="006C5A05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074"/>
        <w:gridCol w:w="1620"/>
        <w:gridCol w:w="1607"/>
        <w:gridCol w:w="1633"/>
      </w:tblGrid>
      <w:tr w:rsidR="004849E3" w:rsidRPr="005C0FD9">
        <w:tc>
          <w:tcPr>
            <w:tcW w:w="606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№</w:t>
            </w:r>
          </w:p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п/п</w:t>
            </w:r>
          </w:p>
        </w:tc>
        <w:tc>
          <w:tcPr>
            <w:tcW w:w="4074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Показатели благоустроенности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Единицы</w:t>
            </w:r>
          </w:p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измерения</w:t>
            </w:r>
          </w:p>
        </w:tc>
        <w:tc>
          <w:tcPr>
            <w:tcW w:w="1607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сведения за</w:t>
            </w:r>
          </w:p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отчетный год</w:t>
            </w:r>
          </w:p>
        </w:tc>
        <w:tc>
          <w:tcPr>
            <w:tcW w:w="1633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Приме-</w:t>
            </w:r>
          </w:p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чание</w:t>
            </w:r>
          </w:p>
        </w:tc>
      </w:tr>
    </w:tbl>
    <w:p w:rsidR="004849E3" w:rsidRPr="005C0FD9" w:rsidRDefault="004849E3" w:rsidP="005C0FD9">
      <w:pPr>
        <w:spacing w:after="0" w:line="240" w:lineRule="auto"/>
        <w:jc w:val="center"/>
        <w:rPr>
          <w:sz w:val="2"/>
          <w:szCs w:val="2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074"/>
        <w:gridCol w:w="1620"/>
        <w:gridCol w:w="1620"/>
        <w:gridCol w:w="1620"/>
      </w:tblGrid>
      <w:tr w:rsidR="004849E3" w:rsidRPr="005C0FD9">
        <w:trPr>
          <w:tblHeader/>
        </w:trPr>
        <w:tc>
          <w:tcPr>
            <w:tcW w:w="606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1</w:t>
            </w:r>
          </w:p>
        </w:tc>
        <w:tc>
          <w:tcPr>
            <w:tcW w:w="4074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2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3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4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5</w:t>
            </w:r>
          </w:p>
        </w:tc>
      </w:tr>
      <w:tr w:rsidR="004849E3" w:rsidRPr="005C0FD9">
        <w:tc>
          <w:tcPr>
            <w:tcW w:w="606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Наличие уличного комитета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Отсутствие задолженности по оплате коммунальных услуг не более чем за месяц без уважительных причин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 w:val="restart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Содержание проезжей части улиц в технически исправном  состоянии: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-замощение улиц с усовершенствованным покрытием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-удельный вес проезжей части, не требующий капитального ремонта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-наличие тротуаров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 w:val="restart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Состояние фасадов домов: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-хорошее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-неудовлетворительное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Наличие и состояние номерных знаков домов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Балл (1-5)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Наличие и состояние: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 водоразборных колонок и шахтных колодцев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Балл (1-5)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 w:val="restart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 газопроводных сетей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Балл (1-5)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 опор электрических сетей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Балл (1-5)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 работающих светильников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Балл (1-5)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Наличие площадок под контейнеры и контейнеров для сбора ТБО или выполнения графика вывоза от частных домовладений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 от потребного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Заключение договоров на вывоз ТБО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% от потребного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 w:val="restart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Обеспеченность зелеными насаждениями: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 качественный и количественный состав деревьев (обрезка и побелка)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 наличие и состояние газонов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  <w:vMerge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 наличие и состояние цветников и кустарников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Состояние заборов, палисадников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849E3" w:rsidRPr="005C0FD9">
        <w:tc>
          <w:tcPr>
            <w:tcW w:w="606" w:type="dxa"/>
          </w:tcPr>
          <w:p w:rsidR="004849E3" w:rsidRPr="005C0FD9" w:rsidRDefault="004849E3" w:rsidP="005C0F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74" w:type="dxa"/>
          </w:tcPr>
          <w:p w:rsidR="004849E3" w:rsidRPr="00541423" w:rsidRDefault="004849E3" w:rsidP="00BE4389">
            <w:pPr>
              <w:spacing w:after="0" w:line="240" w:lineRule="auto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Активность жителей в благоустройстве, содержании домовой и придомовой территории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C0FD9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4849E3" w:rsidRPr="00541423" w:rsidRDefault="004849E3" w:rsidP="005C0FD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</w:tbl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6C5A05"/>
    <w:p w:rsidR="004849E3" w:rsidRDefault="004849E3" w:rsidP="00A47C30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Default="004849E3" w:rsidP="00A47C30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Default="004849E3" w:rsidP="00A47C30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A47C30" w:rsidRDefault="004849E3" w:rsidP="00A47C30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A47C30" w:rsidRDefault="004849E3" w:rsidP="00A47C30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A47C30" w:rsidRDefault="004849E3" w:rsidP="00A47C30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A47C30" w:rsidRDefault="004849E3" w:rsidP="00A47C30">
      <w:pPr>
        <w:spacing w:after="0" w:line="240" w:lineRule="auto"/>
        <w:jc w:val="center"/>
        <w:rPr>
          <w:b/>
          <w:bCs/>
          <w:lang w:eastAsia="ru-RU"/>
        </w:rPr>
      </w:pPr>
    </w:p>
    <w:p w:rsidR="004849E3" w:rsidRPr="00A47C30" w:rsidRDefault="004849E3" w:rsidP="005C0FD9">
      <w:pPr>
        <w:framePr w:w="4575" w:h="1624" w:hRule="exact" w:hSpace="180" w:wrap="auto" w:vAnchor="text" w:hAnchor="page" w:x="6562" w:y="-148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Утвержден </w:t>
      </w:r>
    </w:p>
    <w:p w:rsidR="004849E3" w:rsidRPr="00A47C30" w:rsidRDefault="004849E3" w:rsidP="005C0FD9">
      <w:pPr>
        <w:framePr w:w="4575" w:h="1624" w:hRule="exact" w:hSpace="180" w:wrap="auto" w:vAnchor="text" w:hAnchor="page" w:x="6562" w:y="-148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постановлением </w:t>
      </w:r>
    </w:p>
    <w:p w:rsidR="004849E3" w:rsidRPr="00A47C30" w:rsidRDefault="004849E3" w:rsidP="005C0FD9">
      <w:pPr>
        <w:framePr w:w="4575" w:h="1624" w:hRule="exact" w:hSpace="180" w:wrap="auto" w:vAnchor="text" w:hAnchor="page" w:x="6562" w:y="-148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главы администрации района </w:t>
      </w:r>
    </w:p>
    <w:p w:rsidR="004849E3" w:rsidRPr="00A47C30" w:rsidRDefault="004849E3" w:rsidP="005C0FD9">
      <w:pPr>
        <w:framePr w:w="4575" w:h="1624" w:hRule="exact" w:hSpace="180" w:wrap="auto" w:vAnchor="text" w:hAnchor="page" w:x="6562" w:y="-148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от </w:t>
      </w:r>
      <w:r>
        <w:rPr>
          <w:b/>
          <w:bCs/>
          <w:lang w:eastAsia="ru-RU"/>
        </w:rPr>
        <w:t xml:space="preserve">27 мая </w:t>
      </w:r>
      <w:r w:rsidRPr="00A47C30">
        <w:rPr>
          <w:b/>
          <w:bCs/>
          <w:lang w:eastAsia="ru-RU"/>
        </w:rPr>
        <w:t>201</w:t>
      </w:r>
      <w:r>
        <w:rPr>
          <w:b/>
          <w:bCs/>
          <w:lang w:eastAsia="ru-RU"/>
        </w:rPr>
        <w:t xml:space="preserve">5 </w:t>
      </w:r>
      <w:r w:rsidRPr="00A47C30">
        <w:rPr>
          <w:b/>
          <w:bCs/>
          <w:lang w:eastAsia="ru-RU"/>
        </w:rPr>
        <w:t xml:space="preserve">г. </w:t>
      </w:r>
    </w:p>
    <w:p w:rsidR="004849E3" w:rsidRPr="00A47C30" w:rsidRDefault="004849E3" w:rsidP="005C0FD9">
      <w:pPr>
        <w:framePr w:w="4575" w:h="1624" w:hRule="exact" w:hSpace="180" w:wrap="auto" w:vAnchor="text" w:hAnchor="page" w:x="6562" w:y="-148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№ </w:t>
      </w:r>
      <w:r>
        <w:rPr>
          <w:b/>
          <w:bCs/>
          <w:lang w:eastAsia="ru-RU"/>
        </w:rPr>
        <w:t>137</w:t>
      </w:r>
    </w:p>
    <w:p w:rsidR="004849E3" w:rsidRPr="00A47C30" w:rsidRDefault="004849E3" w:rsidP="005C0FD9">
      <w:pPr>
        <w:framePr w:w="4575" w:h="1624" w:hRule="exact" w:hSpace="180" w:wrap="auto" w:vAnchor="text" w:hAnchor="page" w:x="6562" w:y="-148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br/>
      </w:r>
    </w:p>
    <w:p w:rsidR="004849E3" w:rsidRDefault="004849E3" w:rsidP="006C5A05">
      <w:pPr>
        <w:jc w:val="center"/>
        <w:rPr>
          <w:b/>
          <w:bCs/>
        </w:rPr>
      </w:pPr>
    </w:p>
    <w:p w:rsidR="004849E3" w:rsidRDefault="004849E3" w:rsidP="006C5A05">
      <w:pPr>
        <w:jc w:val="center"/>
        <w:rPr>
          <w:b/>
          <w:bCs/>
        </w:rPr>
      </w:pPr>
    </w:p>
    <w:p w:rsidR="004849E3" w:rsidRPr="005C0FD9" w:rsidRDefault="004849E3" w:rsidP="005C0FD9">
      <w:pPr>
        <w:spacing w:after="0" w:line="240" w:lineRule="auto"/>
        <w:jc w:val="center"/>
        <w:rPr>
          <w:b/>
          <w:bCs/>
          <w:lang w:eastAsia="ru-RU"/>
        </w:rPr>
      </w:pPr>
      <w:r w:rsidRPr="005C0FD9">
        <w:rPr>
          <w:b/>
          <w:bCs/>
          <w:lang w:eastAsia="ru-RU"/>
        </w:rPr>
        <w:t>П  Е Р Е Ч Е Н Ь</w:t>
      </w:r>
    </w:p>
    <w:p w:rsidR="004849E3" w:rsidRPr="005C0FD9" w:rsidRDefault="004849E3" w:rsidP="005C0FD9">
      <w:pPr>
        <w:spacing w:after="0" w:line="240" w:lineRule="auto"/>
        <w:jc w:val="center"/>
        <w:rPr>
          <w:b/>
          <w:bCs/>
          <w:lang w:eastAsia="ru-RU"/>
        </w:rPr>
      </w:pPr>
      <w:r w:rsidRPr="005C0FD9">
        <w:rPr>
          <w:b/>
          <w:bCs/>
          <w:lang w:eastAsia="ru-RU"/>
        </w:rPr>
        <w:t xml:space="preserve">показателей и критериев по оценке участника конкурса в номинации «Лучший дом в частном секторе» </w:t>
      </w:r>
    </w:p>
    <w:p w:rsidR="004849E3" w:rsidRPr="000677C1" w:rsidRDefault="004849E3" w:rsidP="006C5A05">
      <w:pPr>
        <w:jc w:val="both"/>
        <w:rPr>
          <w:b/>
          <w:bCs/>
        </w:rPr>
      </w:pP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Дата образования населенного пункта                      год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Площадь   домовладения                                           тыс. кв.м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Площадь усадьбы                                                       тыс. кв.м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 xml:space="preserve">Численность проживающих                                       </w:t>
      </w:r>
      <w:r>
        <w:rPr>
          <w:lang w:eastAsia="ru-RU"/>
        </w:rPr>
        <w:t xml:space="preserve"> </w:t>
      </w:r>
      <w:r w:rsidRPr="005C0FD9">
        <w:rPr>
          <w:lang w:eastAsia="ru-RU"/>
        </w:rPr>
        <w:t>чел.</w:t>
      </w:r>
    </w:p>
    <w:p w:rsidR="004849E3" w:rsidRDefault="004849E3" w:rsidP="006C5A0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1620"/>
        <w:gridCol w:w="2520"/>
        <w:gridCol w:w="1182"/>
      </w:tblGrid>
      <w:tr w:rsidR="004849E3" w:rsidRPr="00541423">
        <w:tc>
          <w:tcPr>
            <w:tcW w:w="7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№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п/п</w:t>
            </w:r>
          </w:p>
        </w:tc>
        <w:tc>
          <w:tcPr>
            <w:tcW w:w="360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Показатели благоустроенности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Единицы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измерения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Сведения за  отчетный год</w:t>
            </w: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Приме-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чание</w:t>
            </w:r>
          </w:p>
        </w:tc>
      </w:tr>
    </w:tbl>
    <w:p w:rsidR="004849E3" w:rsidRPr="00BE4389" w:rsidRDefault="004849E3" w:rsidP="00541423">
      <w:pPr>
        <w:spacing w:after="0" w:line="240" w:lineRule="auto"/>
        <w:ind w:firstLine="708"/>
        <w:jc w:val="both"/>
        <w:rPr>
          <w:sz w:val="2"/>
          <w:szCs w:val="2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00"/>
        <w:gridCol w:w="1620"/>
        <w:gridCol w:w="2520"/>
        <w:gridCol w:w="1182"/>
      </w:tblGrid>
      <w:tr w:rsidR="004849E3" w:rsidRPr="00541423">
        <w:trPr>
          <w:tblHeader/>
        </w:trPr>
        <w:tc>
          <w:tcPr>
            <w:tcW w:w="720" w:type="dxa"/>
          </w:tcPr>
          <w:p w:rsidR="004849E3" w:rsidRPr="00541423" w:rsidRDefault="004849E3" w:rsidP="00C2279E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1</w:t>
            </w:r>
          </w:p>
        </w:tc>
        <w:tc>
          <w:tcPr>
            <w:tcW w:w="3600" w:type="dxa"/>
          </w:tcPr>
          <w:p w:rsidR="004849E3" w:rsidRPr="00541423" w:rsidRDefault="004849E3" w:rsidP="00C2279E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2</w:t>
            </w:r>
          </w:p>
        </w:tc>
        <w:tc>
          <w:tcPr>
            <w:tcW w:w="1620" w:type="dxa"/>
          </w:tcPr>
          <w:p w:rsidR="004849E3" w:rsidRPr="00541423" w:rsidRDefault="004849E3" w:rsidP="00C2279E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3</w:t>
            </w:r>
          </w:p>
        </w:tc>
        <w:tc>
          <w:tcPr>
            <w:tcW w:w="2520" w:type="dxa"/>
          </w:tcPr>
          <w:p w:rsidR="004849E3" w:rsidRPr="00541423" w:rsidRDefault="004849E3" w:rsidP="00C2279E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4</w:t>
            </w:r>
          </w:p>
        </w:tc>
        <w:tc>
          <w:tcPr>
            <w:tcW w:w="1182" w:type="dxa"/>
          </w:tcPr>
          <w:p w:rsidR="004849E3" w:rsidRPr="00541423" w:rsidRDefault="004849E3" w:rsidP="00C2279E">
            <w:pPr>
              <w:spacing w:after="0" w:line="240" w:lineRule="auto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5</w:t>
            </w:r>
          </w:p>
        </w:tc>
      </w:tr>
      <w:tr w:rsidR="004849E3" w:rsidRPr="00541423">
        <w:tc>
          <w:tcPr>
            <w:tcW w:w="720" w:type="dxa"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Состояние фасада здания, хозяйственных построек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 w:val="restart"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Тип и состояние ограждений: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-кирпичный, ж/б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-металлический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-деревянный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 w:val="restart"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Санитарное состояние домовой территории: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-наличие фруктового сада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-наличие цветников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-наличие вертикального озеленения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-наличие и соответствие санитарным правилам септика (местного выгреба)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F20E0C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-наличие компостного сооружения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 w:val="restart"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Санитарное состояние придомовой территории: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-цветники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 w:val="restart"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-газоны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-качественный и количественный состав деревьев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  <w:vMerge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-замощенный съезд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Оригинальность здания  в архитектурном облике построек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Заключение договора на вывоз ТБО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Отсутствие задолженности по оплате коммунальных услуг не более чем за месяц без уважительных причин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c>
          <w:tcPr>
            <w:tcW w:w="720" w:type="dxa"/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4849E3" w:rsidRPr="00541423" w:rsidRDefault="004849E3" w:rsidP="00BE438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Активность владельца в благоустройстве территории поселения</w:t>
            </w:r>
          </w:p>
        </w:tc>
        <w:tc>
          <w:tcPr>
            <w:tcW w:w="16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Оценка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(1-5)</w:t>
            </w:r>
          </w:p>
        </w:tc>
        <w:tc>
          <w:tcPr>
            <w:tcW w:w="2520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182" w:type="dxa"/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</w:tbl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Pr="00A47C30" w:rsidRDefault="004849E3" w:rsidP="00C2279E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Утвержден </w:t>
      </w:r>
    </w:p>
    <w:p w:rsidR="004849E3" w:rsidRPr="00A47C30" w:rsidRDefault="004849E3" w:rsidP="00C2279E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постановлением </w:t>
      </w:r>
    </w:p>
    <w:p w:rsidR="004849E3" w:rsidRPr="00A47C30" w:rsidRDefault="004849E3" w:rsidP="00C2279E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главы администрации района </w:t>
      </w:r>
    </w:p>
    <w:p w:rsidR="004849E3" w:rsidRPr="00A47C30" w:rsidRDefault="004849E3" w:rsidP="00C2279E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от </w:t>
      </w:r>
      <w:r>
        <w:rPr>
          <w:b/>
          <w:bCs/>
          <w:lang w:eastAsia="ru-RU"/>
        </w:rPr>
        <w:t xml:space="preserve">27 мая </w:t>
      </w:r>
      <w:r w:rsidRPr="00A47C30">
        <w:rPr>
          <w:b/>
          <w:bCs/>
          <w:lang w:eastAsia="ru-RU"/>
        </w:rPr>
        <w:t>201</w:t>
      </w:r>
      <w:r>
        <w:rPr>
          <w:b/>
          <w:bCs/>
          <w:lang w:eastAsia="ru-RU"/>
        </w:rPr>
        <w:t xml:space="preserve">5 </w:t>
      </w:r>
      <w:r w:rsidRPr="00A47C30">
        <w:rPr>
          <w:b/>
          <w:bCs/>
          <w:lang w:eastAsia="ru-RU"/>
        </w:rPr>
        <w:t xml:space="preserve">г. </w:t>
      </w:r>
    </w:p>
    <w:p w:rsidR="004849E3" w:rsidRPr="00A47C30" w:rsidRDefault="004849E3" w:rsidP="00C2279E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№ </w:t>
      </w:r>
      <w:r>
        <w:rPr>
          <w:b/>
          <w:bCs/>
          <w:lang w:eastAsia="ru-RU"/>
        </w:rPr>
        <w:t>137</w:t>
      </w:r>
    </w:p>
    <w:p w:rsidR="004849E3" w:rsidRPr="00A47C30" w:rsidRDefault="004849E3" w:rsidP="00C2279E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</w:p>
    <w:p w:rsidR="004849E3" w:rsidRPr="00A47C30" w:rsidRDefault="004849E3" w:rsidP="00C2279E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br/>
      </w:r>
    </w:p>
    <w:p w:rsidR="004849E3" w:rsidRDefault="004849E3" w:rsidP="006C5A05">
      <w:pPr>
        <w:jc w:val="both"/>
      </w:pPr>
    </w:p>
    <w:p w:rsidR="004849E3" w:rsidRDefault="004849E3" w:rsidP="006C5A05">
      <w:pPr>
        <w:jc w:val="both"/>
      </w:pPr>
    </w:p>
    <w:p w:rsidR="004849E3" w:rsidRPr="00C2279E" w:rsidRDefault="004849E3" w:rsidP="00C2279E">
      <w:pPr>
        <w:spacing w:after="0" w:line="240" w:lineRule="auto"/>
        <w:jc w:val="center"/>
        <w:rPr>
          <w:b/>
          <w:bCs/>
          <w:lang w:eastAsia="ru-RU"/>
        </w:rPr>
      </w:pPr>
      <w:r w:rsidRPr="00C2279E">
        <w:rPr>
          <w:b/>
          <w:bCs/>
          <w:lang w:eastAsia="ru-RU"/>
        </w:rPr>
        <w:t>Перечень показателей и критериев</w:t>
      </w:r>
    </w:p>
    <w:p w:rsidR="004849E3" w:rsidRPr="00C2279E" w:rsidRDefault="004849E3" w:rsidP="00C2279E">
      <w:pPr>
        <w:spacing w:after="0" w:line="240" w:lineRule="auto"/>
        <w:jc w:val="center"/>
        <w:rPr>
          <w:b/>
          <w:bCs/>
          <w:lang w:eastAsia="ru-RU"/>
        </w:rPr>
      </w:pPr>
      <w:r w:rsidRPr="00C2279E">
        <w:rPr>
          <w:b/>
          <w:bCs/>
          <w:lang w:eastAsia="ru-RU"/>
        </w:rPr>
        <w:t>оценки конкурса на звание «Лучший многоквартирный дом»</w:t>
      </w:r>
    </w:p>
    <w:p w:rsidR="004849E3" w:rsidRPr="008B3DFC" w:rsidRDefault="004849E3" w:rsidP="006C5A05">
      <w:pPr>
        <w:spacing w:line="317" w:lineRule="exact"/>
        <w:ind w:right="10"/>
        <w:jc w:val="both"/>
      </w:pP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Дата образования населенного пункта                   _______ год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 xml:space="preserve">Площадь населенного пункта                                  _______ тыс. кв. м 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Площадь застройки населенного пункта                _______ тыс. кв. м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Численность населения                                            _______ тыс. чел.</w:t>
      </w:r>
    </w:p>
    <w:p w:rsidR="004849E3" w:rsidRPr="008B3DFC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8"/>
        <w:gridCol w:w="4297"/>
        <w:gridCol w:w="1583"/>
        <w:gridCol w:w="1522"/>
        <w:gridCol w:w="1398"/>
      </w:tblGrid>
      <w:tr w:rsidR="004849E3" w:rsidRPr="00541423" w:rsidTr="00FD1373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№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пп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Показатели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Единица  </w:t>
            </w:r>
            <w:r w:rsidRPr="00541423">
              <w:rPr>
                <w:lang w:eastAsia="ru-RU"/>
              </w:rPr>
              <w:br/>
              <w:t>измерения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Коли</w:t>
            </w:r>
            <w:r>
              <w:rPr>
                <w:lang w:eastAsia="ru-RU"/>
              </w:rPr>
              <w:t>-</w:t>
            </w:r>
            <w:r w:rsidRPr="00541423">
              <w:rPr>
                <w:lang w:eastAsia="ru-RU"/>
              </w:rPr>
              <w:t>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Примеча-ние</w:t>
            </w:r>
          </w:p>
        </w:tc>
      </w:tr>
    </w:tbl>
    <w:p w:rsidR="004849E3" w:rsidRPr="00A47C30" w:rsidRDefault="004849E3" w:rsidP="00541423">
      <w:pPr>
        <w:spacing w:after="0" w:line="240" w:lineRule="auto"/>
        <w:ind w:firstLine="61"/>
        <w:jc w:val="center"/>
        <w:rPr>
          <w:sz w:val="2"/>
          <w:szCs w:val="2"/>
          <w:lang w:eastAsia="ru-RU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8"/>
        <w:gridCol w:w="4297"/>
        <w:gridCol w:w="1583"/>
        <w:gridCol w:w="1522"/>
        <w:gridCol w:w="1398"/>
      </w:tblGrid>
      <w:tr w:rsidR="004849E3" w:rsidRPr="00541423" w:rsidTr="00FD1373">
        <w:trPr>
          <w:trHeight w:val="240"/>
          <w:tblHeader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5</w:t>
            </w:r>
          </w:p>
        </w:tc>
      </w:tr>
      <w:tr w:rsidR="004849E3" w:rsidRPr="00541423" w:rsidTr="00FD1373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Наличие паспорта на здание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Наличие домового комитета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60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Отсутствие задолженности по     </w:t>
            </w:r>
            <w:r w:rsidRPr="00541423">
              <w:rPr>
                <w:lang w:eastAsia="ru-RU"/>
              </w:rPr>
              <w:br/>
              <w:t xml:space="preserve">оплате жилищно-коммунальных     </w:t>
            </w:r>
            <w:r w:rsidRPr="00541423">
              <w:rPr>
                <w:lang w:eastAsia="ru-RU"/>
              </w:rPr>
              <w:br/>
              <w:t xml:space="preserve">услуг не более чем за месяц без </w:t>
            </w:r>
            <w:r w:rsidRPr="00541423">
              <w:rPr>
                <w:lang w:eastAsia="ru-RU"/>
              </w:rPr>
              <w:br/>
              <w:t xml:space="preserve">уважительных причин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72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Активность жителей в            </w:t>
            </w:r>
            <w:r w:rsidRPr="00541423">
              <w:rPr>
                <w:lang w:eastAsia="ru-RU"/>
              </w:rPr>
              <w:br/>
              <w:t xml:space="preserve">благоустройстве, содержании     </w:t>
            </w:r>
            <w:r w:rsidRPr="00541423">
              <w:rPr>
                <w:lang w:eastAsia="ru-RU"/>
              </w:rPr>
              <w:br/>
              <w:t>придомовой территории и уходе за</w:t>
            </w:r>
            <w:r w:rsidRPr="00541423">
              <w:rPr>
                <w:lang w:eastAsia="ru-RU"/>
              </w:rPr>
              <w:br/>
              <w:t xml:space="preserve">зелеными насаждениями (наличие  </w:t>
            </w:r>
            <w:r w:rsidRPr="00541423">
              <w:rPr>
                <w:lang w:eastAsia="ru-RU"/>
              </w:rPr>
              <w:br/>
              <w:t xml:space="preserve">цветников, газонов)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фасада здания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мест общего           </w:t>
            </w:r>
            <w:r w:rsidRPr="00541423">
              <w:rPr>
                <w:lang w:eastAsia="ru-RU"/>
              </w:rPr>
              <w:br/>
              <w:t xml:space="preserve">пользования:       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480"/>
        </w:trPr>
        <w:tc>
          <w:tcPr>
            <w:tcW w:w="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- балконов, лоджий              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9E3" w:rsidRPr="00541423" w:rsidRDefault="004849E3" w:rsidP="00FD137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Хорошее</w:t>
            </w:r>
            <w:r w:rsidRPr="00541423">
              <w:rPr>
                <w:lang w:eastAsia="ru-RU"/>
              </w:rPr>
              <w:t xml:space="preserve"> </w:t>
            </w:r>
            <w:r w:rsidRPr="00541423">
              <w:rPr>
                <w:lang w:eastAsia="ru-RU"/>
              </w:rPr>
              <w:br/>
            </w:r>
            <w:r>
              <w:rPr>
                <w:lang w:eastAsia="ru-RU"/>
              </w:rPr>
              <w:t>(</w:t>
            </w:r>
            <w:r w:rsidRPr="00541423">
              <w:rPr>
                <w:lang w:eastAsia="ru-RU"/>
              </w:rPr>
              <w:t>удовлетво</w:t>
            </w:r>
            <w:r>
              <w:rPr>
                <w:lang w:eastAsia="ru-RU"/>
              </w:rPr>
              <w:t>-</w:t>
            </w:r>
            <w:r w:rsidRPr="00541423">
              <w:rPr>
                <w:lang w:eastAsia="ru-RU"/>
              </w:rPr>
              <w:t>рительное</w:t>
            </w:r>
            <w:r>
              <w:rPr>
                <w:lang w:eastAsia="ru-RU"/>
              </w:rPr>
              <w:t>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240"/>
        </w:trPr>
        <w:tc>
          <w:tcPr>
            <w:tcW w:w="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- лестничных клеток             </w:t>
            </w: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- наличие цветов и благоустройство</w:t>
            </w:r>
            <w:r w:rsidRPr="00541423">
              <w:rPr>
                <w:lang w:eastAsia="ru-RU"/>
              </w:rPr>
              <w:br/>
              <w:t xml:space="preserve">в подъездах </w:t>
            </w: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503"/>
        </w:trPr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- подвалов и чердаков           </w:t>
            </w:r>
          </w:p>
        </w:tc>
        <w:tc>
          <w:tcPr>
            <w:tcW w:w="1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48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оконных рам и дверных </w:t>
            </w:r>
            <w:r w:rsidRPr="00541423">
              <w:rPr>
                <w:lang w:eastAsia="ru-RU"/>
              </w:rPr>
              <w:br/>
              <w:t xml:space="preserve">блоков             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Хорошее</w:t>
            </w:r>
            <w:r w:rsidRPr="00541423">
              <w:rPr>
                <w:lang w:eastAsia="ru-RU"/>
              </w:rPr>
              <w:t xml:space="preserve"> </w:t>
            </w:r>
            <w:r w:rsidRPr="00541423">
              <w:rPr>
                <w:lang w:eastAsia="ru-RU"/>
              </w:rPr>
              <w:br/>
            </w:r>
            <w:r>
              <w:rPr>
                <w:lang w:eastAsia="ru-RU"/>
              </w:rPr>
              <w:t>(</w:t>
            </w:r>
            <w:r w:rsidRPr="00541423">
              <w:rPr>
                <w:lang w:eastAsia="ru-RU"/>
              </w:rPr>
              <w:t>удовлет</w:t>
            </w:r>
            <w:r>
              <w:rPr>
                <w:lang w:eastAsia="ru-RU"/>
              </w:rPr>
              <w:t>во-</w:t>
            </w:r>
            <w:r w:rsidRPr="00541423">
              <w:rPr>
                <w:lang w:eastAsia="ru-RU"/>
              </w:rPr>
              <w:t>рительное</w:t>
            </w:r>
            <w:r>
              <w:rPr>
                <w:lang w:eastAsia="ru-RU"/>
              </w:rPr>
              <w:t>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Наличие вертикального озеленения</w:t>
            </w:r>
            <w:r w:rsidRPr="00541423">
              <w:rPr>
                <w:lang w:eastAsia="ru-RU"/>
              </w:rPr>
              <w:br/>
              <w:t xml:space="preserve">дома               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Санитарное состояние территории </w:t>
            </w:r>
            <w:r w:rsidRPr="00541423">
              <w:rPr>
                <w:lang w:eastAsia="ru-RU"/>
              </w:rPr>
              <w:br/>
              <w:t xml:space="preserve">двора              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48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малых архитектурных форм, детских и спортивных      </w:t>
            </w:r>
            <w:r w:rsidRPr="00541423">
              <w:rPr>
                <w:lang w:eastAsia="ru-RU"/>
              </w:rPr>
              <w:br/>
              <w:t xml:space="preserve">площадок           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контейнерных площадок, контейнеров и мусорокамер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48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Сохранность осветительных       </w:t>
            </w:r>
            <w:r w:rsidRPr="00541423">
              <w:rPr>
                <w:lang w:eastAsia="ru-RU"/>
              </w:rPr>
              <w:br/>
              <w:t xml:space="preserve">приборов на дворовой территории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% от   </w:t>
            </w:r>
            <w:r w:rsidRPr="00541423">
              <w:rPr>
                <w:lang w:eastAsia="ru-RU"/>
              </w:rPr>
              <w:br/>
              <w:t xml:space="preserve">расчетной </w:t>
            </w:r>
            <w:r w:rsidRPr="00541423">
              <w:rPr>
                <w:lang w:eastAsia="ru-RU"/>
              </w:rPr>
              <w:br/>
              <w:t>нормы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Наличие доски объявлений, знаков</w:t>
            </w:r>
            <w:r w:rsidRPr="00541423">
              <w:rPr>
                <w:lang w:eastAsia="ru-RU"/>
              </w:rPr>
              <w:br/>
              <w:t xml:space="preserve">визуальных коммуникаций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Соблюдение сроков капитального и</w:t>
            </w:r>
            <w:r w:rsidRPr="00541423">
              <w:rPr>
                <w:lang w:eastAsia="ru-RU"/>
              </w:rPr>
              <w:br/>
              <w:t xml:space="preserve">текущего ремонтов  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почтовых ящиков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Наличие и состояние номерных    </w:t>
            </w:r>
            <w:r w:rsidRPr="00541423">
              <w:rPr>
                <w:lang w:eastAsia="ru-RU"/>
              </w:rPr>
              <w:br/>
              <w:t>знаков на домах и дверях квартир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осветительных приборов в подъездах        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 w:rsidTr="00FD1373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Оригинальность здания в         </w:t>
            </w:r>
            <w:r w:rsidRPr="00541423">
              <w:rPr>
                <w:lang w:eastAsia="ru-RU"/>
              </w:rPr>
              <w:br/>
              <w:t xml:space="preserve">архитектурном облике построек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</w:tbl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</w:p>
    <w:p w:rsidR="004849E3" w:rsidRPr="00541423" w:rsidRDefault="004849E3" w:rsidP="00541423">
      <w:pPr>
        <w:spacing w:after="0" w:line="240" w:lineRule="auto"/>
        <w:ind w:firstLine="708"/>
        <w:jc w:val="both"/>
        <w:rPr>
          <w:lang w:eastAsia="ru-RU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Pr="00A47C30" w:rsidRDefault="004849E3" w:rsidP="00C2279E">
      <w:pPr>
        <w:framePr w:w="4575" w:h="1624" w:hRule="exact" w:hSpace="180" w:wrap="auto" w:vAnchor="text" w:hAnchor="page" w:x="6571" w:y="-145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Утвержден </w:t>
      </w:r>
    </w:p>
    <w:p w:rsidR="004849E3" w:rsidRPr="00A47C30" w:rsidRDefault="004849E3" w:rsidP="00C2279E">
      <w:pPr>
        <w:framePr w:w="4575" w:h="1624" w:hRule="exact" w:hSpace="180" w:wrap="auto" w:vAnchor="text" w:hAnchor="page" w:x="6571" w:y="-145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постановлением </w:t>
      </w:r>
    </w:p>
    <w:p w:rsidR="004849E3" w:rsidRPr="00A47C30" w:rsidRDefault="004849E3" w:rsidP="00C2279E">
      <w:pPr>
        <w:framePr w:w="4575" w:h="1624" w:hRule="exact" w:hSpace="180" w:wrap="auto" w:vAnchor="text" w:hAnchor="page" w:x="6571" w:y="-145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главы администрации района </w:t>
      </w:r>
    </w:p>
    <w:p w:rsidR="004849E3" w:rsidRPr="00A47C30" w:rsidRDefault="004849E3" w:rsidP="00C2279E">
      <w:pPr>
        <w:framePr w:w="4575" w:h="1624" w:hRule="exact" w:hSpace="180" w:wrap="auto" w:vAnchor="text" w:hAnchor="page" w:x="6571" w:y="-145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от </w:t>
      </w:r>
      <w:r>
        <w:rPr>
          <w:b/>
          <w:bCs/>
          <w:lang w:eastAsia="ru-RU"/>
        </w:rPr>
        <w:t xml:space="preserve">27 мая </w:t>
      </w:r>
      <w:r w:rsidRPr="00A47C30">
        <w:rPr>
          <w:b/>
          <w:bCs/>
          <w:lang w:eastAsia="ru-RU"/>
        </w:rPr>
        <w:t>201</w:t>
      </w:r>
      <w:r>
        <w:rPr>
          <w:b/>
          <w:bCs/>
          <w:lang w:eastAsia="ru-RU"/>
        </w:rPr>
        <w:t xml:space="preserve">5 </w:t>
      </w:r>
      <w:r w:rsidRPr="00A47C30">
        <w:rPr>
          <w:b/>
          <w:bCs/>
          <w:lang w:eastAsia="ru-RU"/>
        </w:rPr>
        <w:t xml:space="preserve">г. </w:t>
      </w:r>
    </w:p>
    <w:p w:rsidR="004849E3" w:rsidRPr="00A47C30" w:rsidRDefault="004849E3" w:rsidP="00C2279E">
      <w:pPr>
        <w:framePr w:w="4575" w:h="1624" w:hRule="exact" w:hSpace="180" w:wrap="auto" w:vAnchor="text" w:hAnchor="page" w:x="6571" w:y="-145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№ </w:t>
      </w:r>
      <w:r>
        <w:rPr>
          <w:b/>
          <w:bCs/>
          <w:lang w:eastAsia="ru-RU"/>
        </w:rPr>
        <w:t>137</w:t>
      </w:r>
    </w:p>
    <w:p w:rsidR="004849E3" w:rsidRPr="00A47C30" w:rsidRDefault="004849E3" w:rsidP="00C2279E">
      <w:pPr>
        <w:framePr w:w="4575" w:h="1624" w:hRule="exact" w:hSpace="180" w:wrap="auto" w:vAnchor="text" w:hAnchor="page" w:x="6571" w:y="-1455"/>
        <w:spacing w:after="0" w:line="240" w:lineRule="auto"/>
        <w:jc w:val="center"/>
        <w:rPr>
          <w:b/>
          <w:bCs/>
          <w:lang w:eastAsia="ru-RU"/>
        </w:rPr>
      </w:pPr>
    </w:p>
    <w:p w:rsidR="004849E3" w:rsidRPr="00A47C30" w:rsidRDefault="004849E3" w:rsidP="00C2279E">
      <w:pPr>
        <w:framePr w:w="4575" w:h="1624" w:hRule="exact" w:hSpace="180" w:wrap="auto" w:vAnchor="text" w:hAnchor="page" w:x="6571" w:y="-1455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br/>
      </w: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E3" w:rsidRPr="00C2279E" w:rsidRDefault="004849E3" w:rsidP="00C2279E">
      <w:pPr>
        <w:spacing w:after="0" w:line="240" w:lineRule="auto"/>
        <w:jc w:val="center"/>
        <w:rPr>
          <w:b/>
          <w:bCs/>
          <w:lang w:eastAsia="ru-RU"/>
        </w:rPr>
      </w:pPr>
      <w:r w:rsidRPr="00C2279E">
        <w:rPr>
          <w:b/>
          <w:bCs/>
          <w:lang w:eastAsia="ru-RU"/>
        </w:rPr>
        <w:t>Перечень показателей и критериев</w:t>
      </w:r>
    </w:p>
    <w:p w:rsidR="004849E3" w:rsidRPr="00C2279E" w:rsidRDefault="004849E3" w:rsidP="00C2279E">
      <w:pPr>
        <w:spacing w:after="0" w:line="240" w:lineRule="auto"/>
        <w:jc w:val="center"/>
        <w:rPr>
          <w:b/>
          <w:bCs/>
          <w:lang w:eastAsia="ru-RU"/>
        </w:rPr>
      </w:pPr>
      <w:r w:rsidRPr="00C2279E">
        <w:rPr>
          <w:b/>
          <w:bCs/>
          <w:lang w:eastAsia="ru-RU"/>
        </w:rPr>
        <w:t>оценки конкурс</w:t>
      </w:r>
      <w:r>
        <w:rPr>
          <w:b/>
          <w:bCs/>
          <w:lang w:eastAsia="ru-RU"/>
        </w:rPr>
        <w:t>ов</w:t>
      </w:r>
      <w:r w:rsidRPr="00C2279E">
        <w:rPr>
          <w:b/>
          <w:bCs/>
          <w:lang w:eastAsia="ru-RU"/>
        </w:rPr>
        <w:t xml:space="preserve"> на звание «Лучшее учреждение здравоохранения», «Лучшее учреждение образования», «Лучшее учреждение социальной защиты населения», «Лучшее учреждение культуры»  </w:t>
      </w:r>
    </w:p>
    <w:p w:rsidR="004849E3" w:rsidRPr="008B3DFC" w:rsidRDefault="004849E3" w:rsidP="006C5A05">
      <w:pPr>
        <w:spacing w:line="317" w:lineRule="exact"/>
        <w:ind w:right="10"/>
        <w:jc w:val="both"/>
      </w:pP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Дата образования населенного пункта                   _______ год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 xml:space="preserve">Площадь населенного пункта                                  _______ тыс. кв. м 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Площадь застройки населенного пункта                _______ тыс. кв. м</w:t>
      </w:r>
    </w:p>
    <w:p w:rsidR="004849E3" w:rsidRPr="005C0FD9" w:rsidRDefault="004849E3" w:rsidP="005C0FD9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Численность населения                                            _______ тыс. чел.</w:t>
      </w:r>
    </w:p>
    <w:p w:rsidR="004849E3" w:rsidRPr="008B3DFC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1485"/>
        <w:gridCol w:w="1620"/>
        <w:gridCol w:w="1398"/>
      </w:tblGrid>
      <w:tr w:rsidR="004849E3" w:rsidRPr="005414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№</w:t>
            </w:r>
          </w:p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пп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Показатели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Единица  </w:t>
            </w:r>
            <w:r w:rsidRPr="00541423">
              <w:rPr>
                <w:lang w:eastAsia="ru-RU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Количество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Примеча-ние</w:t>
            </w:r>
          </w:p>
        </w:tc>
      </w:tr>
    </w:tbl>
    <w:p w:rsidR="004849E3" w:rsidRPr="00A47C30" w:rsidRDefault="004849E3" w:rsidP="00541423">
      <w:pPr>
        <w:spacing w:after="0" w:line="240" w:lineRule="auto"/>
        <w:ind w:firstLine="61"/>
        <w:jc w:val="center"/>
        <w:rPr>
          <w:sz w:val="2"/>
          <w:szCs w:val="2"/>
          <w:lang w:eastAsia="ru-RU"/>
        </w:rPr>
      </w:pPr>
    </w:p>
    <w:tbl>
      <w:tblPr>
        <w:tblW w:w="94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455"/>
        <w:gridCol w:w="1485"/>
        <w:gridCol w:w="1620"/>
        <w:gridCol w:w="1350"/>
      </w:tblGrid>
      <w:tr w:rsidR="004849E3" w:rsidRPr="00541423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5</w:t>
            </w:r>
          </w:p>
        </w:tc>
      </w:tr>
      <w:tr w:rsidR="004849E3" w:rsidRPr="005414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Наличие паспорта на здание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Отсутствие задолженности по     </w:t>
            </w:r>
            <w:r w:rsidRPr="00541423">
              <w:rPr>
                <w:lang w:eastAsia="ru-RU"/>
              </w:rPr>
              <w:br/>
              <w:t xml:space="preserve">оплате коммунальных     </w:t>
            </w:r>
            <w:r w:rsidRPr="00541423">
              <w:rPr>
                <w:lang w:eastAsia="ru-RU"/>
              </w:rPr>
              <w:br/>
              <w:t xml:space="preserve">услуг не более чем за месяц без </w:t>
            </w:r>
            <w:r w:rsidRPr="00541423">
              <w:rPr>
                <w:lang w:eastAsia="ru-RU"/>
              </w:rPr>
              <w:br/>
              <w:t xml:space="preserve">уважительных причин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Активность сотрудников в            </w:t>
            </w:r>
            <w:r w:rsidRPr="00541423">
              <w:rPr>
                <w:lang w:eastAsia="ru-RU"/>
              </w:rPr>
              <w:br/>
              <w:t xml:space="preserve">благоустройстве, содержании     </w:t>
            </w:r>
            <w:r w:rsidRPr="00541423">
              <w:rPr>
                <w:lang w:eastAsia="ru-RU"/>
              </w:rPr>
              <w:br/>
              <w:t xml:space="preserve">прилегающей территории и уходе за зелеными насаждениями (наличие  цветников, газонов)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  <w:r w:rsidRPr="00541423">
              <w:rPr>
                <w:lang w:eastAsia="ru-RU"/>
              </w:rPr>
              <w:t>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фасада здания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C2279E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Наличие вертикального озеленения</w:t>
            </w:r>
            <w:r w:rsidRPr="00541423">
              <w:rPr>
                <w:lang w:eastAsia="ru-RU"/>
              </w:rPr>
              <w:br/>
            </w:r>
            <w:r>
              <w:rPr>
                <w:lang w:eastAsia="ru-RU"/>
              </w:rPr>
              <w:t>здания</w:t>
            </w:r>
            <w:r w:rsidRPr="00541423">
              <w:rPr>
                <w:lang w:eastAsia="ru-RU"/>
              </w:rPr>
              <w:t xml:space="preserve">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C2279E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Санитарное состояние территории </w:t>
            </w:r>
            <w:r w:rsidRPr="00541423">
              <w:rPr>
                <w:lang w:eastAsia="ru-RU"/>
              </w:rPr>
              <w:br/>
            </w:r>
            <w:r>
              <w:rPr>
                <w:lang w:eastAsia="ru-RU"/>
              </w:rPr>
              <w:t>учреждения</w:t>
            </w:r>
            <w:r w:rsidRPr="00541423">
              <w:rPr>
                <w:lang w:eastAsia="ru-RU"/>
              </w:rPr>
              <w:t xml:space="preserve">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малых архитектурных форм, детских и спортивных      </w:t>
            </w:r>
            <w:r w:rsidRPr="00541423">
              <w:rPr>
                <w:lang w:eastAsia="ru-RU"/>
              </w:rPr>
              <w:br/>
              <w:t xml:space="preserve">площадок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Состояние контейнерных площадок, контейнеров и мусорокамер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Сохранность осветительных       </w:t>
            </w:r>
            <w:r w:rsidRPr="00541423">
              <w:rPr>
                <w:lang w:eastAsia="ru-RU"/>
              </w:rPr>
              <w:br/>
              <w:t xml:space="preserve">приборов на дворовой территории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% от   </w:t>
            </w:r>
            <w:r w:rsidRPr="00541423">
              <w:rPr>
                <w:lang w:eastAsia="ru-RU"/>
              </w:rPr>
              <w:br/>
              <w:t xml:space="preserve">расчетной </w:t>
            </w:r>
            <w:r w:rsidRPr="00541423">
              <w:rPr>
                <w:lang w:eastAsia="ru-RU"/>
              </w:rPr>
              <w:br/>
              <w:t>нормы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Наличие доски объявлений, знаков</w:t>
            </w:r>
            <w:r w:rsidRPr="00541423">
              <w:rPr>
                <w:lang w:eastAsia="ru-RU"/>
              </w:rPr>
              <w:br/>
              <w:t xml:space="preserve">визуальных коммуникаций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3C3EB7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>Соблюдение сроков капитального и</w:t>
            </w:r>
            <w:r>
              <w:rPr>
                <w:lang w:eastAsia="ru-RU"/>
              </w:rPr>
              <w:t xml:space="preserve"> </w:t>
            </w:r>
            <w:r w:rsidRPr="00541423">
              <w:rPr>
                <w:lang w:eastAsia="ru-RU"/>
              </w:rPr>
              <w:t xml:space="preserve">текущего ремонтов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41423">
              <w:rPr>
                <w:lang w:eastAsia="ru-RU"/>
              </w:rPr>
              <w:t>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C22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A47C30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Оригинальность здания в         </w:t>
            </w:r>
            <w:r w:rsidRPr="00541423">
              <w:rPr>
                <w:lang w:eastAsia="ru-RU"/>
              </w:rPr>
              <w:br/>
              <w:t xml:space="preserve">архитектурном облике построек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541423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</w:tbl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Pr="00A47C30" w:rsidRDefault="004849E3" w:rsidP="001E365C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Утвержден </w:t>
      </w:r>
    </w:p>
    <w:p w:rsidR="004849E3" w:rsidRPr="00A47C30" w:rsidRDefault="004849E3" w:rsidP="001E365C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постановлением </w:t>
      </w:r>
    </w:p>
    <w:p w:rsidR="004849E3" w:rsidRPr="00A47C30" w:rsidRDefault="004849E3" w:rsidP="001E365C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главы администрации района </w:t>
      </w:r>
    </w:p>
    <w:p w:rsidR="004849E3" w:rsidRPr="00A47C30" w:rsidRDefault="004849E3" w:rsidP="001E365C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от </w:t>
      </w:r>
      <w:r>
        <w:rPr>
          <w:b/>
          <w:bCs/>
          <w:lang w:eastAsia="ru-RU"/>
        </w:rPr>
        <w:t xml:space="preserve">27 мая </w:t>
      </w:r>
      <w:r w:rsidRPr="00A47C30">
        <w:rPr>
          <w:b/>
          <w:bCs/>
          <w:lang w:eastAsia="ru-RU"/>
        </w:rPr>
        <w:t>201</w:t>
      </w:r>
      <w:r>
        <w:rPr>
          <w:b/>
          <w:bCs/>
          <w:lang w:eastAsia="ru-RU"/>
        </w:rPr>
        <w:t xml:space="preserve">5 </w:t>
      </w:r>
      <w:r w:rsidRPr="00A47C30">
        <w:rPr>
          <w:b/>
          <w:bCs/>
          <w:lang w:eastAsia="ru-RU"/>
        </w:rPr>
        <w:t xml:space="preserve">г. </w:t>
      </w:r>
    </w:p>
    <w:p w:rsidR="004849E3" w:rsidRPr="00A47C30" w:rsidRDefault="004849E3" w:rsidP="001E365C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t xml:space="preserve">№ </w:t>
      </w:r>
      <w:r>
        <w:rPr>
          <w:b/>
          <w:bCs/>
          <w:lang w:eastAsia="ru-RU"/>
        </w:rPr>
        <w:t>137</w:t>
      </w:r>
    </w:p>
    <w:p w:rsidR="004849E3" w:rsidRPr="00A47C30" w:rsidRDefault="004849E3" w:rsidP="001E365C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</w:p>
    <w:p w:rsidR="004849E3" w:rsidRPr="00A47C30" w:rsidRDefault="004849E3" w:rsidP="001E365C">
      <w:pPr>
        <w:framePr w:w="4575" w:h="1624" w:hRule="exact" w:hSpace="180" w:wrap="auto" w:vAnchor="text" w:hAnchor="page" w:x="6556" w:y="-1472"/>
        <w:spacing w:after="0" w:line="240" w:lineRule="auto"/>
        <w:jc w:val="center"/>
        <w:rPr>
          <w:b/>
          <w:bCs/>
          <w:lang w:eastAsia="ru-RU"/>
        </w:rPr>
      </w:pPr>
      <w:r w:rsidRPr="00A47C30">
        <w:rPr>
          <w:b/>
          <w:bCs/>
          <w:lang w:eastAsia="ru-RU"/>
        </w:rPr>
        <w:br/>
      </w:r>
    </w:p>
    <w:p w:rsidR="004849E3" w:rsidRDefault="004849E3" w:rsidP="001E365C">
      <w:pPr>
        <w:jc w:val="both"/>
      </w:pPr>
    </w:p>
    <w:p w:rsidR="004849E3" w:rsidRDefault="004849E3" w:rsidP="001E365C">
      <w:pPr>
        <w:jc w:val="both"/>
      </w:pPr>
    </w:p>
    <w:p w:rsidR="004849E3" w:rsidRPr="00C2279E" w:rsidRDefault="004849E3" w:rsidP="001E365C">
      <w:pPr>
        <w:spacing w:after="0" w:line="240" w:lineRule="auto"/>
        <w:jc w:val="center"/>
        <w:rPr>
          <w:b/>
          <w:bCs/>
          <w:lang w:eastAsia="ru-RU"/>
        </w:rPr>
      </w:pPr>
      <w:r w:rsidRPr="00C2279E">
        <w:rPr>
          <w:b/>
          <w:bCs/>
          <w:lang w:eastAsia="ru-RU"/>
        </w:rPr>
        <w:t>Перечень показателей и критериев</w:t>
      </w:r>
    </w:p>
    <w:p w:rsidR="004849E3" w:rsidRPr="00C2279E" w:rsidRDefault="004849E3" w:rsidP="001E365C">
      <w:pPr>
        <w:spacing w:after="0" w:line="240" w:lineRule="auto"/>
        <w:jc w:val="center"/>
        <w:rPr>
          <w:b/>
          <w:bCs/>
          <w:lang w:eastAsia="ru-RU"/>
        </w:rPr>
      </w:pPr>
      <w:r w:rsidRPr="00C2279E">
        <w:rPr>
          <w:b/>
          <w:bCs/>
          <w:lang w:eastAsia="ru-RU"/>
        </w:rPr>
        <w:t>оценки конкурса на звание «Лучш</w:t>
      </w:r>
      <w:r>
        <w:rPr>
          <w:b/>
          <w:bCs/>
          <w:lang w:eastAsia="ru-RU"/>
        </w:rPr>
        <w:t>ая</w:t>
      </w:r>
      <w:r w:rsidRPr="00C2279E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центральная площадь</w:t>
      </w:r>
      <w:r w:rsidRPr="00C2279E">
        <w:rPr>
          <w:b/>
          <w:bCs/>
          <w:lang w:eastAsia="ru-RU"/>
        </w:rPr>
        <w:t>»</w:t>
      </w:r>
    </w:p>
    <w:p w:rsidR="004849E3" w:rsidRPr="008B3DFC" w:rsidRDefault="004849E3" w:rsidP="001E365C">
      <w:pPr>
        <w:spacing w:line="317" w:lineRule="exact"/>
        <w:ind w:right="10"/>
        <w:jc w:val="both"/>
      </w:pPr>
    </w:p>
    <w:p w:rsidR="004849E3" w:rsidRPr="005C0FD9" w:rsidRDefault="004849E3" w:rsidP="001E365C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Дата образования населенного пункта                   _______ год</w:t>
      </w:r>
    </w:p>
    <w:p w:rsidR="004849E3" w:rsidRPr="005C0FD9" w:rsidRDefault="004849E3" w:rsidP="001E365C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 xml:space="preserve">Площадь населенного пункта                                  _______ тыс. кв. м </w:t>
      </w:r>
    </w:p>
    <w:p w:rsidR="004849E3" w:rsidRPr="005C0FD9" w:rsidRDefault="004849E3" w:rsidP="001E365C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Площадь застройки населенного пункта                _______ тыс. кв. м</w:t>
      </w:r>
    </w:p>
    <w:p w:rsidR="004849E3" w:rsidRPr="005C0FD9" w:rsidRDefault="004849E3" w:rsidP="001E365C">
      <w:pPr>
        <w:spacing w:after="0" w:line="240" w:lineRule="auto"/>
        <w:jc w:val="both"/>
        <w:rPr>
          <w:lang w:eastAsia="ru-RU"/>
        </w:rPr>
      </w:pPr>
      <w:r w:rsidRPr="005C0FD9">
        <w:rPr>
          <w:lang w:eastAsia="ru-RU"/>
        </w:rPr>
        <w:t>Численность населения                                            _______ тыс. чел.</w:t>
      </w:r>
    </w:p>
    <w:p w:rsidR="004849E3" w:rsidRPr="008B3DFC" w:rsidRDefault="004849E3" w:rsidP="001E3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428"/>
        <w:gridCol w:w="1485"/>
        <w:gridCol w:w="1620"/>
        <w:gridCol w:w="1398"/>
      </w:tblGrid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№</w:t>
            </w:r>
          </w:p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Показатели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 xml:space="preserve">Единица  </w:t>
            </w:r>
            <w:r w:rsidRPr="00541423">
              <w:rPr>
                <w:lang w:eastAsia="ru-RU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Количество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Примеча-ние</w:t>
            </w:r>
          </w:p>
        </w:tc>
      </w:tr>
    </w:tbl>
    <w:p w:rsidR="004849E3" w:rsidRPr="00A47C30" w:rsidRDefault="004849E3" w:rsidP="001E365C">
      <w:pPr>
        <w:spacing w:after="0" w:line="240" w:lineRule="auto"/>
        <w:ind w:firstLine="61"/>
        <w:jc w:val="center"/>
        <w:rPr>
          <w:sz w:val="2"/>
          <w:szCs w:val="2"/>
          <w:lang w:eastAsia="ru-RU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428"/>
        <w:gridCol w:w="1485"/>
        <w:gridCol w:w="1620"/>
        <w:gridCol w:w="1398"/>
      </w:tblGrid>
      <w:tr w:rsidR="004849E3" w:rsidRPr="00541423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 w:rsidRPr="00541423">
              <w:rPr>
                <w:lang w:eastAsia="ru-RU"/>
              </w:rPr>
              <w:t>5</w:t>
            </w:r>
          </w:p>
        </w:tc>
      </w:tr>
      <w:tr w:rsidR="004849E3" w:rsidRPr="005414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1E365C">
            <w:pPr>
              <w:pStyle w:val="ListParagraph"/>
              <w:spacing w:after="0" w:line="240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Оригинальность и индивидуальность идеи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1E365C">
            <w:pPr>
              <w:pStyle w:val="ListParagraph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  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Профессионализм проектного решения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1E365C">
            <w:pPr>
              <w:pStyle w:val="ListParagraph"/>
              <w:spacing w:after="0" w:line="240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Качество оформления и композиционная сложность узора покрытия площади, её размеры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15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1E365C">
            <w:pPr>
              <w:pStyle w:val="ListParagraph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 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Состояние фасадов прилегающих к площади зданий и сооружений, их архитектурно- композиционная завершенность, художественная выразительность застройки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1E365C">
            <w:pPr>
              <w:pStyle w:val="ListParagraph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  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 малых архитектурных форм (фонтаны, памятники), их сочетание с архитектурной застройкой площади.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9E3" w:rsidRPr="00C2279E" w:rsidRDefault="004849E3" w:rsidP="001E365C">
            <w:pPr>
              <w:pStyle w:val="ListParagraph"/>
              <w:spacing w:after="0" w:line="240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Электрическое освещение площади (оснащенность светильниками, прожекторами, подсветка)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1E365C">
            <w:pPr>
              <w:pStyle w:val="ListParagraph"/>
              <w:spacing w:after="0" w:line="240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Использование в проектах новых (современных) материалов</w:t>
            </w:r>
            <w:r w:rsidRPr="00541423">
              <w:rPr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1E365C">
            <w:pPr>
              <w:pStyle w:val="ListParagraph"/>
              <w:spacing w:after="0" w:line="240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Использование природных материалов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1E365C">
            <w:pPr>
              <w:pStyle w:val="ListParagraph"/>
              <w:spacing w:after="0" w:line="240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Качество озеленения площади (наличие высокоценных пород деревьев, цветников, газонов)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1E365C">
            <w:pPr>
              <w:pStyle w:val="ListParagraph"/>
              <w:spacing w:after="0" w:line="240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Использование существующего природного ландшафта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D83BB4">
            <w:pPr>
              <w:pStyle w:val="ListParagraph"/>
              <w:spacing w:after="0" w:line="240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Связь с окружающей застройкой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  <w:tr w:rsidR="004849E3" w:rsidRPr="0054142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C2279E" w:rsidRDefault="004849E3" w:rsidP="00D83BB4">
            <w:pPr>
              <w:pStyle w:val="ListParagraph"/>
              <w:spacing w:after="0" w:line="240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Санитарно-экологическое состояние населенного пункта и уровень экологической культуры населения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41423">
              <w:rPr>
                <w:lang w:eastAsia="ru-RU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E3" w:rsidRPr="00541423" w:rsidRDefault="004849E3" w:rsidP="002B2F09">
            <w:pPr>
              <w:spacing w:after="0" w:line="240" w:lineRule="auto"/>
              <w:ind w:firstLine="61"/>
              <w:jc w:val="center"/>
              <w:rPr>
                <w:lang w:eastAsia="ru-RU"/>
              </w:rPr>
            </w:pPr>
          </w:p>
        </w:tc>
      </w:tr>
    </w:tbl>
    <w:p w:rsidR="004849E3" w:rsidRPr="008B3DFC" w:rsidRDefault="004849E3" w:rsidP="006C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849E3" w:rsidRPr="008B3DFC" w:rsidSect="001C43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E3" w:rsidRDefault="004849E3" w:rsidP="00541423">
      <w:pPr>
        <w:spacing w:after="0" w:line="240" w:lineRule="auto"/>
      </w:pPr>
      <w:r>
        <w:separator/>
      </w:r>
    </w:p>
  </w:endnote>
  <w:endnote w:type="continuationSeparator" w:id="1">
    <w:p w:rsidR="004849E3" w:rsidRDefault="004849E3" w:rsidP="0054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E3" w:rsidRDefault="004849E3" w:rsidP="002322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9E3" w:rsidRDefault="00484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E3" w:rsidRDefault="004849E3" w:rsidP="00541423">
      <w:pPr>
        <w:spacing w:after="0" w:line="240" w:lineRule="auto"/>
      </w:pPr>
      <w:r>
        <w:separator/>
      </w:r>
    </w:p>
  </w:footnote>
  <w:footnote w:type="continuationSeparator" w:id="1">
    <w:p w:rsidR="004849E3" w:rsidRDefault="004849E3" w:rsidP="0054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E3" w:rsidRDefault="004849E3" w:rsidP="002971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9E3" w:rsidRDefault="004849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E3" w:rsidRDefault="004849E3" w:rsidP="002322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49E3" w:rsidRDefault="004849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10B"/>
    <w:multiLevelType w:val="hybridMultilevel"/>
    <w:tmpl w:val="EFEEFE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C5686"/>
    <w:multiLevelType w:val="hybridMultilevel"/>
    <w:tmpl w:val="32A430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8480459"/>
    <w:multiLevelType w:val="hybridMultilevel"/>
    <w:tmpl w:val="D048121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89C133E"/>
    <w:multiLevelType w:val="hybridMultilevel"/>
    <w:tmpl w:val="33BC1D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85E5B"/>
    <w:multiLevelType w:val="hybridMultilevel"/>
    <w:tmpl w:val="38301BE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66F7CC4"/>
    <w:multiLevelType w:val="multilevel"/>
    <w:tmpl w:val="83DC2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BA20C5"/>
    <w:multiLevelType w:val="hybridMultilevel"/>
    <w:tmpl w:val="BAEA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5681A"/>
    <w:multiLevelType w:val="hybridMultilevel"/>
    <w:tmpl w:val="DD7C943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52A968A7"/>
    <w:multiLevelType w:val="hybridMultilevel"/>
    <w:tmpl w:val="FB5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ED1643"/>
    <w:multiLevelType w:val="hybridMultilevel"/>
    <w:tmpl w:val="912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998"/>
    <w:multiLevelType w:val="hybridMultilevel"/>
    <w:tmpl w:val="0F5CA5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9A4313C"/>
    <w:multiLevelType w:val="hybridMultilevel"/>
    <w:tmpl w:val="F6F8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64A91"/>
    <w:multiLevelType w:val="hybridMultilevel"/>
    <w:tmpl w:val="AFEA5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4E3D60"/>
    <w:multiLevelType w:val="hybridMultilevel"/>
    <w:tmpl w:val="868E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47DBD"/>
    <w:multiLevelType w:val="hybridMultilevel"/>
    <w:tmpl w:val="4A565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986C55"/>
    <w:multiLevelType w:val="hybridMultilevel"/>
    <w:tmpl w:val="836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CA394F"/>
    <w:multiLevelType w:val="hybridMultilevel"/>
    <w:tmpl w:val="B38A2C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6E6D0F2F"/>
    <w:multiLevelType w:val="hybridMultilevel"/>
    <w:tmpl w:val="7F7E7B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702100CE"/>
    <w:multiLevelType w:val="hybridMultilevel"/>
    <w:tmpl w:val="83DC2F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E50E24"/>
    <w:multiLevelType w:val="hybridMultilevel"/>
    <w:tmpl w:val="83DC2F48"/>
    <w:lvl w:ilvl="0" w:tplc="0419000F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C76F06"/>
    <w:multiLevelType w:val="hybridMultilevel"/>
    <w:tmpl w:val="006A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0"/>
  </w:num>
  <w:num w:numId="5">
    <w:abstractNumId w:val="13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3"/>
  </w:num>
  <w:num w:numId="18">
    <w:abstractNumId w:val="0"/>
  </w:num>
  <w:num w:numId="19">
    <w:abstractNumId w:val="19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B15"/>
    <w:rsid w:val="00000021"/>
    <w:rsid w:val="00000934"/>
    <w:rsid w:val="00000C20"/>
    <w:rsid w:val="00000DA2"/>
    <w:rsid w:val="000014C7"/>
    <w:rsid w:val="00001A3C"/>
    <w:rsid w:val="00001AD4"/>
    <w:rsid w:val="00002704"/>
    <w:rsid w:val="00002A02"/>
    <w:rsid w:val="00003012"/>
    <w:rsid w:val="00003700"/>
    <w:rsid w:val="00003E84"/>
    <w:rsid w:val="0000445E"/>
    <w:rsid w:val="00004A74"/>
    <w:rsid w:val="00005242"/>
    <w:rsid w:val="0000537F"/>
    <w:rsid w:val="00005926"/>
    <w:rsid w:val="00005B32"/>
    <w:rsid w:val="00005F20"/>
    <w:rsid w:val="00006662"/>
    <w:rsid w:val="0000693F"/>
    <w:rsid w:val="00006C7D"/>
    <w:rsid w:val="00006D06"/>
    <w:rsid w:val="00007AE8"/>
    <w:rsid w:val="00007C15"/>
    <w:rsid w:val="00007D5E"/>
    <w:rsid w:val="00007EFC"/>
    <w:rsid w:val="00010980"/>
    <w:rsid w:val="0001161D"/>
    <w:rsid w:val="0001177D"/>
    <w:rsid w:val="000117CE"/>
    <w:rsid w:val="00011826"/>
    <w:rsid w:val="000118C3"/>
    <w:rsid w:val="00011A0A"/>
    <w:rsid w:val="00011B19"/>
    <w:rsid w:val="00011C76"/>
    <w:rsid w:val="00012CFD"/>
    <w:rsid w:val="0001362C"/>
    <w:rsid w:val="00013F40"/>
    <w:rsid w:val="00014493"/>
    <w:rsid w:val="00014E27"/>
    <w:rsid w:val="00015A78"/>
    <w:rsid w:val="00016023"/>
    <w:rsid w:val="00016679"/>
    <w:rsid w:val="000168E3"/>
    <w:rsid w:val="00016F11"/>
    <w:rsid w:val="00017B71"/>
    <w:rsid w:val="00017F93"/>
    <w:rsid w:val="00017FBA"/>
    <w:rsid w:val="00020AAC"/>
    <w:rsid w:val="00020EF7"/>
    <w:rsid w:val="00021C9E"/>
    <w:rsid w:val="0002273B"/>
    <w:rsid w:val="000230D3"/>
    <w:rsid w:val="000239A8"/>
    <w:rsid w:val="000243DA"/>
    <w:rsid w:val="000247D7"/>
    <w:rsid w:val="00024F02"/>
    <w:rsid w:val="0002502A"/>
    <w:rsid w:val="00025779"/>
    <w:rsid w:val="00025C27"/>
    <w:rsid w:val="0002647E"/>
    <w:rsid w:val="0002729B"/>
    <w:rsid w:val="000272E3"/>
    <w:rsid w:val="0002763E"/>
    <w:rsid w:val="000300A7"/>
    <w:rsid w:val="00030C4B"/>
    <w:rsid w:val="00030D2A"/>
    <w:rsid w:val="00030E58"/>
    <w:rsid w:val="00031787"/>
    <w:rsid w:val="00031C65"/>
    <w:rsid w:val="000326BB"/>
    <w:rsid w:val="000327F1"/>
    <w:rsid w:val="000328B5"/>
    <w:rsid w:val="00032FC3"/>
    <w:rsid w:val="00033863"/>
    <w:rsid w:val="00033DFE"/>
    <w:rsid w:val="00034077"/>
    <w:rsid w:val="0003441E"/>
    <w:rsid w:val="000345E9"/>
    <w:rsid w:val="00035ABE"/>
    <w:rsid w:val="00035CD5"/>
    <w:rsid w:val="00037049"/>
    <w:rsid w:val="00037641"/>
    <w:rsid w:val="00037713"/>
    <w:rsid w:val="00037FE9"/>
    <w:rsid w:val="00040755"/>
    <w:rsid w:val="00040DF0"/>
    <w:rsid w:val="00040FF2"/>
    <w:rsid w:val="00042949"/>
    <w:rsid w:val="00042CA1"/>
    <w:rsid w:val="0004366E"/>
    <w:rsid w:val="00043954"/>
    <w:rsid w:val="00043DDE"/>
    <w:rsid w:val="00043F68"/>
    <w:rsid w:val="0004496F"/>
    <w:rsid w:val="00044A4A"/>
    <w:rsid w:val="00044C98"/>
    <w:rsid w:val="00046084"/>
    <w:rsid w:val="000462F6"/>
    <w:rsid w:val="00046BAD"/>
    <w:rsid w:val="00046C46"/>
    <w:rsid w:val="00046CFE"/>
    <w:rsid w:val="00046FE1"/>
    <w:rsid w:val="00047195"/>
    <w:rsid w:val="00047F59"/>
    <w:rsid w:val="00051785"/>
    <w:rsid w:val="00051AA8"/>
    <w:rsid w:val="00051B65"/>
    <w:rsid w:val="00051DAC"/>
    <w:rsid w:val="00051E81"/>
    <w:rsid w:val="00052D2C"/>
    <w:rsid w:val="0005325C"/>
    <w:rsid w:val="00054217"/>
    <w:rsid w:val="000543DF"/>
    <w:rsid w:val="00054634"/>
    <w:rsid w:val="00054C67"/>
    <w:rsid w:val="00054D26"/>
    <w:rsid w:val="0005563E"/>
    <w:rsid w:val="00055A82"/>
    <w:rsid w:val="00055E8C"/>
    <w:rsid w:val="00056324"/>
    <w:rsid w:val="000565CE"/>
    <w:rsid w:val="00056609"/>
    <w:rsid w:val="00056B00"/>
    <w:rsid w:val="00056C76"/>
    <w:rsid w:val="00057963"/>
    <w:rsid w:val="00060376"/>
    <w:rsid w:val="00061070"/>
    <w:rsid w:val="00061318"/>
    <w:rsid w:val="000616BB"/>
    <w:rsid w:val="0006272C"/>
    <w:rsid w:val="0006312E"/>
    <w:rsid w:val="000633FC"/>
    <w:rsid w:val="00063442"/>
    <w:rsid w:val="00063879"/>
    <w:rsid w:val="000638DA"/>
    <w:rsid w:val="000654FE"/>
    <w:rsid w:val="00065CA6"/>
    <w:rsid w:val="00066950"/>
    <w:rsid w:val="00066C13"/>
    <w:rsid w:val="00066E64"/>
    <w:rsid w:val="00066EB3"/>
    <w:rsid w:val="00066F23"/>
    <w:rsid w:val="00067024"/>
    <w:rsid w:val="00067098"/>
    <w:rsid w:val="000671E6"/>
    <w:rsid w:val="000672F6"/>
    <w:rsid w:val="000677C1"/>
    <w:rsid w:val="00070D25"/>
    <w:rsid w:val="00070E04"/>
    <w:rsid w:val="00070E4F"/>
    <w:rsid w:val="0007193B"/>
    <w:rsid w:val="00071F09"/>
    <w:rsid w:val="00072700"/>
    <w:rsid w:val="00072F7E"/>
    <w:rsid w:val="00072F92"/>
    <w:rsid w:val="000734C9"/>
    <w:rsid w:val="0007399E"/>
    <w:rsid w:val="00073D92"/>
    <w:rsid w:val="000741B3"/>
    <w:rsid w:val="00074A3F"/>
    <w:rsid w:val="00074A68"/>
    <w:rsid w:val="0007583F"/>
    <w:rsid w:val="00075859"/>
    <w:rsid w:val="00075A14"/>
    <w:rsid w:val="00075BCE"/>
    <w:rsid w:val="00075F5F"/>
    <w:rsid w:val="00076091"/>
    <w:rsid w:val="000768CF"/>
    <w:rsid w:val="00076D32"/>
    <w:rsid w:val="00076E44"/>
    <w:rsid w:val="000775DF"/>
    <w:rsid w:val="00077702"/>
    <w:rsid w:val="00077BD5"/>
    <w:rsid w:val="00080679"/>
    <w:rsid w:val="0008105A"/>
    <w:rsid w:val="00081956"/>
    <w:rsid w:val="00082A9A"/>
    <w:rsid w:val="00083242"/>
    <w:rsid w:val="00083C05"/>
    <w:rsid w:val="00084510"/>
    <w:rsid w:val="000849A8"/>
    <w:rsid w:val="00084D15"/>
    <w:rsid w:val="00084F46"/>
    <w:rsid w:val="0008588A"/>
    <w:rsid w:val="000859CE"/>
    <w:rsid w:val="00085FEC"/>
    <w:rsid w:val="000861AB"/>
    <w:rsid w:val="00086FD9"/>
    <w:rsid w:val="0008771E"/>
    <w:rsid w:val="00087CBD"/>
    <w:rsid w:val="00090DCA"/>
    <w:rsid w:val="00090FEE"/>
    <w:rsid w:val="0009116F"/>
    <w:rsid w:val="00091DA5"/>
    <w:rsid w:val="00092246"/>
    <w:rsid w:val="000926D9"/>
    <w:rsid w:val="00092A6C"/>
    <w:rsid w:val="0009358D"/>
    <w:rsid w:val="00093871"/>
    <w:rsid w:val="00093897"/>
    <w:rsid w:val="00094364"/>
    <w:rsid w:val="000946F1"/>
    <w:rsid w:val="000948E9"/>
    <w:rsid w:val="00095340"/>
    <w:rsid w:val="000962A0"/>
    <w:rsid w:val="0009684F"/>
    <w:rsid w:val="00096CFD"/>
    <w:rsid w:val="000975E6"/>
    <w:rsid w:val="00097B4F"/>
    <w:rsid w:val="00097EBD"/>
    <w:rsid w:val="000A012C"/>
    <w:rsid w:val="000A1244"/>
    <w:rsid w:val="000A1B78"/>
    <w:rsid w:val="000A1ED8"/>
    <w:rsid w:val="000A2819"/>
    <w:rsid w:val="000A28DA"/>
    <w:rsid w:val="000A31EA"/>
    <w:rsid w:val="000A389E"/>
    <w:rsid w:val="000A3D14"/>
    <w:rsid w:val="000A498A"/>
    <w:rsid w:val="000A4C09"/>
    <w:rsid w:val="000A504C"/>
    <w:rsid w:val="000A53A3"/>
    <w:rsid w:val="000A6345"/>
    <w:rsid w:val="000A644F"/>
    <w:rsid w:val="000A6B53"/>
    <w:rsid w:val="000A6FF5"/>
    <w:rsid w:val="000A7616"/>
    <w:rsid w:val="000A776E"/>
    <w:rsid w:val="000A7ACC"/>
    <w:rsid w:val="000B1700"/>
    <w:rsid w:val="000B19CA"/>
    <w:rsid w:val="000B1B49"/>
    <w:rsid w:val="000B2B50"/>
    <w:rsid w:val="000B309B"/>
    <w:rsid w:val="000B44F8"/>
    <w:rsid w:val="000B50CE"/>
    <w:rsid w:val="000B5893"/>
    <w:rsid w:val="000B5DC2"/>
    <w:rsid w:val="000B71D0"/>
    <w:rsid w:val="000B73D0"/>
    <w:rsid w:val="000B74B7"/>
    <w:rsid w:val="000B7726"/>
    <w:rsid w:val="000B7D96"/>
    <w:rsid w:val="000C01E2"/>
    <w:rsid w:val="000C0403"/>
    <w:rsid w:val="000C0DA6"/>
    <w:rsid w:val="000C12BC"/>
    <w:rsid w:val="000C192A"/>
    <w:rsid w:val="000C1E1F"/>
    <w:rsid w:val="000C1EAD"/>
    <w:rsid w:val="000C1F59"/>
    <w:rsid w:val="000C20E2"/>
    <w:rsid w:val="000C227A"/>
    <w:rsid w:val="000C2973"/>
    <w:rsid w:val="000C2D84"/>
    <w:rsid w:val="000C3350"/>
    <w:rsid w:val="000C3373"/>
    <w:rsid w:val="000C3A3E"/>
    <w:rsid w:val="000C4050"/>
    <w:rsid w:val="000C41D1"/>
    <w:rsid w:val="000C4A46"/>
    <w:rsid w:val="000C4ACD"/>
    <w:rsid w:val="000C4D3E"/>
    <w:rsid w:val="000C571D"/>
    <w:rsid w:val="000C5912"/>
    <w:rsid w:val="000C5F97"/>
    <w:rsid w:val="000C6156"/>
    <w:rsid w:val="000C67AA"/>
    <w:rsid w:val="000C6B58"/>
    <w:rsid w:val="000C6BDF"/>
    <w:rsid w:val="000D0B26"/>
    <w:rsid w:val="000D1001"/>
    <w:rsid w:val="000D27A2"/>
    <w:rsid w:val="000D2841"/>
    <w:rsid w:val="000D2B6F"/>
    <w:rsid w:val="000D3418"/>
    <w:rsid w:val="000D36EB"/>
    <w:rsid w:val="000D401B"/>
    <w:rsid w:val="000D4B5B"/>
    <w:rsid w:val="000D4C26"/>
    <w:rsid w:val="000D4EAE"/>
    <w:rsid w:val="000D57EA"/>
    <w:rsid w:val="000D635E"/>
    <w:rsid w:val="000D7565"/>
    <w:rsid w:val="000D7724"/>
    <w:rsid w:val="000D7E5D"/>
    <w:rsid w:val="000D7EEA"/>
    <w:rsid w:val="000D7EF7"/>
    <w:rsid w:val="000E0A01"/>
    <w:rsid w:val="000E1055"/>
    <w:rsid w:val="000E1BD5"/>
    <w:rsid w:val="000E1C9C"/>
    <w:rsid w:val="000E1D62"/>
    <w:rsid w:val="000E1D92"/>
    <w:rsid w:val="000E2D2C"/>
    <w:rsid w:val="000E2EC9"/>
    <w:rsid w:val="000E3ED4"/>
    <w:rsid w:val="000E4512"/>
    <w:rsid w:val="000E4B0A"/>
    <w:rsid w:val="000E4C51"/>
    <w:rsid w:val="000E4EAB"/>
    <w:rsid w:val="000E526A"/>
    <w:rsid w:val="000E5678"/>
    <w:rsid w:val="000E5A04"/>
    <w:rsid w:val="000E5EDF"/>
    <w:rsid w:val="000E73D3"/>
    <w:rsid w:val="000E7D9D"/>
    <w:rsid w:val="000E7F90"/>
    <w:rsid w:val="000F08A0"/>
    <w:rsid w:val="000F0B72"/>
    <w:rsid w:val="000F1E22"/>
    <w:rsid w:val="000F2133"/>
    <w:rsid w:val="000F24AB"/>
    <w:rsid w:val="000F2C0A"/>
    <w:rsid w:val="000F2D31"/>
    <w:rsid w:val="000F3709"/>
    <w:rsid w:val="000F4556"/>
    <w:rsid w:val="000F4595"/>
    <w:rsid w:val="000F4773"/>
    <w:rsid w:val="000F4EB8"/>
    <w:rsid w:val="000F6018"/>
    <w:rsid w:val="000F6AED"/>
    <w:rsid w:val="000F6B9F"/>
    <w:rsid w:val="000F7005"/>
    <w:rsid w:val="000F701B"/>
    <w:rsid w:val="000F7205"/>
    <w:rsid w:val="000F7E34"/>
    <w:rsid w:val="001007FF"/>
    <w:rsid w:val="00100C0F"/>
    <w:rsid w:val="00100F18"/>
    <w:rsid w:val="001026B5"/>
    <w:rsid w:val="00102904"/>
    <w:rsid w:val="0010471C"/>
    <w:rsid w:val="00104762"/>
    <w:rsid w:val="0010476C"/>
    <w:rsid w:val="00104ADB"/>
    <w:rsid w:val="00104BD9"/>
    <w:rsid w:val="00104C54"/>
    <w:rsid w:val="001072C2"/>
    <w:rsid w:val="001079E3"/>
    <w:rsid w:val="00107F39"/>
    <w:rsid w:val="00111DD5"/>
    <w:rsid w:val="001123C8"/>
    <w:rsid w:val="00112EAC"/>
    <w:rsid w:val="00113058"/>
    <w:rsid w:val="00113697"/>
    <w:rsid w:val="00114B5F"/>
    <w:rsid w:val="00114DF1"/>
    <w:rsid w:val="0011587C"/>
    <w:rsid w:val="0011592F"/>
    <w:rsid w:val="0011593F"/>
    <w:rsid w:val="00115BBF"/>
    <w:rsid w:val="00116809"/>
    <w:rsid w:val="00116D27"/>
    <w:rsid w:val="00117592"/>
    <w:rsid w:val="00117ADD"/>
    <w:rsid w:val="00117AF6"/>
    <w:rsid w:val="00120578"/>
    <w:rsid w:val="00120D0D"/>
    <w:rsid w:val="00120DB7"/>
    <w:rsid w:val="0012162D"/>
    <w:rsid w:val="00121BD4"/>
    <w:rsid w:val="001225F2"/>
    <w:rsid w:val="00122828"/>
    <w:rsid w:val="00122C26"/>
    <w:rsid w:val="00122CFA"/>
    <w:rsid w:val="00122EEE"/>
    <w:rsid w:val="0012318D"/>
    <w:rsid w:val="001235DD"/>
    <w:rsid w:val="001238D9"/>
    <w:rsid w:val="00123B92"/>
    <w:rsid w:val="00125280"/>
    <w:rsid w:val="00125664"/>
    <w:rsid w:val="0012642A"/>
    <w:rsid w:val="00126B14"/>
    <w:rsid w:val="00126C38"/>
    <w:rsid w:val="00126C51"/>
    <w:rsid w:val="00126D11"/>
    <w:rsid w:val="0012729D"/>
    <w:rsid w:val="001276F4"/>
    <w:rsid w:val="001277AA"/>
    <w:rsid w:val="001278BE"/>
    <w:rsid w:val="00127932"/>
    <w:rsid w:val="00127CB9"/>
    <w:rsid w:val="00127FF2"/>
    <w:rsid w:val="001300E3"/>
    <w:rsid w:val="00130216"/>
    <w:rsid w:val="0013119A"/>
    <w:rsid w:val="0013130B"/>
    <w:rsid w:val="00131E90"/>
    <w:rsid w:val="001322D1"/>
    <w:rsid w:val="001326EC"/>
    <w:rsid w:val="001327D0"/>
    <w:rsid w:val="001329CC"/>
    <w:rsid w:val="00132BD4"/>
    <w:rsid w:val="001352EF"/>
    <w:rsid w:val="00135468"/>
    <w:rsid w:val="001356E9"/>
    <w:rsid w:val="00135B07"/>
    <w:rsid w:val="00137437"/>
    <w:rsid w:val="001379DE"/>
    <w:rsid w:val="0014017B"/>
    <w:rsid w:val="0014058D"/>
    <w:rsid w:val="001408EE"/>
    <w:rsid w:val="00140F05"/>
    <w:rsid w:val="0014120A"/>
    <w:rsid w:val="00141391"/>
    <w:rsid w:val="00141638"/>
    <w:rsid w:val="00141B5A"/>
    <w:rsid w:val="00141F57"/>
    <w:rsid w:val="00141FE2"/>
    <w:rsid w:val="0014263E"/>
    <w:rsid w:val="0014271B"/>
    <w:rsid w:val="001427D6"/>
    <w:rsid w:val="0014284B"/>
    <w:rsid w:val="00142AA6"/>
    <w:rsid w:val="00143130"/>
    <w:rsid w:val="00143E05"/>
    <w:rsid w:val="00144438"/>
    <w:rsid w:val="00144B68"/>
    <w:rsid w:val="00145DC2"/>
    <w:rsid w:val="00145EC4"/>
    <w:rsid w:val="001474B9"/>
    <w:rsid w:val="00147A28"/>
    <w:rsid w:val="00147E44"/>
    <w:rsid w:val="00147FC2"/>
    <w:rsid w:val="00150492"/>
    <w:rsid w:val="001505B9"/>
    <w:rsid w:val="00150882"/>
    <w:rsid w:val="00151554"/>
    <w:rsid w:val="001515B4"/>
    <w:rsid w:val="00151618"/>
    <w:rsid w:val="001525CC"/>
    <w:rsid w:val="00152912"/>
    <w:rsid w:val="001529DD"/>
    <w:rsid w:val="001539D4"/>
    <w:rsid w:val="00154A45"/>
    <w:rsid w:val="0015546D"/>
    <w:rsid w:val="00155C72"/>
    <w:rsid w:val="00156767"/>
    <w:rsid w:val="00156CA2"/>
    <w:rsid w:val="00156CCF"/>
    <w:rsid w:val="001570C6"/>
    <w:rsid w:val="001572C7"/>
    <w:rsid w:val="0015749D"/>
    <w:rsid w:val="00160065"/>
    <w:rsid w:val="001601C5"/>
    <w:rsid w:val="00160C27"/>
    <w:rsid w:val="00162069"/>
    <w:rsid w:val="00163758"/>
    <w:rsid w:val="001638A1"/>
    <w:rsid w:val="00163CA8"/>
    <w:rsid w:val="00163EFB"/>
    <w:rsid w:val="00164167"/>
    <w:rsid w:val="00164203"/>
    <w:rsid w:val="00164610"/>
    <w:rsid w:val="001652BE"/>
    <w:rsid w:val="001654D9"/>
    <w:rsid w:val="00165D59"/>
    <w:rsid w:val="00165F59"/>
    <w:rsid w:val="00165F6E"/>
    <w:rsid w:val="00165FEA"/>
    <w:rsid w:val="00166802"/>
    <w:rsid w:val="001669CA"/>
    <w:rsid w:val="00166BCA"/>
    <w:rsid w:val="00167335"/>
    <w:rsid w:val="001675EC"/>
    <w:rsid w:val="00167D6C"/>
    <w:rsid w:val="001701A6"/>
    <w:rsid w:val="001703F5"/>
    <w:rsid w:val="00170F73"/>
    <w:rsid w:val="00171026"/>
    <w:rsid w:val="001710E7"/>
    <w:rsid w:val="001720E9"/>
    <w:rsid w:val="0017233D"/>
    <w:rsid w:val="00172685"/>
    <w:rsid w:val="001730B6"/>
    <w:rsid w:val="0017344C"/>
    <w:rsid w:val="00174253"/>
    <w:rsid w:val="0017431E"/>
    <w:rsid w:val="00174C13"/>
    <w:rsid w:val="0017547E"/>
    <w:rsid w:val="001757CB"/>
    <w:rsid w:val="00175D5B"/>
    <w:rsid w:val="00176E13"/>
    <w:rsid w:val="00177A2F"/>
    <w:rsid w:val="00177C94"/>
    <w:rsid w:val="00177FFA"/>
    <w:rsid w:val="0018044C"/>
    <w:rsid w:val="00180D07"/>
    <w:rsid w:val="00180DF1"/>
    <w:rsid w:val="00181142"/>
    <w:rsid w:val="001812DF"/>
    <w:rsid w:val="00181808"/>
    <w:rsid w:val="0018195B"/>
    <w:rsid w:val="00181B5F"/>
    <w:rsid w:val="00182101"/>
    <w:rsid w:val="00182740"/>
    <w:rsid w:val="0018308B"/>
    <w:rsid w:val="00183188"/>
    <w:rsid w:val="00183212"/>
    <w:rsid w:val="00183F97"/>
    <w:rsid w:val="00184539"/>
    <w:rsid w:val="00184934"/>
    <w:rsid w:val="001855EE"/>
    <w:rsid w:val="0018596C"/>
    <w:rsid w:val="00186785"/>
    <w:rsid w:val="00186B43"/>
    <w:rsid w:val="00186B6F"/>
    <w:rsid w:val="00187F30"/>
    <w:rsid w:val="001901BC"/>
    <w:rsid w:val="00190860"/>
    <w:rsid w:val="00191081"/>
    <w:rsid w:val="0019135E"/>
    <w:rsid w:val="00191F9F"/>
    <w:rsid w:val="001926FD"/>
    <w:rsid w:val="00192804"/>
    <w:rsid w:val="00192F75"/>
    <w:rsid w:val="00193587"/>
    <w:rsid w:val="0019377C"/>
    <w:rsid w:val="00193F26"/>
    <w:rsid w:val="00193F28"/>
    <w:rsid w:val="001940D0"/>
    <w:rsid w:val="00194CD4"/>
    <w:rsid w:val="00195985"/>
    <w:rsid w:val="00195B5B"/>
    <w:rsid w:val="00195B68"/>
    <w:rsid w:val="0019635B"/>
    <w:rsid w:val="001965B0"/>
    <w:rsid w:val="001965B5"/>
    <w:rsid w:val="00196E8E"/>
    <w:rsid w:val="00197709"/>
    <w:rsid w:val="0019776B"/>
    <w:rsid w:val="00197914"/>
    <w:rsid w:val="00197C8D"/>
    <w:rsid w:val="001A0AD7"/>
    <w:rsid w:val="001A0AE1"/>
    <w:rsid w:val="001A0C51"/>
    <w:rsid w:val="001A1818"/>
    <w:rsid w:val="001A183D"/>
    <w:rsid w:val="001A1865"/>
    <w:rsid w:val="001A1B78"/>
    <w:rsid w:val="001A1C48"/>
    <w:rsid w:val="001A1CC7"/>
    <w:rsid w:val="001A228A"/>
    <w:rsid w:val="001A24A1"/>
    <w:rsid w:val="001A262E"/>
    <w:rsid w:val="001A3879"/>
    <w:rsid w:val="001A3C4A"/>
    <w:rsid w:val="001A4B52"/>
    <w:rsid w:val="001A56E7"/>
    <w:rsid w:val="001A5CBC"/>
    <w:rsid w:val="001A5F41"/>
    <w:rsid w:val="001A6128"/>
    <w:rsid w:val="001A76FE"/>
    <w:rsid w:val="001B0B33"/>
    <w:rsid w:val="001B1C43"/>
    <w:rsid w:val="001B1FA9"/>
    <w:rsid w:val="001B2841"/>
    <w:rsid w:val="001B2887"/>
    <w:rsid w:val="001B2D57"/>
    <w:rsid w:val="001B3230"/>
    <w:rsid w:val="001B3EE1"/>
    <w:rsid w:val="001B447C"/>
    <w:rsid w:val="001B4A67"/>
    <w:rsid w:val="001B4AD6"/>
    <w:rsid w:val="001B57C6"/>
    <w:rsid w:val="001B5A56"/>
    <w:rsid w:val="001B6D3D"/>
    <w:rsid w:val="001B7D9F"/>
    <w:rsid w:val="001C01FC"/>
    <w:rsid w:val="001C0445"/>
    <w:rsid w:val="001C0C8F"/>
    <w:rsid w:val="001C0D74"/>
    <w:rsid w:val="001C11C7"/>
    <w:rsid w:val="001C17AF"/>
    <w:rsid w:val="001C1CA5"/>
    <w:rsid w:val="001C1F93"/>
    <w:rsid w:val="001C21F6"/>
    <w:rsid w:val="001C2815"/>
    <w:rsid w:val="001C2CF1"/>
    <w:rsid w:val="001C3908"/>
    <w:rsid w:val="001C39A6"/>
    <w:rsid w:val="001C3C10"/>
    <w:rsid w:val="001C3E85"/>
    <w:rsid w:val="001C43C3"/>
    <w:rsid w:val="001C4708"/>
    <w:rsid w:val="001C54A7"/>
    <w:rsid w:val="001C55DD"/>
    <w:rsid w:val="001C56CD"/>
    <w:rsid w:val="001C5F0D"/>
    <w:rsid w:val="001C5F89"/>
    <w:rsid w:val="001C64DE"/>
    <w:rsid w:val="001C7941"/>
    <w:rsid w:val="001C7AFD"/>
    <w:rsid w:val="001D0147"/>
    <w:rsid w:val="001D061A"/>
    <w:rsid w:val="001D1050"/>
    <w:rsid w:val="001D10C6"/>
    <w:rsid w:val="001D1A91"/>
    <w:rsid w:val="001D1D43"/>
    <w:rsid w:val="001D1D6F"/>
    <w:rsid w:val="001D2E95"/>
    <w:rsid w:val="001D308A"/>
    <w:rsid w:val="001D3321"/>
    <w:rsid w:val="001D333F"/>
    <w:rsid w:val="001D3EED"/>
    <w:rsid w:val="001D4275"/>
    <w:rsid w:val="001D5AB3"/>
    <w:rsid w:val="001D5DAF"/>
    <w:rsid w:val="001D5DE0"/>
    <w:rsid w:val="001D6241"/>
    <w:rsid w:val="001D6ABB"/>
    <w:rsid w:val="001D6FB5"/>
    <w:rsid w:val="001D7009"/>
    <w:rsid w:val="001D7086"/>
    <w:rsid w:val="001D7721"/>
    <w:rsid w:val="001E1163"/>
    <w:rsid w:val="001E186F"/>
    <w:rsid w:val="001E1B8B"/>
    <w:rsid w:val="001E1E70"/>
    <w:rsid w:val="001E2AAD"/>
    <w:rsid w:val="001E301D"/>
    <w:rsid w:val="001E310E"/>
    <w:rsid w:val="001E32B3"/>
    <w:rsid w:val="001E365C"/>
    <w:rsid w:val="001E3673"/>
    <w:rsid w:val="001E4D53"/>
    <w:rsid w:val="001E60C1"/>
    <w:rsid w:val="001E6206"/>
    <w:rsid w:val="001E66E7"/>
    <w:rsid w:val="001E74E5"/>
    <w:rsid w:val="001E7907"/>
    <w:rsid w:val="001E7C58"/>
    <w:rsid w:val="001E7CC4"/>
    <w:rsid w:val="001E7CE4"/>
    <w:rsid w:val="001E7E24"/>
    <w:rsid w:val="001F02C8"/>
    <w:rsid w:val="001F1211"/>
    <w:rsid w:val="001F2A1B"/>
    <w:rsid w:val="001F2BDE"/>
    <w:rsid w:val="001F350A"/>
    <w:rsid w:val="001F38D5"/>
    <w:rsid w:val="001F397E"/>
    <w:rsid w:val="001F4014"/>
    <w:rsid w:val="001F446E"/>
    <w:rsid w:val="001F4C42"/>
    <w:rsid w:val="001F4CD3"/>
    <w:rsid w:val="001F5C82"/>
    <w:rsid w:val="001F5DAE"/>
    <w:rsid w:val="001F651E"/>
    <w:rsid w:val="001F7543"/>
    <w:rsid w:val="001F7D1D"/>
    <w:rsid w:val="001F7D35"/>
    <w:rsid w:val="001F7E7E"/>
    <w:rsid w:val="002000DF"/>
    <w:rsid w:val="0020146E"/>
    <w:rsid w:val="002015B5"/>
    <w:rsid w:val="002018B7"/>
    <w:rsid w:val="00201AFE"/>
    <w:rsid w:val="00202129"/>
    <w:rsid w:val="00202166"/>
    <w:rsid w:val="0020268E"/>
    <w:rsid w:val="002026FA"/>
    <w:rsid w:val="00202BD2"/>
    <w:rsid w:val="00203240"/>
    <w:rsid w:val="002032A6"/>
    <w:rsid w:val="00203A5F"/>
    <w:rsid w:val="00204CF8"/>
    <w:rsid w:val="00204DA3"/>
    <w:rsid w:val="002058FD"/>
    <w:rsid w:val="00206599"/>
    <w:rsid w:val="002065C6"/>
    <w:rsid w:val="002066FF"/>
    <w:rsid w:val="00206783"/>
    <w:rsid w:val="00206935"/>
    <w:rsid w:val="00206D12"/>
    <w:rsid w:val="002071E5"/>
    <w:rsid w:val="002101A8"/>
    <w:rsid w:val="00210311"/>
    <w:rsid w:val="00211173"/>
    <w:rsid w:val="002114D3"/>
    <w:rsid w:val="002118BB"/>
    <w:rsid w:val="00211A04"/>
    <w:rsid w:val="00212618"/>
    <w:rsid w:val="00212A18"/>
    <w:rsid w:val="00212E8A"/>
    <w:rsid w:val="00213384"/>
    <w:rsid w:val="0021480C"/>
    <w:rsid w:val="00214B62"/>
    <w:rsid w:val="00214CF4"/>
    <w:rsid w:val="00214FEC"/>
    <w:rsid w:val="0021559D"/>
    <w:rsid w:val="00215AFA"/>
    <w:rsid w:val="00216217"/>
    <w:rsid w:val="00216237"/>
    <w:rsid w:val="00216BD8"/>
    <w:rsid w:val="00217D6E"/>
    <w:rsid w:val="002210C7"/>
    <w:rsid w:val="0022137C"/>
    <w:rsid w:val="0022163A"/>
    <w:rsid w:val="00221AE7"/>
    <w:rsid w:val="002229CB"/>
    <w:rsid w:val="00222CCC"/>
    <w:rsid w:val="00223574"/>
    <w:rsid w:val="00223602"/>
    <w:rsid w:val="00223F8B"/>
    <w:rsid w:val="00224167"/>
    <w:rsid w:val="002242D4"/>
    <w:rsid w:val="00224832"/>
    <w:rsid w:val="00224985"/>
    <w:rsid w:val="00224D2E"/>
    <w:rsid w:val="00225369"/>
    <w:rsid w:val="002254CA"/>
    <w:rsid w:val="0022554A"/>
    <w:rsid w:val="0022618E"/>
    <w:rsid w:val="00226766"/>
    <w:rsid w:val="00226824"/>
    <w:rsid w:val="00226E02"/>
    <w:rsid w:val="00227917"/>
    <w:rsid w:val="00227A29"/>
    <w:rsid w:val="00227E56"/>
    <w:rsid w:val="00230B74"/>
    <w:rsid w:val="002310A5"/>
    <w:rsid w:val="0023167C"/>
    <w:rsid w:val="002318E6"/>
    <w:rsid w:val="002322A8"/>
    <w:rsid w:val="0023240E"/>
    <w:rsid w:val="0023299E"/>
    <w:rsid w:val="00232B41"/>
    <w:rsid w:val="00233F3E"/>
    <w:rsid w:val="0023439F"/>
    <w:rsid w:val="00234738"/>
    <w:rsid w:val="002348E4"/>
    <w:rsid w:val="002349CD"/>
    <w:rsid w:val="002352B5"/>
    <w:rsid w:val="00235757"/>
    <w:rsid w:val="0023582C"/>
    <w:rsid w:val="00235971"/>
    <w:rsid w:val="00236B9E"/>
    <w:rsid w:val="00236DB5"/>
    <w:rsid w:val="0023748A"/>
    <w:rsid w:val="00237A0A"/>
    <w:rsid w:val="00237ACA"/>
    <w:rsid w:val="0024131E"/>
    <w:rsid w:val="0024172D"/>
    <w:rsid w:val="00241F68"/>
    <w:rsid w:val="0024205B"/>
    <w:rsid w:val="0024229A"/>
    <w:rsid w:val="002429AB"/>
    <w:rsid w:val="00242C39"/>
    <w:rsid w:val="0024357A"/>
    <w:rsid w:val="00243689"/>
    <w:rsid w:val="00243ADD"/>
    <w:rsid w:val="00243F7B"/>
    <w:rsid w:val="00244581"/>
    <w:rsid w:val="0024492D"/>
    <w:rsid w:val="002449EB"/>
    <w:rsid w:val="00244BF3"/>
    <w:rsid w:val="00244CE1"/>
    <w:rsid w:val="002456CB"/>
    <w:rsid w:val="0024575D"/>
    <w:rsid w:val="0024590E"/>
    <w:rsid w:val="00246018"/>
    <w:rsid w:val="00246560"/>
    <w:rsid w:val="0024680C"/>
    <w:rsid w:val="002469E0"/>
    <w:rsid w:val="00247AC8"/>
    <w:rsid w:val="00250051"/>
    <w:rsid w:val="002503D6"/>
    <w:rsid w:val="00250404"/>
    <w:rsid w:val="00250C4E"/>
    <w:rsid w:val="00250CF4"/>
    <w:rsid w:val="00251E08"/>
    <w:rsid w:val="00251ED3"/>
    <w:rsid w:val="002522C6"/>
    <w:rsid w:val="002535C9"/>
    <w:rsid w:val="0025370B"/>
    <w:rsid w:val="00255239"/>
    <w:rsid w:val="00257287"/>
    <w:rsid w:val="00257E0D"/>
    <w:rsid w:val="00260A11"/>
    <w:rsid w:val="00260B04"/>
    <w:rsid w:val="00261138"/>
    <w:rsid w:val="002611CC"/>
    <w:rsid w:val="002612E1"/>
    <w:rsid w:val="00261F59"/>
    <w:rsid w:val="00262314"/>
    <w:rsid w:val="00262333"/>
    <w:rsid w:val="0026248D"/>
    <w:rsid w:val="0026435F"/>
    <w:rsid w:val="00264786"/>
    <w:rsid w:val="00264866"/>
    <w:rsid w:val="00264FF6"/>
    <w:rsid w:val="002654D7"/>
    <w:rsid w:val="0026563C"/>
    <w:rsid w:val="002657B5"/>
    <w:rsid w:val="0026675C"/>
    <w:rsid w:val="0026686A"/>
    <w:rsid w:val="00266950"/>
    <w:rsid w:val="002671FF"/>
    <w:rsid w:val="00267813"/>
    <w:rsid w:val="00270547"/>
    <w:rsid w:val="002709D6"/>
    <w:rsid w:val="00270A8D"/>
    <w:rsid w:val="002714D0"/>
    <w:rsid w:val="0027191E"/>
    <w:rsid w:val="00271D3F"/>
    <w:rsid w:val="00271F61"/>
    <w:rsid w:val="0027243B"/>
    <w:rsid w:val="00272967"/>
    <w:rsid w:val="00273130"/>
    <w:rsid w:val="00273908"/>
    <w:rsid w:val="00273BC2"/>
    <w:rsid w:val="00273CAD"/>
    <w:rsid w:val="002740D8"/>
    <w:rsid w:val="00274141"/>
    <w:rsid w:val="0027462A"/>
    <w:rsid w:val="00274668"/>
    <w:rsid w:val="00274946"/>
    <w:rsid w:val="002749CF"/>
    <w:rsid w:val="00275595"/>
    <w:rsid w:val="0027563B"/>
    <w:rsid w:val="00275ADD"/>
    <w:rsid w:val="00277A06"/>
    <w:rsid w:val="00277DF8"/>
    <w:rsid w:val="00277F37"/>
    <w:rsid w:val="00280706"/>
    <w:rsid w:val="002807E2"/>
    <w:rsid w:val="002823E3"/>
    <w:rsid w:val="002829B5"/>
    <w:rsid w:val="00282B84"/>
    <w:rsid w:val="00283CF9"/>
    <w:rsid w:val="00283D9C"/>
    <w:rsid w:val="0028521E"/>
    <w:rsid w:val="0028617F"/>
    <w:rsid w:val="0028628C"/>
    <w:rsid w:val="00286E51"/>
    <w:rsid w:val="00287818"/>
    <w:rsid w:val="00287935"/>
    <w:rsid w:val="002900CB"/>
    <w:rsid w:val="00290234"/>
    <w:rsid w:val="002916D5"/>
    <w:rsid w:val="00291855"/>
    <w:rsid w:val="002922C4"/>
    <w:rsid w:val="002925B4"/>
    <w:rsid w:val="00292663"/>
    <w:rsid w:val="002929EE"/>
    <w:rsid w:val="00292A42"/>
    <w:rsid w:val="002940BE"/>
    <w:rsid w:val="00294266"/>
    <w:rsid w:val="002942F9"/>
    <w:rsid w:val="002943C7"/>
    <w:rsid w:val="00294432"/>
    <w:rsid w:val="00294BB1"/>
    <w:rsid w:val="00294ECF"/>
    <w:rsid w:val="002953AB"/>
    <w:rsid w:val="00296346"/>
    <w:rsid w:val="00296C50"/>
    <w:rsid w:val="00297014"/>
    <w:rsid w:val="002971C2"/>
    <w:rsid w:val="002972ED"/>
    <w:rsid w:val="00297521"/>
    <w:rsid w:val="002A0094"/>
    <w:rsid w:val="002A0D5A"/>
    <w:rsid w:val="002A0D87"/>
    <w:rsid w:val="002A10B6"/>
    <w:rsid w:val="002A155A"/>
    <w:rsid w:val="002A1B7D"/>
    <w:rsid w:val="002A20F0"/>
    <w:rsid w:val="002A221C"/>
    <w:rsid w:val="002A230B"/>
    <w:rsid w:val="002A29D3"/>
    <w:rsid w:val="002A2ABF"/>
    <w:rsid w:val="002A2D2F"/>
    <w:rsid w:val="002A37B6"/>
    <w:rsid w:val="002A3F6D"/>
    <w:rsid w:val="002A42F2"/>
    <w:rsid w:val="002A449D"/>
    <w:rsid w:val="002A52E4"/>
    <w:rsid w:val="002A7C88"/>
    <w:rsid w:val="002A7D83"/>
    <w:rsid w:val="002A7F58"/>
    <w:rsid w:val="002B0461"/>
    <w:rsid w:val="002B062A"/>
    <w:rsid w:val="002B06A4"/>
    <w:rsid w:val="002B0CF7"/>
    <w:rsid w:val="002B12EC"/>
    <w:rsid w:val="002B1B1A"/>
    <w:rsid w:val="002B1FBF"/>
    <w:rsid w:val="002B2941"/>
    <w:rsid w:val="002B2F09"/>
    <w:rsid w:val="002B31D4"/>
    <w:rsid w:val="002B3920"/>
    <w:rsid w:val="002B4E04"/>
    <w:rsid w:val="002B4F0F"/>
    <w:rsid w:val="002B5619"/>
    <w:rsid w:val="002B5AE6"/>
    <w:rsid w:val="002B664D"/>
    <w:rsid w:val="002B6CFA"/>
    <w:rsid w:val="002B6DFA"/>
    <w:rsid w:val="002B781E"/>
    <w:rsid w:val="002B7A31"/>
    <w:rsid w:val="002B7A53"/>
    <w:rsid w:val="002B7F19"/>
    <w:rsid w:val="002C0258"/>
    <w:rsid w:val="002C0746"/>
    <w:rsid w:val="002C0B5E"/>
    <w:rsid w:val="002C0CD1"/>
    <w:rsid w:val="002C1B74"/>
    <w:rsid w:val="002C3422"/>
    <w:rsid w:val="002C3832"/>
    <w:rsid w:val="002C387B"/>
    <w:rsid w:val="002C530B"/>
    <w:rsid w:val="002C597C"/>
    <w:rsid w:val="002C5A8E"/>
    <w:rsid w:val="002C5AE6"/>
    <w:rsid w:val="002C64A7"/>
    <w:rsid w:val="002C7B99"/>
    <w:rsid w:val="002D0AF7"/>
    <w:rsid w:val="002D176F"/>
    <w:rsid w:val="002D1EFD"/>
    <w:rsid w:val="002D1FAA"/>
    <w:rsid w:val="002D2246"/>
    <w:rsid w:val="002D241B"/>
    <w:rsid w:val="002D2EB1"/>
    <w:rsid w:val="002D4A72"/>
    <w:rsid w:val="002D4C4D"/>
    <w:rsid w:val="002D4FC7"/>
    <w:rsid w:val="002D5B7B"/>
    <w:rsid w:val="002D661C"/>
    <w:rsid w:val="002D6723"/>
    <w:rsid w:val="002D6A8C"/>
    <w:rsid w:val="002D6B4A"/>
    <w:rsid w:val="002D6C28"/>
    <w:rsid w:val="002D7065"/>
    <w:rsid w:val="002D7785"/>
    <w:rsid w:val="002E004C"/>
    <w:rsid w:val="002E0266"/>
    <w:rsid w:val="002E044E"/>
    <w:rsid w:val="002E0C67"/>
    <w:rsid w:val="002E137E"/>
    <w:rsid w:val="002E17F8"/>
    <w:rsid w:val="002E3ACA"/>
    <w:rsid w:val="002E400E"/>
    <w:rsid w:val="002E44F9"/>
    <w:rsid w:val="002E4A65"/>
    <w:rsid w:val="002E4BCA"/>
    <w:rsid w:val="002E4CFC"/>
    <w:rsid w:val="002E4E4E"/>
    <w:rsid w:val="002E50EA"/>
    <w:rsid w:val="002E53E9"/>
    <w:rsid w:val="002E546E"/>
    <w:rsid w:val="002E54ED"/>
    <w:rsid w:val="002E56E8"/>
    <w:rsid w:val="002E5BC8"/>
    <w:rsid w:val="002E79E9"/>
    <w:rsid w:val="002E7BC0"/>
    <w:rsid w:val="002F0005"/>
    <w:rsid w:val="002F148D"/>
    <w:rsid w:val="002F18F8"/>
    <w:rsid w:val="002F1B0B"/>
    <w:rsid w:val="002F1B1A"/>
    <w:rsid w:val="002F33B3"/>
    <w:rsid w:val="002F35F5"/>
    <w:rsid w:val="002F503F"/>
    <w:rsid w:val="002F53A6"/>
    <w:rsid w:val="002F54A0"/>
    <w:rsid w:val="002F5DD2"/>
    <w:rsid w:val="002F5F03"/>
    <w:rsid w:val="002F6381"/>
    <w:rsid w:val="002F64DE"/>
    <w:rsid w:val="00300492"/>
    <w:rsid w:val="0030073A"/>
    <w:rsid w:val="0030134B"/>
    <w:rsid w:val="00301878"/>
    <w:rsid w:val="00301880"/>
    <w:rsid w:val="00301B54"/>
    <w:rsid w:val="00301C65"/>
    <w:rsid w:val="00301D93"/>
    <w:rsid w:val="00301F71"/>
    <w:rsid w:val="003028C0"/>
    <w:rsid w:val="00302BB3"/>
    <w:rsid w:val="00302DF6"/>
    <w:rsid w:val="00303162"/>
    <w:rsid w:val="003046C6"/>
    <w:rsid w:val="00305570"/>
    <w:rsid w:val="003058D2"/>
    <w:rsid w:val="00305F8A"/>
    <w:rsid w:val="00306064"/>
    <w:rsid w:val="003061FA"/>
    <w:rsid w:val="0030626C"/>
    <w:rsid w:val="0030675C"/>
    <w:rsid w:val="00306A1E"/>
    <w:rsid w:val="0031074F"/>
    <w:rsid w:val="0031128D"/>
    <w:rsid w:val="00311E96"/>
    <w:rsid w:val="003129A2"/>
    <w:rsid w:val="0031321E"/>
    <w:rsid w:val="003155E7"/>
    <w:rsid w:val="00315D1C"/>
    <w:rsid w:val="00315F7D"/>
    <w:rsid w:val="003165F1"/>
    <w:rsid w:val="0031763D"/>
    <w:rsid w:val="003176B8"/>
    <w:rsid w:val="00317720"/>
    <w:rsid w:val="00317926"/>
    <w:rsid w:val="00320193"/>
    <w:rsid w:val="00320957"/>
    <w:rsid w:val="00320E6E"/>
    <w:rsid w:val="00320EFF"/>
    <w:rsid w:val="00321B1D"/>
    <w:rsid w:val="00322222"/>
    <w:rsid w:val="003226F2"/>
    <w:rsid w:val="00322E69"/>
    <w:rsid w:val="00322E98"/>
    <w:rsid w:val="00323051"/>
    <w:rsid w:val="003249BC"/>
    <w:rsid w:val="003251FC"/>
    <w:rsid w:val="003253EF"/>
    <w:rsid w:val="0032554B"/>
    <w:rsid w:val="00325A63"/>
    <w:rsid w:val="0032684F"/>
    <w:rsid w:val="00326883"/>
    <w:rsid w:val="00326F29"/>
    <w:rsid w:val="0032758A"/>
    <w:rsid w:val="00327F43"/>
    <w:rsid w:val="00327FE7"/>
    <w:rsid w:val="00330989"/>
    <w:rsid w:val="00331404"/>
    <w:rsid w:val="003318C5"/>
    <w:rsid w:val="00331D12"/>
    <w:rsid w:val="003324F3"/>
    <w:rsid w:val="00332738"/>
    <w:rsid w:val="003334FF"/>
    <w:rsid w:val="00333702"/>
    <w:rsid w:val="00333A4A"/>
    <w:rsid w:val="00333CBD"/>
    <w:rsid w:val="00334489"/>
    <w:rsid w:val="00334801"/>
    <w:rsid w:val="00334AF2"/>
    <w:rsid w:val="00334FBB"/>
    <w:rsid w:val="00335317"/>
    <w:rsid w:val="00335C0B"/>
    <w:rsid w:val="003361C3"/>
    <w:rsid w:val="00336548"/>
    <w:rsid w:val="0033728F"/>
    <w:rsid w:val="00337431"/>
    <w:rsid w:val="0033769B"/>
    <w:rsid w:val="003378FF"/>
    <w:rsid w:val="003402F6"/>
    <w:rsid w:val="00340B91"/>
    <w:rsid w:val="00340BD7"/>
    <w:rsid w:val="003410BF"/>
    <w:rsid w:val="0034124F"/>
    <w:rsid w:val="00341954"/>
    <w:rsid w:val="00342090"/>
    <w:rsid w:val="003422F5"/>
    <w:rsid w:val="003427F7"/>
    <w:rsid w:val="003439C7"/>
    <w:rsid w:val="00344379"/>
    <w:rsid w:val="003445BF"/>
    <w:rsid w:val="003445E3"/>
    <w:rsid w:val="0034495E"/>
    <w:rsid w:val="003459C5"/>
    <w:rsid w:val="00345A72"/>
    <w:rsid w:val="00346104"/>
    <w:rsid w:val="003463A4"/>
    <w:rsid w:val="00347A8C"/>
    <w:rsid w:val="00347F38"/>
    <w:rsid w:val="00347FB1"/>
    <w:rsid w:val="00350822"/>
    <w:rsid w:val="00350D80"/>
    <w:rsid w:val="00351259"/>
    <w:rsid w:val="003515E7"/>
    <w:rsid w:val="00351B11"/>
    <w:rsid w:val="0035253C"/>
    <w:rsid w:val="003529B0"/>
    <w:rsid w:val="00352C40"/>
    <w:rsid w:val="00353309"/>
    <w:rsid w:val="0035403E"/>
    <w:rsid w:val="00354850"/>
    <w:rsid w:val="00354B1B"/>
    <w:rsid w:val="00354CDC"/>
    <w:rsid w:val="00354F01"/>
    <w:rsid w:val="003552E9"/>
    <w:rsid w:val="00356CA3"/>
    <w:rsid w:val="00356E0E"/>
    <w:rsid w:val="00356F5D"/>
    <w:rsid w:val="00360503"/>
    <w:rsid w:val="0036074F"/>
    <w:rsid w:val="0036081D"/>
    <w:rsid w:val="0036187C"/>
    <w:rsid w:val="00361A00"/>
    <w:rsid w:val="00362139"/>
    <w:rsid w:val="0036274C"/>
    <w:rsid w:val="00362987"/>
    <w:rsid w:val="00363148"/>
    <w:rsid w:val="003641ED"/>
    <w:rsid w:val="00364AD9"/>
    <w:rsid w:val="00365430"/>
    <w:rsid w:val="003657E5"/>
    <w:rsid w:val="00366877"/>
    <w:rsid w:val="003674EE"/>
    <w:rsid w:val="00370344"/>
    <w:rsid w:val="00370AD7"/>
    <w:rsid w:val="00371B15"/>
    <w:rsid w:val="00371C10"/>
    <w:rsid w:val="00371E0E"/>
    <w:rsid w:val="00372333"/>
    <w:rsid w:val="003731BD"/>
    <w:rsid w:val="00373433"/>
    <w:rsid w:val="00373FB5"/>
    <w:rsid w:val="003740AD"/>
    <w:rsid w:val="003743F6"/>
    <w:rsid w:val="00374DA2"/>
    <w:rsid w:val="00374F18"/>
    <w:rsid w:val="0037634F"/>
    <w:rsid w:val="0037657F"/>
    <w:rsid w:val="003768C2"/>
    <w:rsid w:val="00377271"/>
    <w:rsid w:val="00380830"/>
    <w:rsid w:val="003809A9"/>
    <w:rsid w:val="00380ADF"/>
    <w:rsid w:val="00380C71"/>
    <w:rsid w:val="003820A9"/>
    <w:rsid w:val="00382545"/>
    <w:rsid w:val="00382CD0"/>
    <w:rsid w:val="00382D29"/>
    <w:rsid w:val="00382D4F"/>
    <w:rsid w:val="003831F2"/>
    <w:rsid w:val="00383469"/>
    <w:rsid w:val="00383F99"/>
    <w:rsid w:val="003842A8"/>
    <w:rsid w:val="00384305"/>
    <w:rsid w:val="00384B35"/>
    <w:rsid w:val="00387AA5"/>
    <w:rsid w:val="00390621"/>
    <w:rsid w:val="003906A9"/>
    <w:rsid w:val="00390927"/>
    <w:rsid w:val="00390B2F"/>
    <w:rsid w:val="00390EA8"/>
    <w:rsid w:val="0039106B"/>
    <w:rsid w:val="003911B8"/>
    <w:rsid w:val="003913F5"/>
    <w:rsid w:val="003913FA"/>
    <w:rsid w:val="0039156E"/>
    <w:rsid w:val="00391DF0"/>
    <w:rsid w:val="0039215F"/>
    <w:rsid w:val="0039295F"/>
    <w:rsid w:val="00392C9B"/>
    <w:rsid w:val="00393D6A"/>
    <w:rsid w:val="00393FE5"/>
    <w:rsid w:val="003944F9"/>
    <w:rsid w:val="00394558"/>
    <w:rsid w:val="003948EF"/>
    <w:rsid w:val="00395185"/>
    <w:rsid w:val="00395975"/>
    <w:rsid w:val="003959B5"/>
    <w:rsid w:val="00396EF8"/>
    <w:rsid w:val="003972A9"/>
    <w:rsid w:val="003972BE"/>
    <w:rsid w:val="003973A8"/>
    <w:rsid w:val="00397F2E"/>
    <w:rsid w:val="003A084B"/>
    <w:rsid w:val="003A136C"/>
    <w:rsid w:val="003A1763"/>
    <w:rsid w:val="003A17B8"/>
    <w:rsid w:val="003A18BA"/>
    <w:rsid w:val="003A1A9E"/>
    <w:rsid w:val="003A1DDC"/>
    <w:rsid w:val="003A2651"/>
    <w:rsid w:val="003A26AE"/>
    <w:rsid w:val="003A27FE"/>
    <w:rsid w:val="003A2D4F"/>
    <w:rsid w:val="003A3661"/>
    <w:rsid w:val="003A3BC0"/>
    <w:rsid w:val="003A423A"/>
    <w:rsid w:val="003A4A51"/>
    <w:rsid w:val="003A4D18"/>
    <w:rsid w:val="003A5643"/>
    <w:rsid w:val="003A5A53"/>
    <w:rsid w:val="003A5C0E"/>
    <w:rsid w:val="003A5F40"/>
    <w:rsid w:val="003A6529"/>
    <w:rsid w:val="003A6CC1"/>
    <w:rsid w:val="003A6EF7"/>
    <w:rsid w:val="003A70E6"/>
    <w:rsid w:val="003A7169"/>
    <w:rsid w:val="003A76F0"/>
    <w:rsid w:val="003A7D70"/>
    <w:rsid w:val="003A7E07"/>
    <w:rsid w:val="003A7EB6"/>
    <w:rsid w:val="003B0975"/>
    <w:rsid w:val="003B0AD0"/>
    <w:rsid w:val="003B1EA9"/>
    <w:rsid w:val="003B21C1"/>
    <w:rsid w:val="003B225D"/>
    <w:rsid w:val="003B25B2"/>
    <w:rsid w:val="003B28CD"/>
    <w:rsid w:val="003B2F2B"/>
    <w:rsid w:val="003B3BD7"/>
    <w:rsid w:val="003B41C8"/>
    <w:rsid w:val="003B4B24"/>
    <w:rsid w:val="003B5539"/>
    <w:rsid w:val="003B60CE"/>
    <w:rsid w:val="003B6342"/>
    <w:rsid w:val="003B6B60"/>
    <w:rsid w:val="003B6CCD"/>
    <w:rsid w:val="003B743D"/>
    <w:rsid w:val="003B7640"/>
    <w:rsid w:val="003B784B"/>
    <w:rsid w:val="003C048B"/>
    <w:rsid w:val="003C1271"/>
    <w:rsid w:val="003C1300"/>
    <w:rsid w:val="003C1ACF"/>
    <w:rsid w:val="003C1C48"/>
    <w:rsid w:val="003C215C"/>
    <w:rsid w:val="003C248C"/>
    <w:rsid w:val="003C2971"/>
    <w:rsid w:val="003C2D63"/>
    <w:rsid w:val="003C36D8"/>
    <w:rsid w:val="003C3913"/>
    <w:rsid w:val="003C3E69"/>
    <w:rsid w:val="003C3EB7"/>
    <w:rsid w:val="003C405E"/>
    <w:rsid w:val="003C4660"/>
    <w:rsid w:val="003C4C21"/>
    <w:rsid w:val="003C4CC4"/>
    <w:rsid w:val="003C4EFC"/>
    <w:rsid w:val="003C4F2A"/>
    <w:rsid w:val="003C57B8"/>
    <w:rsid w:val="003C6418"/>
    <w:rsid w:val="003C6612"/>
    <w:rsid w:val="003C79F2"/>
    <w:rsid w:val="003C7C1C"/>
    <w:rsid w:val="003D0A7C"/>
    <w:rsid w:val="003D11A3"/>
    <w:rsid w:val="003D1592"/>
    <w:rsid w:val="003D1AD3"/>
    <w:rsid w:val="003D2029"/>
    <w:rsid w:val="003D228C"/>
    <w:rsid w:val="003D3244"/>
    <w:rsid w:val="003D42DE"/>
    <w:rsid w:val="003D4512"/>
    <w:rsid w:val="003D48C1"/>
    <w:rsid w:val="003D54C2"/>
    <w:rsid w:val="003D56BD"/>
    <w:rsid w:val="003D58F3"/>
    <w:rsid w:val="003D5B84"/>
    <w:rsid w:val="003D6272"/>
    <w:rsid w:val="003D6799"/>
    <w:rsid w:val="003D692F"/>
    <w:rsid w:val="003D6F9B"/>
    <w:rsid w:val="003D7078"/>
    <w:rsid w:val="003D75B1"/>
    <w:rsid w:val="003D78A0"/>
    <w:rsid w:val="003E067A"/>
    <w:rsid w:val="003E07CB"/>
    <w:rsid w:val="003E1842"/>
    <w:rsid w:val="003E1F67"/>
    <w:rsid w:val="003E1FBA"/>
    <w:rsid w:val="003E23D6"/>
    <w:rsid w:val="003E2610"/>
    <w:rsid w:val="003E2BBB"/>
    <w:rsid w:val="003E443E"/>
    <w:rsid w:val="003E4B08"/>
    <w:rsid w:val="003E5169"/>
    <w:rsid w:val="003E516D"/>
    <w:rsid w:val="003E53CB"/>
    <w:rsid w:val="003E5F8A"/>
    <w:rsid w:val="003E693D"/>
    <w:rsid w:val="003E6A78"/>
    <w:rsid w:val="003E707B"/>
    <w:rsid w:val="003F0BB1"/>
    <w:rsid w:val="003F0E64"/>
    <w:rsid w:val="003F1133"/>
    <w:rsid w:val="003F1361"/>
    <w:rsid w:val="003F218F"/>
    <w:rsid w:val="003F23DB"/>
    <w:rsid w:val="003F2589"/>
    <w:rsid w:val="003F297F"/>
    <w:rsid w:val="003F3120"/>
    <w:rsid w:val="003F3773"/>
    <w:rsid w:val="003F3E30"/>
    <w:rsid w:val="003F4264"/>
    <w:rsid w:val="003F4463"/>
    <w:rsid w:val="003F4F5B"/>
    <w:rsid w:val="003F738A"/>
    <w:rsid w:val="003F751E"/>
    <w:rsid w:val="00401723"/>
    <w:rsid w:val="00401F38"/>
    <w:rsid w:val="004026AB"/>
    <w:rsid w:val="00402B03"/>
    <w:rsid w:val="00402DD3"/>
    <w:rsid w:val="0040383E"/>
    <w:rsid w:val="00404B94"/>
    <w:rsid w:val="00405355"/>
    <w:rsid w:val="00405811"/>
    <w:rsid w:val="0040587C"/>
    <w:rsid w:val="00406A03"/>
    <w:rsid w:val="00406DF4"/>
    <w:rsid w:val="00407D07"/>
    <w:rsid w:val="0041005B"/>
    <w:rsid w:val="004100C5"/>
    <w:rsid w:val="00410129"/>
    <w:rsid w:val="004101F3"/>
    <w:rsid w:val="0041081C"/>
    <w:rsid w:val="0041194A"/>
    <w:rsid w:val="00411A1B"/>
    <w:rsid w:val="00411A2B"/>
    <w:rsid w:val="004124A6"/>
    <w:rsid w:val="00412D5C"/>
    <w:rsid w:val="00413677"/>
    <w:rsid w:val="004137F4"/>
    <w:rsid w:val="00413CEF"/>
    <w:rsid w:val="00413D99"/>
    <w:rsid w:val="004144D3"/>
    <w:rsid w:val="0041572A"/>
    <w:rsid w:val="00415C29"/>
    <w:rsid w:val="0041663D"/>
    <w:rsid w:val="00416BAB"/>
    <w:rsid w:val="00417349"/>
    <w:rsid w:val="00420487"/>
    <w:rsid w:val="00420B39"/>
    <w:rsid w:val="00420EAF"/>
    <w:rsid w:val="00421551"/>
    <w:rsid w:val="004217D7"/>
    <w:rsid w:val="00421E04"/>
    <w:rsid w:val="00421E35"/>
    <w:rsid w:val="00421EAD"/>
    <w:rsid w:val="00421EF5"/>
    <w:rsid w:val="00422173"/>
    <w:rsid w:val="0042243E"/>
    <w:rsid w:val="0042250F"/>
    <w:rsid w:val="00422630"/>
    <w:rsid w:val="0042264D"/>
    <w:rsid w:val="00422B96"/>
    <w:rsid w:val="00422FB7"/>
    <w:rsid w:val="00423584"/>
    <w:rsid w:val="004236D4"/>
    <w:rsid w:val="0042518B"/>
    <w:rsid w:val="004256AF"/>
    <w:rsid w:val="004257C1"/>
    <w:rsid w:val="00425D10"/>
    <w:rsid w:val="00425D85"/>
    <w:rsid w:val="0042686A"/>
    <w:rsid w:val="00426BBF"/>
    <w:rsid w:val="00426D08"/>
    <w:rsid w:val="004276C3"/>
    <w:rsid w:val="004309FD"/>
    <w:rsid w:val="00430D80"/>
    <w:rsid w:val="00430E11"/>
    <w:rsid w:val="00430F49"/>
    <w:rsid w:val="00432923"/>
    <w:rsid w:val="00432D3B"/>
    <w:rsid w:val="0043362A"/>
    <w:rsid w:val="0043396C"/>
    <w:rsid w:val="00433AFF"/>
    <w:rsid w:val="00434DB0"/>
    <w:rsid w:val="00434FDF"/>
    <w:rsid w:val="004352C9"/>
    <w:rsid w:val="00435441"/>
    <w:rsid w:val="00435499"/>
    <w:rsid w:val="004355BE"/>
    <w:rsid w:val="004355D1"/>
    <w:rsid w:val="00435C5B"/>
    <w:rsid w:val="004361BA"/>
    <w:rsid w:val="00436220"/>
    <w:rsid w:val="00436269"/>
    <w:rsid w:val="004362AF"/>
    <w:rsid w:val="004362F6"/>
    <w:rsid w:val="00437111"/>
    <w:rsid w:val="00437705"/>
    <w:rsid w:val="0043784C"/>
    <w:rsid w:val="0043790F"/>
    <w:rsid w:val="00437D70"/>
    <w:rsid w:val="00437F12"/>
    <w:rsid w:val="00437FD7"/>
    <w:rsid w:val="00440017"/>
    <w:rsid w:val="004400B0"/>
    <w:rsid w:val="004405D1"/>
    <w:rsid w:val="00440B6F"/>
    <w:rsid w:val="00441186"/>
    <w:rsid w:val="00441B4E"/>
    <w:rsid w:val="00443174"/>
    <w:rsid w:val="00443BE7"/>
    <w:rsid w:val="00443CD5"/>
    <w:rsid w:val="00443FAA"/>
    <w:rsid w:val="004443AF"/>
    <w:rsid w:val="00444C03"/>
    <w:rsid w:val="00444E2B"/>
    <w:rsid w:val="0044515B"/>
    <w:rsid w:val="004456C8"/>
    <w:rsid w:val="004456DA"/>
    <w:rsid w:val="00445768"/>
    <w:rsid w:val="004465AC"/>
    <w:rsid w:val="00446703"/>
    <w:rsid w:val="0044756F"/>
    <w:rsid w:val="00447A90"/>
    <w:rsid w:val="00450C9A"/>
    <w:rsid w:val="00451997"/>
    <w:rsid w:val="00452A94"/>
    <w:rsid w:val="00453274"/>
    <w:rsid w:val="00453E3E"/>
    <w:rsid w:val="004540DB"/>
    <w:rsid w:val="00454BD4"/>
    <w:rsid w:val="00456224"/>
    <w:rsid w:val="004564B1"/>
    <w:rsid w:val="004565CA"/>
    <w:rsid w:val="00457A04"/>
    <w:rsid w:val="00457BE3"/>
    <w:rsid w:val="00457CDA"/>
    <w:rsid w:val="00457DDF"/>
    <w:rsid w:val="0046008A"/>
    <w:rsid w:val="004606DB"/>
    <w:rsid w:val="00460A39"/>
    <w:rsid w:val="00461003"/>
    <w:rsid w:val="0046127A"/>
    <w:rsid w:val="004614AA"/>
    <w:rsid w:val="00461957"/>
    <w:rsid w:val="00461A2B"/>
    <w:rsid w:val="00461C86"/>
    <w:rsid w:val="0046251D"/>
    <w:rsid w:val="0046277F"/>
    <w:rsid w:val="00462A72"/>
    <w:rsid w:val="00462B4B"/>
    <w:rsid w:val="00462C87"/>
    <w:rsid w:val="00463638"/>
    <w:rsid w:val="004646C8"/>
    <w:rsid w:val="004647F6"/>
    <w:rsid w:val="004651ED"/>
    <w:rsid w:val="0046571B"/>
    <w:rsid w:val="00466495"/>
    <w:rsid w:val="0046660A"/>
    <w:rsid w:val="00466829"/>
    <w:rsid w:val="00466B30"/>
    <w:rsid w:val="00466E01"/>
    <w:rsid w:val="004675C0"/>
    <w:rsid w:val="004678DA"/>
    <w:rsid w:val="00470064"/>
    <w:rsid w:val="00470144"/>
    <w:rsid w:val="0047033F"/>
    <w:rsid w:val="004706CE"/>
    <w:rsid w:val="00470E49"/>
    <w:rsid w:val="00471964"/>
    <w:rsid w:val="00471A9C"/>
    <w:rsid w:val="00471D6C"/>
    <w:rsid w:val="00472BD8"/>
    <w:rsid w:val="00472C92"/>
    <w:rsid w:val="00472EFA"/>
    <w:rsid w:val="00472FED"/>
    <w:rsid w:val="0047302D"/>
    <w:rsid w:val="004731D9"/>
    <w:rsid w:val="004733FF"/>
    <w:rsid w:val="004735DE"/>
    <w:rsid w:val="00473BD1"/>
    <w:rsid w:val="00473C60"/>
    <w:rsid w:val="0047419F"/>
    <w:rsid w:val="004742A9"/>
    <w:rsid w:val="00474672"/>
    <w:rsid w:val="0047542E"/>
    <w:rsid w:val="00476494"/>
    <w:rsid w:val="00476542"/>
    <w:rsid w:val="00476893"/>
    <w:rsid w:val="0047701D"/>
    <w:rsid w:val="004800F1"/>
    <w:rsid w:val="00481266"/>
    <w:rsid w:val="004818BA"/>
    <w:rsid w:val="00482179"/>
    <w:rsid w:val="00482D33"/>
    <w:rsid w:val="0048487F"/>
    <w:rsid w:val="004849E3"/>
    <w:rsid w:val="00484A18"/>
    <w:rsid w:val="00485EDE"/>
    <w:rsid w:val="00486447"/>
    <w:rsid w:val="00486909"/>
    <w:rsid w:val="00487365"/>
    <w:rsid w:val="00487D72"/>
    <w:rsid w:val="0049048F"/>
    <w:rsid w:val="00490A33"/>
    <w:rsid w:val="00490B60"/>
    <w:rsid w:val="00490E38"/>
    <w:rsid w:val="0049102C"/>
    <w:rsid w:val="0049132B"/>
    <w:rsid w:val="004915B4"/>
    <w:rsid w:val="00491E86"/>
    <w:rsid w:val="00492482"/>
    <w:rsid w:val="00492B5A"/>
    <w:rsid w:val="004934B4"/>
    <w:rsid w:val="0049366F"/>
    <w:rsid w:val="00493B40"/>
    <w:rsid w:val="00494186"/>
    <w:rsid w:val="004944A6"/>
    <w:rsid w:val="004945AA"/>
    <w:rsid w:val="00494855"/>
    <w:rsid w:val="00495713"/>
    <w:rsid w:val="004964EF"/>
    <w:rsid w:val="00496C5A"/>
    <w:rsid w:val="00496D0F"/>
    <w:rsid w:val="00496ECF"/>
    <w:rsid w:val="0049709A"/>
    <w:rsid w:val="0049716A"/>
    <w:rsid w:val="004973D0"/>
    <w:rsid w:val="004973F0"/>
    <w:rsid w:val="0049771A"/>
    <w:rsid w:val="00497809"/>
    <w:rsid w:val="004A01CA"/>
    <w:rsid w:val="004A05B4"/>
    <w:rsid w:val="004A0921"/>
    <w:rsid w:val="004A0E09"/>
    <w:rsid w:val="004A1174"/>
    <w:rsid w:val="004A1362"/>
    <w:rsid w:val="004A1A6C"/>
    <w:rsid w:val="004A1F80"/>
    <w:rsid w:val="004A279C"/>
    <w:rsid w:val="004A3B34"/>
    <w:rsid w:val="004A3D97"/>
    <w:rsid w:val="004A3DD5"/>
    <w:rsid w:val="004A4502"/>
    <w:rsid w:val="004A450A"/>
    <w:rsid w:val="004A4F1C"/>
    <w:rsid w:val="004A5224"/>
    <w:rsid w:val="004A57F3"/>
    <w:rsid w:val="004A6014"/>
    <w:rsid w:val="004A6426"/>
    <w:rsid w:val="004A67A3"/>
    <w:rsid w:val="004A6B85"/>
    <w:rsid w:val="004A6FE1"/>
    <w:rsid w:val="004A78B8"/>
    <w:rsid w:val="004A7CB9"/>
    <w:rsid w:val="004A7FF8"/>
    <w:rsid w:val="004B0111"/>
    <w:rsid w:val="004B0507"/>
    <w:rsid w:val="004B0CAC"/>
    <w:rsid w:val="004B0FBD"/>
    <w:rsid w:val="004B1762"/>
    <w:rsid w:val="004B21DA"/>
    <w:rsid w:val="004B22A7"/>
    <w:rsid w:val="004B2966"/>
    <w:rsid w:val="004B2A7C"/>
    <w:rsid w:val="004B2B78"/>
    <w:rsid w:val="004B32FB"/>
    <w:rsid w:val="004B58A5"/>
    <w:rsid w:val="004B5B3C"/>
    <w:rsid w:val="004B5D84"/>
    <w:rsid w:val="004B6620"/>
    <w:rsid w:val="004B69F3"/>
    <w:rsid w:val="004B7353"/>
    <w:rsid w:val="004B75BF"/>
    <w:rsid w:val="004B76B3"/>
    <w:rsid w:val="004C025C"/>
    <w:rsid w:val="004C035E"/>
    <w:rsid w:val="004C1AF6"/>
    <w:rsid w:val="004C1B8E"/>
    <w:rsid w:val="004C1DDE"/>
    <w:rsid w:val="004C30B0"/>
    <w:rsid w:val="004C38DC"/>
    <w:rsid w:val="004C4985"/>
    <w:rsid w:val="004C5967"/>
    <w:rsid w:val="004C6DCE"/>
    <w:rsid w:val="004C6DFB"/>
    <w:rsid w:val="004C78CD"/>
    <w:rsid w:val="004C7C8A"/>
    <w:rsid w:val="004D083F"/>
    <w:rsid w:val="004D0A5A"/>
    <w:rsid w:val="004D0E6F"/>
    <w:rsid w:val="004D0FA9"/>
    <w:rsid w:val="004D1F38"/>
    <w:rsid w:val="004D3381"/>
    <w:rsid w:val="004D4500"/>
    <w:rsid w:val="004D54D3"/>
    <w:rsid w:val="004D6077"/>
    <w:rsid w:val="004D6840"/>
    <w:rsid w:val="004D70BF"/>
    <w:rsid w:val="004E0068"/>
    <w:rsid w:val="004E091D"/>
    <w:rsid w:val="004E0AC3"/>
    <w:rsid w:val="004E167C"/>
    <w:rsid w:val="004E1D60"/>
    <w:rsid w:val="004E36C4"/>
    <w:rsid w:val="004E4012"/>
    <w:rsid w:val="004E5518"/>
    <w:rsid w:val="004E643A"/>
    <w:rsid w:val="004E6F40"/>
    <w:rsid w:val="004E70E0"/>
    <w:rsid w:val="004E74CD"/>
    <w:rsid w:val="004E74D8"/>
    <w:rsid w:val="004E758E"/>
    <w:rsid w:val="004E78F7"/>
    <w:rsid w:val="004E7ED7"/>
    <w:rsid w:val="004F015C"/>
    <w:rsid w:val="004F0A89"/>
    <w:rsid w:val="004F0D68"/>
    <w:rsid w:val="004F1210"/>
    <w:rsid w:val="004F1233"/>
    <w:rsid w:val="004F13DC"/>
    <w:rsid w:val="004F248B"/>
    <w:rsid w:val="004F29C3"/>
    <w:rsid w:val="004F3AC1"/>
    <w:rsid w:val="004F3AE4"/>
    <w:rsid w:val="004F3BB6"/>
    <w:rsid w:val="004F4639"/>
    <w:rsid w:val="004F5797"/>
    <w:rsid w:val="004F5DFC"/>
    <w:rsid w:val="004F6049"/>
    <w:rsid w:val="004F61A5"/>
    <w:rsid w:val="004F62BE"/>
    <w:rsid w:val="004F6443"/>
    <w:rsid w:val="004F744E"/>
    <w:rsid w:val="0050002A"/>
    <w:rsid w:val="00500D8C"/>
    <w:rsid w:val="005011F5"/>
    <w:rsid w:val="005018D5"/>
    <w:rsid w:val="00501D8D"/>
    <w:rsid w:val="00502A99"/>
    <w:rsid w:val="0050316D"/>
    <w:rsid w:val="00503328"/>
    <w:rsid w:val="00503A64"/>
    <w:rsid w:val="00503E5F"/>
    <w:rsid w:val="00504140"/>
    <w:rsid w:val="0050414E"/>
    <w:rsid w:val="005043C2"/>
    <w:rsid w:val="0050450B"/>
    <w:rsid w:val="005045EF"/>
    <w:rsid w:val="00504AC9"/>
    <w:rsid w:val="00504E40"/>
    <w:rsid w:val="00504F80"/>
    <w:rsid w:val="005060AA"/>
    <w:rsid w:val="00506777"/>
    <w:rsid w:val="00506B84"/>
    <w:rsid w:val="00506DE1"/>
    <w:rsid w:val="00507942"/>
    <w:rsid w:val="00507A93"/>
    <w:rsid w:val="0051039A"/>
    <w:rsid w:val="00510CA8"/>
    <w:rsid w:val="0051165D"/>
    <w:rsid w:val="005117E8"/>
    <w:rsid w:val="005118F5"/>
    <w:rsid w:val="00511AEB"/>
    <w:rsid w:val="00511D3C"/>
    <w:rsid w:val="00512438"/>
    <w:rsid w:val="00513E0D"/>
    <w:rsid w:val="0051401B"/>
    <w:rsid w:val="00514EED"/>
    <w:rsid w:val="00515C93"/>
    <w:rsid w:val="005163E5"/>
    <w:rsid w:val="00516864"/>
    <w:rsid w:val="00516A64"/>
    <w:rsid w:val="00517431"/>
    <w:rsid w:val="005177E3"/>
    <w:rsid w:val="0052125C"/>
    <w:rsid w:val="00521598"/>
    <w:rsid w:val="005215A7"/>
    <w:rsid w:val="00522132"/>
    <w:rsid w:val="005228AC"/>
    <w:rsid w:val="005228D8"/>
    <w:rsid w:val="005229D4"/>
    <w:rsid w:val="00522C76"/>
    <w:rsid w:val="005237DC"/>
    <w:rsid w:val="00523E60"/>
    <w:rsid w:val="00524FD6"/>
    <w:rsid w:val="00525218"/>
    <w:rsid w:val="00525DA5"/>
    <w:rsid w:val="0052607E"/>
    <w:rsid w:val="0052642A"/>
    <w:rsid w:val="00526E92"/>
    <w:rsid w:val="00527FAA"/>
    <w:rsid w:val="005308DA"/>
    <w:rsid w:val="005310B3"/>
    <w:rsid w:val="0053195C"/>
    <w:rsid w:val="00531B4C"/>
    <w:rsid w:val="00531B9C"/>
    <w:rsid w:val="005320B8"/>
    <w:rsid w:val="005320CC"/>
    <w:rsid w:val="005322F1"/>
    <w:rsid w:val="00532338"/>
    <w:rsid w:val="00532753"/>
    <w:rsid w:val="00532C23"/>
    <w:rsid w:val="00532DE9"/>
    <w:rsid w:val="00532DF5"/>
    <w:rsid w:val="00533038"/>
    <w:rsid w:val="0053312C"/>
    <w:rsid w:val="00533C19"/>
    <w:rsid w:val="00534005"/>
    <w:rsid w:val="005348C3"/>
    <w:rsid w:val="00534B30"/>
    <w:rsid w:val="00535023"/>
    <w:rsid w:val="0053576A"/>
    <w:rsid w:val="00535BEF"/>
    <w:rsid w:val="00535DA4"/>
    <w:rsid w:val="005367F1"/>
    <w:rsid w:val="00536E90"/>
    <w:rsid w:val="005378B4"/>
    <w:rsid w:val="0053798B"/>
    <w:rsid w:val="00537B52"/>
    <w:rsid w:val="00537CEE"/>
    <w:rsid w:val="00540E65"/>
    <w:rsid w:val="0054100F"/>
    <w:rsid w:val="00541423"/>
    <w:rsid w:val="00541999"/>
    <w:rsid w:val="00541E85"/>
    <w:rsid w:val="00542507"/>
    <w:rsid w:val="00542C62"/>
    <w:rsid w:val="0054306E"/>
    <w:rsid w:val="005433BB"/>
    <w:rsid w:val="00544AC4"/>
    <w:rsid w:val="00544CA7"/>
    <w:rsid w:val="00545152"/>
    <w:rsid w:val="00545CED"/>
    <w:rsid w:val="00545D88"/>
    <w:rsid w:val="00545F0D"/>
    <w:rsid w:val="00546C2A"/>
    <w:rsid w:val="00547402"/>
    <w:rsid w:val="005476FC"/>
    <w:rsid w:val="00547A0E"/>
    <w:rsid w:val="00547C0E"/>
    <w:rsid w:val="00547C7E"/>
    <w:rsid w:val="00550304"/>
    <w:rsid w:val="005508F9"/>
    <w:rsid w:val="00550A8D"/>
    <w:rsid w:val="00550B6E"/>
    <w:rsid w:val="00551211"/>
    <w:rsid w:val="0055138F"/>
    <w:rsid w:val="005515AE"/>
    <w:rsid w:val="00551C07"/>
    <w:rsid w:val="00552020"/>
    <w:rsid w:val="0055207F"/>
    <w:rsid w:val="00552267"/>
    <w:rsid w:val="00552381"/>
    <w:rsid w:val="0055280D"/>
    <w:rsid w:val="005528A4"/>
    <w:rsid w:val="00553541"/>
    <w:rsid w:val="00553B41"/>
    <w:rsid w:val="00553C32"/>
    <w:rsid w:val="00553C79"/>
    <w:rsid w:val="00554CDD"/>
    <w:rsid w:val="00555645"/>
    <w:rsid w:val="00555FD3"/>
    <w:rsid w:val="0055601D"/>
    <w:rsid w:val="0055624C"/>
    <w:rsid w:val="00556446"/>
    <w:rsid w:val="00556904"/>
    <w:rsid w:val="00556A51"/>
    <w:rsid w:val="00556B6D"/>
    <w:rsid w:val="005574BD"/>
    <w:rsid w:val="00557C92"/>
    <w:rsid w:val="00560DDF"/>
    <w:rsid w:val="0056189F"/>
    <w:rsid w:val="00561983"/>
    <w:rsid w:val="00561AA2"/>
    <w:rsid w:val="00562C30"/>
    <w:rsid w:val="00562E03"/>
    <w:rsid w:val="00563033"/>
    <w:rsid w:val="005631CD"/>
    <w:rsid w:val="0056372A"/>
    <w:rsid w:val="005637AC"/>
    <w:rsid w:val="00563CE4"/>
    <w:rsid w:val="0056402B"/>
    <w:rsid w:val="005644DB"/>
    <w:rsid w:val="005652A4"/>
    <w:rsid w:val="00565C69"/>
    <w:rsid w:val="00565EE5"/>
    <w:rsid w:val="00565F2A"/>
    <w:rsid w:val="00566370"/>
    <w:rsid w:val="0056660E"/>
    <w:rsid w:val="00566836"/>
    <w:rsid w:val="00566ABF"/>
    <w:rsid w:val="00566BFD"/>
    <w:rsid w:val="00567787"/>
    <w:rsid w:val="00567D70"/>
    <w:rsid w:val="00570EC6"/>
    <w:rsid w:val="005710F7"/>
    <w:rsid w:val="00571103"/>
    <w:rsid w:val="00571DD2"/>
    <w:rsid w:val="005723EC"/>
    <w:rsid w:val="00572435"/>
    <w:rsid w:val="00572708"/>
    <w:rsid w:val="00572A73"/>
    <w:rsid w:val="00572AEF"/>
    <w:rsid w:val="00572B4D"/>
    <w:rsid w:val="00572C77"/>
    <w:rsid w:val="00572EA5"/>
    <w:rsid w:val="00573129"/>
    <w:rsid w:val="00573328"/>
    <w:rsid w:val="0057350A"/>
    <w:rsid w:val="00573EA2"/>
    <w:rsid w:val="0057405F"/>
    <w:rsid w:val="005741FD"/>
    <w:rsid w:val="005745CE"/>
    <w:rsid w:val="00575660"/>
    <w:rsid w:val="00575E4B"/>
    <w:rsid w:val="0057600D"/>
    <w:rsid w:val="00577777"/>
    <w:rsid w:val="00577A33"/>
    <w:rsid w:val="00577F65"/>
    <w:rsid w:val="005801EB"/>
    <w:rsid w:val="0058034F"/>
    <w:rsid w:val="0058070F"/>
    <w:rsid w:val="00580F4F"/>
    <w:rsid w:val="00581D79"/>
    <w:rsid w:val="00582102"/>
    <w:rsid w:val="00582AC8"/>
    <w:rsid w:val="00582B91"/>
    <w:rsid w:val="0058388B"/>
    <w:rsid w:val="00584105"/>
    <w:rsid w:val="00584AC4"/>
    <w:rsid w:val="0058597B"/>
    <w:rsid w:val="00585B08"/>
    <w:rsid w:val="00585FCF"/>
    <w:rsid w:val="00587793"/>
    <w:rsid w:val="00587AE8"/>
    <w:rsid w:val="00590818"/>
    <w:rsid w:val="00591E1E"/>
    <w:rsid w:val="00592DD8"/>
    <w:rsid w:val="00593431"/>
    <w:rsid w:val="0059462F"/>
    <w:rsid w:val="00594943"/>
    <w:rsid w:val="00595147"/>
    <w:rsid w:val="0059520E"/>
    <w:rsid w:val="0059650B"/>
    <w:rsid w:val="00597015"/>
    <w:rsid w:val="005972C9"/>
    <w:rsid w:val="005A012A"/>
    <w:rsid w:val="005A072E"/>
    <w:rsid w:val="005A0ED2"/>
    <w:rsid w:val="005A0FF4"/>
    <w:rsid w:val="005A1057"/>
    <w:rsid w:val="005A2421"/>
    <w:rsid w:val="005A24E7"/>
    <w:rsid w:val="005A274A"/>
    <w:rsid w:val="005A276E"/>
    <w:rsid w:val="005A2A76"/>
    <w:rsid w:val="005A2BEC"/>
    <w:rsid w:val="005A2EC2"/>
    <w:rsid w:val="005A324E"/>
    <w:rsid w:val="005A357B"/>
    <w:rsid w:val="005A3B0E"/>
    <w:rsid w:val="005A3EA0"/>
    <w:rsid w:val="005A44EC"/>
    <w:rsid w:val="005A5604"/>
    <w:rsid w:val="005A5AE5"/>
    <w:rsid w:val="005A5D70"/>
    <w:rsid w:val="005A64DA"/>
    <w:rsid w:val="005A64F3"/>
    <w:rsid w:val="005A6C94"/>
    <w:rsid w:val="005A6CFC"/>
    <w:rsid w:val="005A76F1"/>
    <w:rsid w:val="005A78EA"/>
    <w:rsid w:val="005B016B"/>
    <w:rsid w:val="005B0E93"/>
    <w:rsid w:val="005B18D6"/>
    <w:rsid w:val="005B2E7A"/>
    <w:rsid w:val="005B2FAA"/>
    <w:rsid w:val="005B346F"/>
    <w:rsid w:val="005B3E3D"/>
    <w:rsid w:val="005B4602"/>
    <w:rsid w:val="005B4F41"/>
    <w:rsid w:val="005B57C1"/>
    <w:rsid w:val="005B594C"/>
    <w:rsid w:val="005B5E55"/>
    <w:rsid w:val="005B665A"/>
    <w:rsid w:val="005B6E5A"/>
    <w:rsid w:val="005B72DE"/>
    <w:rsid w:val="005B7596"/>
    <w:rsid w:val="005B78AC"/>
    <w:rsid w:val="005B7D0F"/>
    <w:rsid w:val="005C08B2"/>
    <w:rsid w:val="005C09DF"/>
    <w:rsid w:val="005C0A28"/>
    <w:rsid w:val="005C0F82"/>
    <w:rsid w:val="005C0FD9"/>
    <w:rsid w:val="005C137D"/>
    <w:rsid w:val="005C15A7"/>
    <w:rsid w:val="005C1649"/>
    <w:rsid w:val="005C220D"/>
    <w:rsid w:val="005C2553"/>
    <w:rsid w:val="005C256E"/>
    <w:rsid w:val="005C3F9C"/>
    <w:rsid w:val="005C401B"/>
    <w:rsid w:val="005C4035"/>
    <w:rsid w:val="005C442F"/>
    <w:rsid w:val="005C4554"/>
    <w:rsid w:val="005C45A9"/>
    <w:rsid w:val="005C4674"/>
    <w:rsid w:val="005C477C"/>
    <w:rsid w:val="005C4C75"/>
    <w:rsid w:val="005C4D85"/>
    <w:rsid w:val="005C5086"/>
    <w:rsid w:val="005C5353"/>
    <w:rsid w:val="005C5505"/>
    <w:rsid w:val="005C55D1"/>
    <w:rsid w:val="005C5BB9"/>
    <w:rsid w:val="005C5C6B"/>
    <w:rsid w:val="005C5DE5"/>
    <w:rsid w:val="005C749B"/>
    <w:rsid w:val="005D00BF"/>
    <w:rsid w:val="005D0134"/>
    <w:rsid w:val="005D08E0"/>
    <w:rsid w:val="005D1137"/>
    <w:rsid w:val="005D120B"/>
    <w:rsid w:val="005D1657"/>
    <w:rsid w:val="005D1816"/>
    <w:rsid w:val="005D25AD"/>
    <w:rsid w:val="005D29D7"/>
    <w:rsid w:val="005D2B44"/>
    <w:rsid w:val="005D391C"/>
    <w:rsid w:val="005D44F6"/>
    <w:rsid w:val="005D4A2D"/>
    <w:rsid w:val="005D4A5A"/>
    <w:rsid w:val="005D4AAB"/>
    <w:rsid w:val="005D5BBE"/>
    <w:rsid w:val="005D68FE"/>
    <w:rsid w:val="005D6B25"/>
    <w:rsid w:val="005D6D14"/>
    <w:rsid w:val="005D7367"/>
    <w:rsid w:val="005D73FE"/>
    <w:rsid w:val="005D7815"/>
    <w:rsid w:val="005D7C49"/>
    <w:rsid w:val="005D7CB8"/>
    <w:rsid w:val="005E005D"/>
    <w:rsid w:val="005E16C5"/>
    <w:rsid w:val="005E1A00"/>
    <w:rsid w:val="005E1B84"/>
    <w:rsid w:val="005E1D25"/>
    <w:rsid w:val="005E224D"/>
    <w:rsid w:val="005E2556"/>
    <w:rsid w:val="005E31D5"/>
    <w:rsid w:val="005E3950"/>
    <w:rsid w:val="005E3E6B"/>
    <w:rsid w:val="005E4126"/>
    <w:rsid w:val="005E43F9"/>
    <w:rsid w:val="005E46DE"/>
    <w:rsid w:val="005E4A01"/>
    <w:rsid w:val="005E51DB"/>
    <w:rsid w:val="005E52BB"/>
    <w:rsid w:val="005E53D5"/>
    <w:rsid w:val="005E5BF0"/>
    <w:rsid w:val="005E5F80"/>
    <w:rsid w:val="005E651A"/>
    <w:rsid w:val="005E69AF"/>
    <w:rsid w:val="005E717A"/>
    <w:rsid w:val="005F00C0"/>
    <w:rsid w:val="005F045F"/>
    <w:rsid w:val="005F072C"/>
    <w:rsid w:val="005F08BB"/>
    <w:rsid w:val="005F0AE1"/>
    <w:rsid w:val="005F10C9"/>
    <w:rsid w:val="005F1B12"/>
    <w:rsid w:val="005F1D6C"/>
    <w:rsid w:val="005F2401"/>
    <w:rsid w:val="005F2D1C"/>
    <w:rsid w:val="005F3317"/>
    <w:rsid w:val="005F33AC"/>
    <w:rsid w:val="005F36B2"/>
    <w:rsid w:val="005F3D7D"/>
    <w:rsid w:val="005F4532"/>
    <w:rsid w:val="005F46F4"/>
    <w:rsid w:val="005F48A5"/>
    <w:rsid w:val="005F4F80"/>
    <w:rsid w:val="005F52C0"/>
    <w:rsid w:val="005F5335"/>
    <w:rsid w:val="005F597E"/>
    <w:rsid w:val="005F5A9B"/>
    <w:rsid w:val="005F627A"/>
    <w:rsid w:val="005F62F0"/>
    <w:rsid w:val="005F6340"/>
    <w:rsid w:val="005F6789"/>
    <w:rsid w:val="005F6863"/>
    <w:rsid w:val="005F6C21"/>
    <w:rsid w:val="005F7332"/>
    <w:rsid w:val="005F75E5"/>
    <w:rsid w:val="005F77A5"/>
    <w:rsid w:val="005F7E08"/>
    <w:rsid w:val="005F7E2A"/>
    <w:rsid w:val="005F7EFD"/>
    <w:rsid w:val="00600511"/>
    <w:rsid w:val="00600E33"/>
    <w:rsid w:val="00601735"/>
    <w:rsid w:val="00601982"/>
    <w:rsid w:val="00602385"/>
    <w:rsid w:val="00602973"/>
    <w:rsid w:val="00603747"/>
    <w:rsid w:val="00603F33"/>
    <w:rsid w:val="006046D6"/>
    <w:rsid w:val="00604DC5"/>
    <w:rsid w:val="00605288"/>
    <w:rsid w:val="0060576C"/>
    <w:rsid w:val="006059EB"/>
    <w:rsid w:val="00606274"/>
    <w:rsid w:val="00606DC4"/>
    <w:rsid w:val="00606E55"/>
    <w:rsid w:val="006073C3"/>
    <w:rsid w:val="006073D7"/>
    <w:rsid w:val="0060754F"/>
    <w:rsid w:val="006075A6"/>
    <w:rsid w:val="00607B56"/>
    <w:rsid w:val="006104FF"/>
    <w:rsid w:val="00610863"/>
    <w:rsid w:val="00610A1F"/>
    <w:rsid w:val="00611800"/>
    <w:rsid w:val="0061253D"/>
    <w:rsid w:val="00612758"/>
    <w:rsid w:val="006134CE"/>
    <w:rsid w:val="00614054"/>
    <w:rsid w:val="00614539"/>
    <w:rsid w:val="00614F9A"/>
    <w:rsid w:val="00615086"/>
    <w:rsid w:val="00615F04"/>
    <w:rsid w:val="00615FA5"/>
    <w:rsid w:val="006166C0"/>
    <w:rsid w:val="006174A8"/>
    <w:rsid w:val="00617ED6"/>
    <w:rsid w:val="0062126D"/>
    <w:rsid w:val="006215FB"/>
    <w:rsid w:val="00621BC0"/>
    <w:rsid w:val="00623917"/>
    <w:rsid w:val="00623E3C"/>
    <w:rsid w:val="0062427F"/>
    <w:rsid w:val="00624AC8"/>
    <w:rsid w:val="00625C98"/>
    <w:rsid w:val="00625D99"/>
    <w:rsid w:val="0062674B"/>
    <w:rsid w:val="00626DE7"/>
    <w:rsid w:val="00627850"/>
    <w:rsid w:val="00627A2A"/>
    <w:rsid w:val="00627C33"/>
    <w:rsid w:val="00630E0F"/>
    <w:rsid w:val="00630F30"/>
    <w:rsid w:val="00631024"/>
    <w:rsid w:val="00631F54"/>
    <w:rsid w:val="006320F1"/>
    <w:rsid w:val="0063253E"/>
    <w:rsid w:val="00632AEE"/>
    <w:rsid w:val="00633257"/>
    <w:rsid w:val="00633610"/>
    <w:rsid w:val="006349CD"/>
    <w:rsid w:val="00634AA5"/>
    <w:rsid w:val="00634D31"/>
    <w:rsid w:val="00636124"/>
    <w:rsid w:val="00636164"/>
    <w:rsid w:val="0064027D"/>
    <w:rsid w:val="00640306"/>
    <w:rsid w:val="006410C9"/>
    <w:rsid w:val="00641434"/>
    <w:rsid w:val="006416C9"/>
    <w:rsid w:val="00643A20"/>
    <w:rsid w:val="00644F3D"/>
    <w:rsid w:val="00644F6F"/>
    <w:rsid w:val="00645B52"/>
    <w:rsid w:val="00645B94"/>
    <w:rsid w:val="00647593"/>
    <w:rsid w:val="00647D84"/>
    <w:rsid w:val="00647E4A"/>
    <w:rsid w:val="0065012D"/>
    <w:rsid w:val="00650242"/>
    <w:rsid w:val="0065097E"/>
    <w:rsid w:val="00650C47"/>
    <w:rsid w:val="006515DB"/>
    <w:rsid w:val="0065169C"/>
    <w:rsid w:val="006520F4"/>
    <w:rsid w:val="00652107"/>
    <w:rsid w:val="00652441"/>
    <w:rsid w:val="00653307"/>
    <w:rsid w:val="0065367E"/>
    <w:rsid w:val="006538A3"/>
    <w:rsid w:val="0065403B"/>
    <w:rsid w:val="006548AA"/>
    <w:rsid w:val="00654B5B"/>
    <w:rsid w:val="0065511B"/>
    <w:rsid w:val="00655479"/>
    <w:rsid w:val="006569C1"/>
    <w:rsid w:val="00656EA7"/>
    <w:rsid w:val="00656ED0"/>
    <w:rsid w:val="00657583"/>
    <w:rsid w:val="00657634"/>
    <w:rsid w:val="00657747"/>
    <w:rsid w:val="00657BED"/>
    <w:rsid w:val="00660174"/>
    <w:rsid w:val="00660908"/>
    <w:rsid w:val="00660EF4"/>
    <w:rsid w:val="00661510"/>
    <w:rsid w:val="0066162E"/>
    <w:rsid w:val="00661C27"/>
    <w:rsid w:val="00662452"/>
    <w:rsid w:val="0066286D"/>
    <w:rsid w:val="00662B63"/>
    <w:rsid w:val="00662F57"/>
    <w:rsid w:val="006635A6"/>
    <w:rsid w:val="00663EDE"/>
    <w:rsid w:val="00664426"/>
    <w:rsid w:val="006645D4"/>
    <w:rsid w:val="00664A53"/>
    <w:rsid w:val="006655F4"/>
    <w:rsid w:val="0066573C"/>
    <w:rsid w:val="00665A4C"/>
    <w:rsid w:val="00665DFE"/>
    <w:rsid w:val="006661A5"/>
    <w:rsid w:val="0066689B"/>
    <w:rsid w:val="00666B0F"/>
    <w:rsid w:val="006674F4"/>
    <w:rsid w:val="006675CD"/>
    <w:rsid w:val="0066766F"/>
    <w:rsid w:val="006677B8"/>
    <w:rsid w:val="00667D65"/>
    <w:rsid w:val="00667ED7"/>
    <w:rsid w:val="00667F9B"/>
    <w:rsid w:val="00670D56"/>
    <w:rsid w:val="00671051"/>
    <w:rsid w:val="00671A4D"/>
    <w:rsid w:val="00672497"/>
    <w:rsid w:val="00672A2E"/>
    <w:rsid w:val="00672BAD"/>
    <w:rsid w:val="0067313C"/>
    <w:rsid w:val="006738E7"/>
    <w:rsid w:val="006741D9"/>
    <w:rsid w:val="0067539B"/>
    <w:rsid w:val="00676041"/>
    <w:rsid w:val="0067752A"/>
    <w:rsid w:val="00677585"/>
    <w:rsid w:val="00677D1A"/>
    <w:rsid w:val="00677ED5"/>
    <w:rsid w:val="00677F30"/>
    <w:rsid w:val="00677FF1"/>
    <w:rsid w:val="00680187"/>
    <w:rsid w:val="00681FF8"/>
    <w:rsid w:val="0068240A"/>
    <w:rsid w:val="00682529"/>
    <w:rsid w:val="00682652"/>
    <w:rsid w:val="00682DEF"/>
    <w:rsid w:val="0068389D"/>
    <w:rsid w:val="00683943"/>
    <w:rsid w:val="00683EFA"/>
    <w:rsid w:val="006844F7"/>
    <w:rsid w:val="0068487C"/>
    <w:rsid w:val="006849A3"/>
    <w:rsid w:val="00684CAF"/>
    <w:rsid w:val="00684F46"/>
    <w:rsid w:val="00685326"/>
    <w:rsid w:val="00685390"/>
    <w:rsid w:val="00686312"/>
    <w:rsid w:val="00686F4C"/>
    <w:rsid w:val="00686F9C"/>
    <w:rsid w:val="00687022"/>
    <w:rsid w:val="00687238"/>
    <w:rsid w:val="006872C1"/>
    <w:rsid w:val="00687468"/>
    <w:rsid w:val="0068789C"/>
    <w:rsid w:val="006879E3"/>
    <w:rsid w:val="00687B51"/>
    <w:rsid w:val="00687C12"/>
    <w:rsid w:val="00690378"/>
    <w:rsid w:val="00690DC4"/>
    <w:rsid w:val="00691F37"/>
    <w:rsid w:val="0069230A"/>
    <w:rsid w:val="00692566"/>
    <w:rsid w:val="0069286C"/>
    <w:rsid w:val="00693197"/>
    <w:rsid w:val="00693491"/>
    <w:rsid w:val="006941A1"/>
    <w:rsid w:val="00694DD5"/>
    <w:rsid w:val="006959DD"/>
    <w:rsid w:val="00695F66"/>
    <w:rsid w:val="0069781C"/>
    <w:rsid w:val="00697F8C"/>
    <w:rsid w:val="006A05CB"/>
    <w:rsid w:val="006A06DE"/>
    <w:rsid w:val="006A0D2A"/>
    <w:rsid w:val="006A244B"/>
    <w:rsid w:val="006A2633"/>
    <w:rsid w:val="006A2C1C"/>
    <w:rsid w:val="006A2E6A"/>
    <w:rsid w:val="006A2EB1"/>
    <w:rsid w:val="006A34A9"/>
    <w:rsid w:val="006A367C"/>
    <w:rsid w:val="006A3A5A"/>
    <w:rsid w:val="006A3E0F"/>
    <w:rsid w:val="006A51CF"/>
    <w:rsid w:val="006A5503"/>
    <w:rsid w:val="006A63AA"/>
    <w:rsid w:val="006A69BB"/>
    <w:rsid w:val="006A702F"/>
    <w:rsid w:val="006B0368"/>
    <w:rsid w:val="006B06B0"/>
    <w:rsid w:val="006B1324"/>
    <w:rsid w:val="006B1496"/>
    <w:rsid w:val="006B2256"/>
    <w:rsid w:val="006B2414"/>
    <w:rsid w:val="006B3255"/>
    <w:rsid w:val="006B342F"/>
    <w:rsid w:val="006B391D"/>
    <w:rsid w:val="006B4ABD"/>
    <w:rsid w:val="006B537C"/>
    <w:rsid w:val="006B5B1B"/>
    <w:rsid w:val="006B5B21"/>
    <w:rsid w:val="006B5FC6"/>
    <w:rsid w:val="006B5FFF"/>
    <w:rsid w:val="006B6760"/>
    <w:rsid w:val="006B695E"/>
    <w:rsid w:val="006B6BF9"/>
    <w:rsid w:val="006B6F26"/>
    <w:rsid w:val="006B7081"/>
    <w:rsid w:val="006B72A0"/>
    <w:rsid w:val="006B7659"/>
    <w:rsid w:val="006B7763"/>
    <w:rsid w:val="006B786D"/>
    <w:rsid w:val="006C01FE"/>
    <w:rsid w:val="006C0A23"/>
    <w:rsid w:val="006C13FA"/>
    <w:rsid w:val="006C146B"/>
    <w:rsid w:val="006C1CFE"/>
    <w:rsid w:val="006C1E77"/>
    <w:rsid w:val="006C1F0A"/>
    <w:rsid w:val="006C2145"/>
    <w:rsid w:val="006C227D"/>
    <w:rsid w:val="006C22BB"/>
    <w:rsid w:val="006C2B78"/>
    <w:rsid w:val="006C311B"/>
    <w:rsid w:val="006C322E"/>
    <w:rsid w:val="006C3492"/>
    <w:rsid w:val="006C3DE1"/>
    <w:rsid w:val="006C52B5"/>
    <w:rsid w:val="006C5786"/>
    <w:rsid w:val="006C5A05"/>
    <w:rsid w:val="006C5E27"/>
    <w:rsid w:val="006C692D"/>
    <w:rsid w:val="006C6B80"/>
    <w:rsid w:val="006C7299"/>
    <w:rsid w:val="006C7309"/>
    <w:rsid w:val="006C74ED"/>
    <w:rsid w:val="006C75A8"/>
    <w:rsid w:val="006D001D"/>
    <w:rsid w:val="006D00DA"/>
    <w:rsid w:val="006D17E4"/>
    <w:rsid w:val="006D23EC"/>
    <w:rsid w:val="006D2AAE"/>
    <w:rsid w:val="006D2B7A"/>
    <w:rsid w:val="006D2CAC"/>
    <w:rsid w:val="006D30A4"/>
    <w:rsid w:val="006D342E"/>
    <w:rsid w:val="006D43D5"/>
    <w:rsid w:val="006D4DE2"/>
    <w:rsid w:val="006D5F76"/>
    <w:rsid w:val="006D6097"/>
    <w:rsid w:val="006D67F9"/>
    <w:rsid w:val="006D6AFB"/>
    <w:rsid w:val="006D6DA1"/>
    <w:rsid w:val="006D6EBA"/>
    <w:rsid w:val="006D760B"/>
    <w:rsid w:val="006D7911"/>
    <w:rsid w:val="006D7C98"/>
    <w:rsid w:val="006E0232"/>
    <w:rsid w:val="006E0790"/>
    <w:rsid w:val="006E080D"/>
    <w:rsid w:val="006E0DA4"/>
    <w:rsid w:val="006E110A"/>
    <w:rsid w:val="006E12EB"/>
    <w:rsid w:val="006E13E1"/>
    <w:rsid w:val="006E1629"/>
    <w:rsid w:val="006E1ABC"/>
    <w:rsid w:val="006E29E6"/>
    <w:rsid w:val="006E2D97"/>
    <w:rsid w:val="006E347E"/>
    <w:rsid w:val="006E3DA5"/>
    <w:rsid w:val="006E470F"/>
    <w:rsid w:val="006E4821"/>
    <w:rsid w:val="006E5870"/>
    <w:rsid w:val="006E5DCC"/>
    <w:rsid w:val="006E5E19"/>
    <w:rsid w:val="006E611D"/>
    <w:rsid w:val="006E61F0"/>
    <w:rsid w:val="006E73BD"/>
    <w:rsid w:val="006E7B3D"/>
    <w:rsid w:val="006E7E82"/>
    <w:rsid w:val="006F05A3"/>
    <w:rsid w:val="006F092B"/>
    <w:rsid w:val="006F1E49"/>
    <w:rsid w:val="006F1EE2"/>
    <w:rsid w:val="006F211B"/>
    <w:rsid w:val="006F220D"/>
    <w:rsid w:val="006F292F"/>
    <w:rsid w:val="006F2C85"/>
    <w:rsid w:val="006F4D46"/>
    <w:rsid w:val="006F4D63"/>
    <w:rsid w:val="006F597A"/>
    <w:rsid w:val="006F6078"/>
    <w:rsid w:val="006F62D6"/>
    <w:rsid w:val="006F665F"/>
    <w:rsid w:val="006F67A5"/>
    <w:rsid w:val="006F6BE0"/>
    <w:rsid w:val="006F7A9C"/>
    <w:rsid w:val="006F7FF1"/>
    <w:rsid w:val="00700B89"/>
    <w:rsid w:val="007010AA"/>
    <w:rsid w:val="007012E7"/>
    <w:rsid w:val="00701829"/>
    <w:rsid w:val="00701852"/>
    <w:rsid w:val="0070198F"/>
    <w:rsid w:val="00701CEE"/>
    <w:rsid w:val="0070287F"/>
    <w:rsid w:val="00702EEB"/>
    <w:rsid w:val="00702FFA"/>
    <w:rsid w:val="00703033"/>
    <w:rsid w:val="007046D3"/>
    <w:rsid w:val="0070493F"/>
    <w:rsid w:val="00704D8F"/>
    <w:rsid w:val="00705018"/>
    <w:rsid w:val="007057AA"/>
    <w:rsid w:val="00705A4A"/>
    <w:rsid w:val="00705B1A"/>
    <w:rsid w:val="007062D6"/>
    <w:rsid w:val="007063DE"/>
    <w:rsid w:val="00710711"/>
    <w:rsid w:val="00710D2E"/>
    <w:rsid w:val="007111FB"/>
    <w:rsid w:val="007114CF"/>
    <w:rsid w:val="007126EB"/>
    <w:rsid w:val="00712814"/>
    <w:rsid w:val="0071292C"/>
    <w:rsid w:val="00712961"/>
    <w:rsid w:val="00712C5D"/>
    <w:rsid w:val="00714B8C"/>
    <w:rsid w:val="00715132"/>
    <w:rsid w:val="0071596E"/>
    <w:rsid w:val="00715AA8"/>
    <w:rsid w:val="00716098"/>
    <w:rsid w:val="00716401"/>
    <w:rsid w:val="00716B99"/>
    <w:rsid w:val="00716CDB"/>
    <w:rsid w:val="00720229"/>
    <w:rsid w:val="007202CF"/>
    <w:rsid w:val="00720434"/>
    <w:rsid w:val="00720486"/>
    <w:rsid w:val="00720762"/>
    <w:rsid w:val="0072137B"/>
    <w:rsid w:val="00721438"/>
    <w:rsid w:val="00721440"/>
    <w:rsid w:val="00721D15"/>
    <w:rsid w:val="007223B9"/>
    <w:rsid w:val="00722F04"/>
    <w:rsid w:val="00723094"/>
    <w:rsid w:val="00723A0D"/>
    <w:rsid w:val="007251B8"/>
    <w:rsid w:val="007254EA"/>
    <w:rsid w:val="00725600"/>
    <w:rsid w:val="0072567B"/>
    <w:rsid w:val="00725AD3"/>
    <w:rsid w:val="00725D22"/>
    <w:rsid w:val="00725F4E"/>
    <w:rsid w:val="00726161"/>
    <w:rsid w:val="00726A97"/>
    <w:rsid w:val="0072715D"/>
    <w:rsid w:val="00727529"/>
    <w:rsid w:val="007275F3"/>
    <w:rsid w:val="00727C47"/>
    <w:rsid w:val="00727EB4"/>
    <w:rsid w:val="00727FF7"/>
    <w:rsid w:val="007302D5"/>
    <w:rsid w:val="0073065D"/>
    <w:rsid w:val="007308AD"/>
    <w:rsid w:val="007309FA"/>
    <w:rsid w:val="007314FC"/>
    <w:rsid w:val="00731BF4"/>
    <w:rsid w:val="00731D0C"/>
    <w:rsid w:val="00732752"/>
    <w:rsid w:val="007328AA"/>
    <w:rsid w:val="00732C3D"/>
    <w:rsid w:val="0073331D"/>
    <w:rsid w:val="0073356B"/>
    <w:rsid w:val="00733715"/>
    <w:rsid w:val="00733F28"/>
    <w:rsid w:val="00734637"/>
    <w:rsid w:val="00734B1F"/>
    <w:rsid w:val="007354C6"/>
    <w:rsid w:val="00736054"/>
    <w:rsid w:val="00736465"/>
    <w:rsid w:val="00736B5F"/>
    <w:rsid w:val="00740235"/>
    <w:rsid w:val="007404DF"/>
    <w:rsid w:val="0074088E"/>
    <w:rsid w:val="00740B64"/>
    <w:rsid w:val="00740CCA"/>
    <w:rsid w:val="00741437"/>
    <w:rsid w:val="0074186B"/>
    <w:rsid w:val="00741B49"/>
    <w:rsid w:val="00741B9F"/>
    <w:rsid w:val="00741C37"/>
    <w:rsid w:val="00741D04"/>
    <w:rsid w:val="007421E9"/>
    <w:rsid w:val="007424A2"/>
    <w:rsid w:val="007426F9"/>
    <w:rsid w:val="00742903"/>
    <w:rsid w:val="00742E74"/>
    <w:rsid w:val="00743135"/>
    <w:rsid w:val="00743167"/>
    <w:rsid w:val="007434B9"/>
    <w:rsid w:val="00743964"/>
    <w:rsid w:val="00743CB7"/>
    <w:rsid w:val="00744BD2"/>
    <w:rsid w:val="00745283"/>
    <w:rsid w:val="0074539E"/>
    <w:rsid w:val="00745596"/>
    <w:rsid w:val="007457FF"/>
    <w:rsid w:val="00745917"/>
    <w:rsid w:val="00746A32"/>
    <w:rsid w:val="0074717B"/>
    <w:rsid w:val="00747ABE"/>
    <w:rsid w:val="00747C04"/>
    <w:rsid w:val="007505D5"/>
    <w:rsid w:val="007508AA"/>
    <w:rsid w:val="00750B4F"/>
    <w:rsid w:val="00751813"/>
    <w:rsid w:val="00751B7E"/>
    <w:rsid w:val="007527B9"/>
    <w:rsid w:val="007528F6"/>
    <w:rsid w:val="00752990"/>
    <w:rsid w:val="00752BA5"/>
    <w:rsid w:val="00752DDB"/>
    <w:rsid w:val="00752EA3"/>
    <w:rsid w:val="0075398E"/>
    <w:rsid w:val="007542BE"/>
    <w:rsid w:val="00754BEC"/>
    <w:rsid w:val="00754E8C"/>
    <w:rsid w:val="00756112"/>
    <w:rsid w:val="0075744E"/>
    <w:rsid w:val="0076065D"/>
    <w:rsid w:val="0076086E"/>
    <w:rsid w:val="00760E17"/>
    <w:rsid w:val="007628B7"/>
    <w:rsid w:val="00763BD5"/>
    <w:rsid w:val="00763D2E"/>
    <w:rsid w:val="00763F29"/>
    <w:rsid w:val="0076441C"/>
    <w:rsid w:val="00764B9C"/>
    <w:rsid w:val="00764FD7"/>
    <w:rsid w:val="00765842"/>
    <w:rsid w:val="00765A0D"/>
    <w:rsid w:val="00766500"/>
    <w:rsid w:val="00766577"/>
    <w:rsid w:val="007669FC"/>
    <w:rsid w:val="00766E88"/>
    <w:rsid w:val="00767717"/>
    <w:rsid w:val="00767904"/>
    <w:rsid w:val="00767AA0"/>
    <w:rsid w:val="00767E55"/>
    <w:rsid w:val="0077078A"/>
    <w:rsid w:val="0077150E"/>
    <w:rsid w:val="00772545"/>
    <w:rsid w:val="00772CD3"/>
    <w:rsid w:val="007733A6"/>
    <w:rsid w:val="00773464"/>
    <w:rsid w:val="0077379C"/>
    <w:rsid w:val="007738AF"/>
    <w:rsid w:val="00773F02"/>
    <w:rsid w:val="00773F14"/>
    <w:rsid w:val="00774118"/>
    <w:rsid w:val="0077440D"/>
    <w:rsid w:val="0077440E"/>
    <w:rsid w:val="00774890"/>
    <w:rsid w:val="007754E0"/>
    <w:rsid w:val="0077559E"/>
    <w:rsid w:val="0077613A"/>
    <w:rsid w:val="00776334"/>
    <w:rsid w:val="0077685B"/>
    <w:rsid w:val="00777829"/>
    <w:rsid w:val="00777DBB"/>
    <w:rsid w:val="00777EA3"/>
    <w:rsid w:val="007814FF"/>
    <w:rsid w:val="0078150B"/>
    <w:rsid w:val="007818EB"/>
    <w:rsid w:val="00781FC7"/>
    <w:rsid w:val="007826DE"/>
    <w:rsid w:val="007828C1"/>
    <w:rsid w:val="00783152"/>
    <w:rsid w:val="007833C5"/>
    <w:rsid w:val="00783E54"/>
    <w:rsid w:val="00783F91"/>
    <w:rsid w:val="007841F9"/>
    <w:rsid w:val="007842F2"/>
    <w:rsid w:val="00784404"/>
    <w:rsid w:val="00784647"/>
    <w:rsid w:val="00784C04"/>
    <w:rsid w:val="00784D35"/>
    <w:rsid w:val="00784F70"/>
    <w:rsid w:val="007851BE"/>
    <w:rsid w:val="00785976"/>
    <w:rsid w:val="00785A3D"/>
    <w:rsid w:val="00785A83"/>
    <w:rsid w:val="0078611B"/>
    <w:rsid w:val="00786389"/>
    <w:rsid w:val="00787C7B"/>
    <w:rsid w:val="0079046E"/>
    <w:rsid w:val="007905B2"/>
    <w:rsid w:val="007913F0"/>
    <w:rsid w:val="0079175B"/>
    <w:rsid w:val="00791923"/>
    <w:rsid w:val="00792442"/>
    <w:rsid w:val="00792B3F"/>
    <w:rsid w:val="00793225"/>
    <w:rsid w:val="0079322D"/>
    <w:rsid w:val="00793D8A"/>
    <w:rsid w:val="00794094"/>
    <w:rsid w:val="00794524"/>
    <w:rsid w:val="00796031"/>
    <w:rsid w:val="007961A6"/>
    <w:rsid w:val="007961B8"/>
    <w:rsid w:val="00796388"/>
    <w:rsid w:val="0079647C"/>
    <w:rsid w:val="00796D36"/>
    <w:rsid w:val="00797649"/>
    <w:rsid w:val="00797BEC"/>
    <w:rsid w:val="00797DEC"/>
    <w:rsid w:val="007A0120"/>
    <w:rsid w:val="007A01B1"/>
    <w:rsid w:val="007A01D0"/>
    <w:rsid w:val="007A0B25"/>
    <w:rsid w:val="007A1226"/>
    <w:rsid w:val="007A12E1"/>
    <w:rsid w:val="007A1880"/>
    <w:rsid w:val="007A27C8"/>
    <w:rsid w:val="007A2FE8"/>
    <w:rsid w:val="007A3E2B"/>
    <w:rsid w:val="007A46CF"/>
    <w:rsid w:val="007A528B"/>
    <w:rsid w:val="007A5B80"/>
    <w:rsid w:val="007A63B4"/>
    <w:rsid w:val="007A6542"/>
    <w:rsid w:val="007A6680"/>
    <w:rsid w:val="007A70CA"/>
    <w:rsid w:val="007A7348"/>
    <w:rsid w:val="007A75E2"/>
    <w:rsid w:val="007B0110"/>
    <w:rsid w:val="007B0344"/>
    <w:rsid w:val="007B0AA2"/>
    <w:rsid w:val="007B1219"/>
    <w:rsid w:val="007B13D1"/>
    <w:rsid w:val="007B1B70"/>
    <w:rsid w:val="007B1E6A"/>
    <w:rsid w:val="007B1F9F"/>
    <w:rsid w:val="007B2331"/>
    <w:rsid w:val="007B258A"/>
    <w:rsid w:val="007B2815"/>
    <w:rsid w:val="007B34B0"/>
    <w:rsid w:val="007B3984"/>
    <w:rsid w:val="007B3BFE"/>
    <w:rsid w:val="007B44E4"/>
    <w:rsid w:val="007B4CB5"/>
    <w:rsid w:val="007B53AB"/>
    <w:rsid w:val="007B5419"/>
    <w:rsid w:val="007B56E8"/>
    <w:rsid w:val="007B577C"/>
    <w:rsid w:val="007B5B19"/>
    <w:rsid w:val="007B6948"/>
    <w:rsid w:val="007B703D"/>
    <w:rsid w:val="007B7084"/>
    <w:rsid w:val="007B7646"/>
    <w:rsid w:val="007B7949"/>
    <w:rsid w:val="007C0328"/>
    <w:rsid w:val="007C25BB"/>
    <w:rsid w:val="007C265F"/>
    <w:rsid w:val="007C2A8B"/>
    <w:rsid w:val="007C2FED"/>
    <w:rsid w:val="007C3375"/>
    <w:rsid w:val="007C372E"/>
    <w:rsid w:val="007C4025"/>
    <w:rsid w:val="007C4514"/>
    <w:rsid w:val="007C48DD"/>
    <w:rsid w:val="007C4AA9"/>
    <w:rsid w:val="007C4B45"/>
    <w:rsid w:val="007C50D6"/>
    <w:rsid w:val="007C51BD"/>
    <w:rsid w:val="007C5609"/>
    <w:rsid w:val="007C584B"/>
    <w:rsid w:val="007C5961"/>
    <w:rsid w:val="007C66FB"/>
    <w:rsid w:val="007C6FB5"/>
    <w:rsid w:val="007D0684"/>
    <w:rsid w:val="007D10F5"/>
    <w:rsid w:val="007D12E2"/>
    <w:rsid w:val="007D138A"/>
    <w:rsid w:val="007D15A8"/>
    <w:rsid w:val="007D2845"/>
    <w:rsid w:val="007D2BD1"/>
    <w:rsid w:val="007D3469"/>
    <w:rsid w:val="007D4991"/>
    <w:rsid w:val="007D4C6C"/>
    <w:rsid w:val="007D520D"/>
    <w:rsid w:val="007D53F1"/>
    <w:rsid w:val="007D5578"/>
    <w:rsid w:val="007D5CEC"/>
    <w:rsid w:val="007D5D42"/>
    <w:rsid w:val="007D6147"/>
    <w:rsid w:val="007D63C8"/>
    <w:rsid w:val="007D655C"/>
    <w:rsid w:val="007D6E65"/>
    <w:rsid w:val="007D7646"/>
    <w:rsid w:val="007E04E7"/>
    <w:rsid w:val="007E05E7"/>
    <w:rsid w:val="007E078A"/>
    <w:rsid w:val="007E1456"/>
    <w:rsid w:val="007E2326"/>
    <w:rsid w:val="007E2B45"/>
    <w:rsid w:val="007E2E2B"/>
    <w:rsid w:val="007E339E"/>
    <w:rsid w:val="007E34A3"/>
    <w:rsid w:val="007E378F"/>
    <w:rsid w:val="007E46F2"/>
    <w:rsid w:val="007E4892"/>
    <w:rsid w:val="007E4C7D"/>
    <w:rsid w:val="007E4F64"/>
    <w:rsid w:val="007E4FDB"/>
    <w:rsid w:val="007E50DE"/>
    <w:rsid w:val="007E67E5"/>
    <w:rsid w:val="007E68CB"/>
    <w:rsid w:val="007E77CF"/>
    <w:rsid w:val="007E7E98"/>
    <w:rsid w:val="007F0684"/>
    <w:rsid w:val="007F08D2"/>
    <w:rsid w:val="007F0A51"/>
    <w:rsid w:val="007F12D5"/>
    <w:rsid w:val="007F200A"/>
    <w:rsid w:val="007F2049"/>
    <w:rsid w:val="007F25E5"/>
    <w:rsid w:val="007F2D19"/>
    <w:rsid w:val="007F3483"/>
    <w:rsid w:val="007F35A9"/>
    <w:rsid w:val="007F3C68"/>
    <w:rsid w:val="007F4F87"/>
    <w:rsid w:val="007F539D"/>
    <w:rsid w:val="007F54CD"/>
    <w:rsid w:val="007F5671"/>
    <w:rsid w:val="007F58F6"/>
    <w:rsid w:val="007F5C8B"/>
    <w:rsid w:val="007F5DD3"/>
    <w:rsid w:val="007F5E27"/>
    <w:rsid w:val="007F6F62"/>
    <w:rsid w:val="007F70BE"/>
    <w:rsid w:val="007F7B16"/>
    <w:rsid w:val="007F7E53"/>
    <w:rsid w:val="00800340"/>
    <w:rsid w:val="0080073B"/>
    <w:rsid w:val="00800D44"/>
    <w:rsid w:val="00801642"/>
    <w:rsid w:val="00801DD2"/>
    <w:rsid w:val="00802BA4"/>
    <w:rsid w:val="008039C6"/>
    <w:rsid w:val="00803B99"/>
    <w:rsid w:val="00803F8C"/>
    <w:rsid w:val="008046C4"/>
    <w:rsid w:val="00804ACE"/>
    <w:rsid w:val="00804BF3"/>
    <w:rsid w:val="0080567E"/>
    <w:rsid w:val="00805FF6"/>
    <w:rsid w:val="0080650C"/>
    <w:rsid w:val="008065DC"/>
    <w:rsid w:val="00806688"/>
    <w:rsid w:val="0080715B"/>
    <w:rsid w:val="008071E0"/>
    <w:rsid w:val="00807AE6"/>
    <w:rsid w:val="00810B5A"/>
    <w:rsid w:val="00810E74"/>
    <w:rsid w:val="008112D1"/>
    <w:rsid w:val="008112E8"/>
    <w:rsid w:val="00811CC1"/>
    <w:rsid w:val="00812034"/>
    <w:rsid w:val="00812880"/>
    <w:rsid w:val="0081290C"/>
    <w:rsid w:val="008132E2"/>
    <w:rsid w:val="008133C9"/>
    <w:rsid w:val="00813AA0"/>
    <w:rsid w:val="00813B8A"/>
    <w:rsid w:val="00813CEE"/>
    <w:rsid w:val="00813DF0"/>
    <w:rsid w:val="00813EF6"/>
    <w:rsid w:val="00814526"/>
    <w:rsid w:val="00815F44"/>
    <w:rsid w:val="008161DA"/>
    <w:rsid w:val="008167FC"/>
    <w:rsid w:val="008173A0"/>
    <w:rsid w:val="00817817"/>
    <w:rsid w:val="00817DA4"/>
    <w:rsid w:val="008201C7"/>
    <w:rsid w:val="00820BA4"/>
    <w:rsid w:val="008211DF"/>
    <w:rsid w:val="0082169C"/>
    <w:rsid w:val="0082176E"/>
    <w:rsid w:val="00821B8E"/>
    <w:rsid w:val="00821EEA"/>
    <w:rsid w:val="0082211E"/>
    <w:rsid w:val="0082287B"/>
    <w:rsid w:val="00822C14"/>
    <w:rsid w:val="00823473"/>
    <w:rsid w:val="0082369B"/>
    <w:rsid w:val="00823C63"/>
    <w:rsid w:val="0082433E"/>
    <w:rsid w:val="0082480B"/>
    <w:rsid w:val="00824BA2"/>
    <w:rsid w:val="00824F3D"/>
    <w:rsid w:val="0082500D"/>
    <w:rsid w:val="00825930"/>
    <w:rsid w:val="00825C44"/>
    <w:rsid w:val="00825DD6"/>
    <w:rsid w:val="00826410"/>
    <w:rsid w:val="0082645E"/>
    <w:rsid w:val="0082675D"/>
    <w:rsid w:val="0082695A"/>
    <w:rsid w:val="00826E0D"/>
    <w:rsid w:val="008278C9"/>
    <w:rsid w:val="00827D70"/>
    <w:rsid w:val="00827F75"/>
    <w:rsid w:val="00830178"/>
    <w:rsid w:val="00830D8D"/>
    <w:rsid w:val="00831170"/>
    <w:rsid w:val="00831548"/>
    <w:rsid w:val="00831579"/>
    <w:rsid w:val="00831B8A"/>
    <w:rsid w:val="00831D5B"/>
    <w:rsid w:val="0083230F"/>
    <w:rsid w:val="00832C74"/>
    <w:rsid w:val="0083313E"/>
    <w:rsid w:val="008337BC"/>
    <w:rsid w:val="00833FB2"/>
    <w:rsid w:val="00834EAD"/>
    <w:rsid w:val="00834EEE"/>
    <w:rsid w:val="0083546C"/>
    <w:rsid w:val="0083597B"/>
    <w:rsid w:val="00835B3F"/>
    <w:rsid w:val="008364C5"/>
    <w:rsid w:val="008364ED"/>
    <w:rsid w:val="00836E6F"/>
    <w:rsid w:val="008376B7"/>
    <w:rsid w:val="008379BB"/>
    <w:rsid w:val="00840336"/>
    <w:rsid w:val="00840741"/>
    <w:rsid w:val="008407A7"/>
    <w:rsid w:val="00841964"/>
    <w:rsid w:val="00842307"/>
    <w:rsid w:val="008425F8"/>
    <w:rsid w:val="008426A9"/>
    <w:rsid w:val="0084394D"/>
    <w:rsid w:val="00844135"/>
    <w:rsid w:val="008441AC"/>
    <w:rsid w:val="00844203"/>
    <w:rsid w:val="00845044"/>
    <w:rsid w:val="00845860"/>
    <w:rsid w:val="00846EE6"/>
    <w:rsid w:val="0084705C"/>
    <w:rsid w:val="00847665"/>
    <w:rsid w:val="008501FA"/>
    <w:rsid w:val="008502C4"/>
    <w:rsid w:val="00850378"/>
    <w:rsid w:val="00850DC1"/>
    <w:rsid w:val="008513DF"/>
    <w:rsid w:val="00851D93"/>
    <w:rsid w:val="00851FBF"/>
    <w:rsid w:val="00853A79"/>
    <w:rsid w:val="0085498D"/>
    <w:rsid w:val="00854B98"/>
    <w:rsid w:val="00855686"/>
    <w:rsid w:val="00855696"/>
    <w:rsid w:val="00855F56"/>
    <w:rsid w:val="00856293"/>
    <w:rsid w:val="0085685F"/>
    <w:rsid w:val="00857D74"/>
    <w:rsid w:val="00857F65"/>
    <w:rsid w:val="0086035B"/>
    <w:rsid w:val="00860436"/>
    <w:rsid w:val="00860E9E"/>
    <w:rsid w:val="00862582"/>
    <w:rsid w:val="00862942"/>
    <w:rsid w:val="00862D17"/>
    <w:rsid w:val="00863966"/>
    <w:rsid w:val="00863BFC"/>
    <w:rsid w:val="00863C1C"/>
    <w:rsid w:val="00863E44"/>
    <w:rsid w:val="00864181"/>
    <w:rsid w:val="00864A12"/>
    <w:rsid w:val="00864AFC"/>
    <w:rsid w:val="00864FFE"/>
    <w:rsid w:val="008651C3"/>
    <w:rsid w:val="008651F1"/>
    <w:rsid w:val="008663B1"/>
    <w:rsid w:val="00866658"/>
    <w:rsid w:val="008668A9"/>
    <w:rsid w:val="00866E2F"/>
    <w:rsid w:val="008674F7"/>
    <w:rsid w:val="008706F8"/>
    <w:rsid w:val="00870845"/>
    <w:rsid w:val="00870A16"/>
    <w:rsid w:val="0087117E"/>
    <w:rsid w:val="00872CA8"/>
    <w:rsid w:val="00873283"/>
    <w:rsid w:val="008732A1"/>
    <w:rsid w:val="00873D08"/>
    <w:rsid w:val="0087442F"/>
    <w:rsid w:val="00874F7A"/>
    <w:rsid w:val="00875197"/>
    <w:rsid w:val="00875451"/>
    <w:rsid w:val="00875C3B"/>
    <w:rsid w:val="00875E1E"/>
    <w:rsid w:val="00875E93"/>
    <w:rsid w:val="00876599"/>
    <w:rsid w:val="00876A3E"/>
    <w:rsid w:val="008779FB"/>
    <w:rsid w:val="00877BF3"/>
    <w:rsid w:val="00877F27"/>
    <w:rsid w:val="00880002"/>
    <w:rsid w:val="008804F1"/>
    <w:rsid w:val="0088063E"/>
    <w:rsid w:val="00880F28"/>
    <w:rsid w:val="00881D95"/>
    <w:rsid w:val="0088216C"/>
    <w:rsid w:val="00882254"/>
    <w:rsid w:val="00883523"/>
    <w:rsid w:val="00883A7D"/>
    <w:rsid w:val="00883B8A"/>
    <w:rsid w:val="00883FF1"/>
    <w:rsid w:val="00884B2B"/>
    <w:rsid w:val="00884F8E"/>
    <w:rsid w:val="00885522"/>
    <w:rsid w:val="00885721"/>
    <w:rsid w:val="00885C78"/>
    <w:rsid w:val="00885CF3"/>
    <w:rsid w:val="00885F23"/>
    <w:rsid w:val="00885F40"/>
    <w:rsid w:val="00886229"/>
    <w:rsid w:val="0088651A"/>
    <w:rsid w:val="008865BB"/>
    <w:rsid w:val="00886FC8"/>
    <w:rsid w:val="00887060"/>
    <w:rsid w:val="0088750D"/>
    <w:rsid w:val="00887E71"/>
    <w:rsid w:val="00890B56"/>
    <w:rsid w:val="008912ED"/>
    <w:rsid w:val="0089255A"/>
    <w:rsid w:val="0089362A"/>
    <w:rsid w:val="008937C2"/>
    <w:rsid w:val="00893800"/>
    <w:rsid w:val="008957E7"/>
    <w:rsid w:val="00895BD9"/>
    <w:rsid w:val="00895E24"/>
    <w:rsid w:val="008962EA"/>
    <w:rsid w:val="00896355"/>
    <w:rsid w:val="00896527"/>
    <w:rsid w:val="00896718"/>
    <w:rsid w:val="0089689A"/>
    <w:rsid w:val="00897AC4"/>
    <w:rsid w:val="00897B65"/>
    <w:rsid w:val="008A07F7"/>
    <w:rsid w:val="008A081E"/>
    <w:rsid w:val="008A1124"/>
    <w:rsid w:val="008A1922"/>
    <w:rsid w:val="008A1A6C"/>
    <w:rsid w:val="008A1D8D"/>
    <w:rsid w:val="008A1F1B"/>
    <w:rsid w:val="008A24A9"/>
    <w:rsid w:val="008A26AC"/>
    <w:rsid w:val="008A2F93"/>
    <w:rsid w:val="008A4862"/>
    <w:rsid w:val="008A4FC1"/>
    <w:rsid w:val="008A7045"/>
    <w:rsid w:val="008A7587"/>
    <w:rsid w:val="008A7660"/>
    <w:rsid w:val="008A78C7"/>
    <w:rsid w:val="008B0429"/>
    <w:rsid w:val="008B0F01"/>
    <w:rsid w:val="008B1480"/>
    <w:rsid w:val="008B1D53"/>
    <w:rsid w:val="008B2177"/>
    <w:rsid w:val="008B247D"/>
    <w:rsid w:val="008B2860"/>
    <w:rsid w:val="008B29AA"/>
    <w:rsid w:val="008B2C3E"/>
    <w:rsid w:val="008B2FC0"/>
    <w:rsid w:val="008B301A"/>
    <w:rsid w:val="008B39FC"/>
    <w:rsid w:val="008B3DFC"/>
    <w:rsid w:val="008B4A90"/>
    <w:rsid w:val="008B4ADA"/>
    <w:rsid w:val="008B4C4E"/>
    <w:rsid w:val="008B4C70"/>
    <w:rsid w:val="008B57DE"/>
    <w:rsid w:val="008B5F14"/>
    <w:rsid w:val="008B5F66"/>
    <w:rsid w:val="008B6A9A"/>
    <w:rsid w:val="008B6AFD"/>
    <w:rsid w:val="008B6D49"/>
    <w:rsid w:val="008B6D8B"/>
    <w:rsid w:val="008B724A"/>
    <w:rsid w:val="008B7AE6"/>
    <w:rsid w:val="008B7BBC"/>
    <w:rsid w:val="008C00D0"/>
    <w:rsid w:val="008C0445"/>
    <w:rsid w:val="008C07A4"/>
    <w:rsid w:val="008C0B53"/>
    <w:rsid w:val="008C0C7D"/>
    <w:rsid w:val="008C169A"/>
    <w:rsid w:val="008C2364"/>
    <w:rsid w:val="008C26B3"/>
    <w:rsid w:val="008C2BBA"/>
    <w:rsid w:val="008C2F9D"/>
    <w:rsid w:val="008C3A05"/>
    <w:rsid w:val="008C4304"/>
    <w:rsid w:val="008C4717"/>
    <w:rsid w:val="008C488C"/>
    <w:rsid w:val="008C4D8A"/>
    <w:rsid w:val="008C5ADB"/>
    <w:rsid w:val="008C5BD8"/>
    <w:rsid w:val="008C6461"/>
    <w:rsid w:val="008C66E9"/>
    <w:rsid w:val="008C6837"/>
    <w:rsid w:val="008C6D07"/>
    <w:rsid w:val="008C72D0"/>
    <w:rsid w:val="008C7782"/>
    <w:rsid w:val="008C7B26"/>
    <w:rsid w:val="008D0902"/>
    <w:rsid w:val="008D0AC0"/>
    <w:rsid w:val="008D0BDE"/>
    <w:rsid w:val="008D164D"/>
    <w:rsid w:val="008D1673"/>
    <w:rsid w:val="008D17C1"/>
    <w:rsid w:val="008D26C6"/>
    <w:rsid w:val="008D2DEF"/>
    <w:rsid w:val="008D2E54"/>
    <w:rsid w:val="008D3369"/>
    <w:rsid w:val="008D3510"/>
    <w:rsid w:val="008D3543"/>
    <w:rsid w:val="008D3674"/>
    <w:rsid w:val="008D3739"/>
    <w:rsid w:val="008D3AA6"/>
    <w:rsid w:val="008D45A1"/>
    <w:rsid w:val="008D4B95"/>
    <w:rsid w:val="008D5325"/>
    <w:rsid w:val="008D5405"/>
    <w:rsid w:val="008D5CCD"/>
    <w:rsid w:val="008D5D99"/>
    <w:rsid w:val="008D627F"/>
    <w:rsid w:val="008D6681"/>
    <w:rsid w:val="008D6785"/>
    <w:rsid w:val="008D68AE"/>
    <w:rsid w:val="008D7387"/>
    <w:rsid w:val="008D7B2D"/>
    <w:rsid w:val="008D7B36"/>
    <w:rsid w:val="008E0095"/>
    <w:rsid w:val="008E0B40"/>
    <w:rsid w:val="008E1124"/>
    <w:rsid w:val="008E15DD"/>
    <w:rsid w:val="008E2011"/>
    <w:rsid w:val="008E2D09"/>
    <w:rsid w:val="008E3A72"/>
    <w:rsid w:val="008E42C0"/>
    <w:rsid w:val="008E472F"/>
    <w:rsid w:val="008E48D7"/>
    <w:rsid w:val="008E4924"/>
    <w:rsid w:val="008E4AF2"/>
    <w:rsid w:val="008E666A"/>
    <w:rsid w:val="008E6976"/>
    <w:rsid w:val="008E72A9"/>
    <w:rsid w:val="008E7ED8"/>
    <w:rsid w:val="008F0525"/>
    <w:rsid w:val="008F0EF8"/>
    <w:rsid w:val="008F14E1"/>
    <w:rsid w:val="008F16AD"/>
    <w:rsid w:val="008F1A96"/>
    <w:rsid w:val="008F2F31"/>
    <w:rsid w:val="008F3554"/>
    <w:rsid w:val="008F3E01"/>
    <w:rsid w:val="008F45CD"/>
    <w:rsid w:val="008F5D97"/>
    <w:rsid w:val="008F6720"/>
    <w:rsid w:val="008F7114"/>
    <w:rsid w:val="008F7C48"/>
    <w:rsid w:val="00900093"/>
    <w:rsid w:val="009001D0"/>
    <w:rsid w:val="0090041E"/>
    <w:rsid w:val="009005CE"/>
    <w:rsid w:val="009008DD"/>
    <w:rsid w:val="009013A6"/>
    <w:rsid w:val="00901851"/>
    <w:rsid w:val="009019DD"/>
    <w:rsid w:val="00901D53"/>
    <w:rsid w:val="00902C53"/>
    <w:rsid w:val="009030AC"/>
    <w:rsid w:val="0090322C"/>
    <w:rsid w:val="00903781"/>
    <w:rsid w:val="00903F85"/>
    <w:rsid w:val="00904EF6"/>
    <w:rsid w:val="009055FC"/>
    <w:rsid w:val="009059A8"/>
    <w:rsid w:val="0090609A"/>
    <w:rsid w:val="00907652"/>
    <w:rsid w:val="00907D78"/>
    <w:rsid w:val="009105BB"/>
    <w:rsid w:val="00910A74"/>
    <w:rsid w:val="009119CE"/>
    <w:rsid w:val="00911CE5"/>
    <w:rsid w:val="009123F2"/>
    <w:rsid w:val="009124D7"/>
    <w:rsid w:val="00912C19"/>
    <w:rsid w:val="0091310F"/>
    <w:rsid w:val="00913F43"/>
    <w:rsid w:val="0091441B"/>
    <w:rsid w:val="009145D6"/>
    <w:rsid w:val="009152DC"/>
    <w:rsid w:val="00915652"/>
    <w:rsid w:val="00916795"/>
    <w:rsid w:val="009170C4"/>
    <w:rsid w:val="00917655"/>
    <w:rsid w:val="009206E9"/>
    <w:rsid w:val="00920892"/>
    <w:rsid w:val="00920D68"/>
    <w:rsid w:val="00922179"/>
    <w:rsid w:val="00922657"/>
    <w:rsid w:val="00922A17"/>
    <w:rsid w:val="00922D07"/>
    <w:rsid w:val="009230A4"/>
    <w:rsid w:val="0092334D"/>
    <w:rsid w:val="009234AB"/>
    <w:rsid w:val="00923657"/>
    <w:rsid w:val="00924007"/>
    <w:rsid w:val="009249ED"/>
    <w:rsid w:val="00924A6D"/>
    <w:rsid w:val="00924B3F"/>
    <w:rsid w:val="009250D6"/>
    <w:rsid w:val="009252B0"/>
    <w:rsid w:val="00925609"/>
    <w:rsid w:val="00925D14"/>
    <w:rsid w:val="009261EE"/>
    <w:rsid w:val="00926765"/>
    <w:rsid w:val="009275F3"/>
    <w:rsid w:val="00927839"/>
    <w:rsid w:val="009301AA"/>
    <w:rsid w:val="009317E1"/>
    <w:rsid w:val="00931B49"/>
    <w:rsid w:val="009327D5"/>
    <w:rsid w:val="00932845"/>
    <w:rsid w:val="0093286B"/>
    <w:rsid w:val="0093377C"/>
    <w:rsid w:val="00933D69"/>
    <w:rsid w:val="00933E0B"/>
    <w:rsid w:val="00933EDC"/>
    <w:rsid w:val="00933F67"/>
    <w:rsid w:val="009345A4"/>
    <w:rsid w:val="009348FE"/>
    <w:rsid w:val="009354F0"/>
    <w:rsid w:val="009355BC"/>
    <w:rsid w:val="00935637"/>
    <w:rsid w:val="00935763"/>
    <w:rsid w:val="00935925"/>
    <w:rsid w:val="00935978"/>
    <w:rsid w:val="00935AD6"/>
    <w:rsid w:val="009370A6"/>
    <w:rsid w:val="00937236"/>
    <w:rsid w:val="00937309"/>
    <w:rsid w:val="009373F9"/>
    <w:rsid w:val="00937808"/>
    <w:rsid w:val="00937D83"/>
    <w:rsid w:val="00941EEC"/>
    <w:rsid w:val="009420AE"/>
    <w:rsid w:val="0094257D"/>
    <w:rsid w:val="009427A2"/>
    <w:rsid w:val="00942C05"/>
    <w:rsid w:val="009430E0"/>
    <w:rsid w:val="0094317F"/>
    <w:rsid w:val="00943820"/>
    <w:rsid w:val="00943938"/>
    <w:rsid w:val="00943CE3"/>
    <w:rsid w:val="00944D6F"/>
    <w:rsid w:val="00947038"/>
    <w:rsid w:val="0094754C"/>
    <w:rsid w:val="00950177"/>
    <w:rsid w:val="009507FA"/>
    <w:rsid w:val="00950B30"/>
    <w:rsid w:val="00950E9E"/>
    <w:rsid w:val="009512AA"/>
    <w:rsid w:val="00951383"/>
    <w:rsid w:val="009514A3"/>
    <w:rsid w:val="00951687"/>
    <w:rsid w:val="00951AB4"/>
    <w:rsid w:val="00951C92"/>
    <w:rsid w:val="009523ED"/>
    <w:rsid w:val="00952984"/>
    <w:rsid w:val="0095562A"/>
    <w:rsid w:val="009556C5"/>
    <w:rsid w:val="00956EDE"/>
    <w:rsid w:val="00957165"/>
    <w:rsid w:val="009573A4"/>
    <w:rsid w:val="00957883"/>
    <w:rsid w:val="00960021"/>
    <w:rsid w:val="009602EC"/>
    <w:rsid w:val="009610B6"/>
    <w:rsid w:val="009610CF"/>
    <w:rsid w:val="0096132F"/>
    <w:rsid w:val="00961632"/>
    <w:rsid w:val="00961991"/>
    <w:rsid w:val="0096229B"/>
    <w:rsid w:val="0096230C"/>
    <w:rsid w:val="00963512"/>
    <w:rsid w:val="009635A1"/>
    <w:rsid w:val="009644AE"/>
    <w:rsid w:val="0096459B"/>
    <w:rsid w:val="0096499A"/>
    <w:rsid w:val="00964C24"/>
    <w:rsid w:val="00964C61"/>
    <w:rsid w:val="009663CF"/>
    <w:rsid w:val="00966413"/>
    <w:rsid w:val="0096686C"/>
    <w:rsid w:val="00966AED"/>
    <w:rsid w:val="009679B7"/>
    <w:rsid w:val="00970C27"/>
    <w:rsid w:val="00971680"/>
    <w:rsid w:val="00971E2D"/>
    <w:rsid w:val="0097226C"/>
    <w:rsid w:val="00972754"/>
    <w:rsid w:val="00972B5F"/>
    <w:rsid w:val="00972E1F"/>
    <w:rsid w:val="009735EB"/>
    <w:rsid w:val="00975006"/>
    <w:rsid w:val="009757BB"/>
    <w:rsid w:val="00975F39"/>
    <w:rsid w:val="009767E3"/>
    <w:rsid w:val="00977646"/>
    <w:rsid w:val="0098055D"/>
    <w:rsid w:val="009805B5"/>
    <w:rsid w:val="00980A24"/>
    <w:rsid w:val="00980C61"/>
    <w:rsid w:val="00981077"/>
    <w:rsid w:val="0098170D"/>
    <w:rsid w:val="00981738"/>
    <w:rsid w:val="00981B8F"/>
    <w:rsid w:val="00982811"/>
    <w:rsid w:val="0098292B"/>
    <w:rsid w:val="00983682"/>
    <w:rsid w:val="00983C5A"/>
    <w:rsid w:val="00984066"/>
    <w:rsid w:val="009845D3"/>
    <w:rsid w:val="00984C19"/>
    <w:rsid w:val="009857E9"/>
    <w:rsid w:val="009864FB"/>
    <w:rsid w:val="00986789"/>
    <w:rsid w:val="00986C23"/>
    <w:rsid w:val="00987567"/>
    <w:rsid w:val="0099045E"/>
    <w:rsid w:val="0099095B"/>
    <w:rsid w:val="009909C3"/>
    <w:rsid w:val="00990AB4"/>
    <w:rsid w:val="00990C74"/>
    <w:rsid w:val="00990D0C"/>
    <w:rsid w:val="00991214"/>
    <w:rsid w:val="00992926"/>
    <w:rsid w:val="0099434B"/>
    <w:rsid w:val="00994910"/>
    <w:rsid w:val="0099545E"/>
    <w:rsid w:val="00995552"/>
    <w:rsid w:val="0099556B"/>
    <w:rsid w:val="009957AA"/>
    <w:rsid w:val="009958AD"/>
    <w:rsid w:val="00995A71"/>
    <w:rsid w:val="00996C25"/>
    <w:rsid w:val="009A0524"/>
    <w:rsid w:val="009A068A"/>
    <w:rsid w:val="009A08F3"/>
    <w:rsid w:val="009A0ABC"/>
    <w:rsid w:val="009A0BCD"/>
    <w:rsid w:val="009A0C77"/>
    <w:rsid w:val="009A0DF0"/>
    <w:rsid w:val="009A1246"/>
    <w:rsid w:val="009A14AD"/>
    <w:rsid w:val="009A16E3"/>
    <w:rsid w:val="009A17AA"/>
    <w:rsid w:val="009A18FA"/>
    <w:rsid w:val="009A2185"/>
    <w:rsid w:val="009A2D46"/>
    <w:rsid w:val="009A31D3"/>
    <w:rsid w:val="009A32FF"/>
    <w:rsid w:val="009A3457"/>
    <w:rsid w:val="009A3541"/>
    <w:rsid w:val="009A3A2F"/>
    <w:rsid w:val="009A40BD"/>
    <w:rsid w:val="009A4CF5"/>
    <w:rsid w:val="009A4F36"/>
    <w:rsid w:val="009A535A"/>
    <w:rsid w:val="009A61B1"/>
    <w:rsid w:val="009A61DB"/>
    <w:rsid w:val="009A625B"/>
    <w:rsid w:val="009A676F"/>
    <w:rsid w:val="009A79DD"/>
    <w:rsid w:val="009A7E13"/>
    <w:rsid w:val="009B0090"/>
    <w:rsid w:val="009B0722"/>
    <w:rsid w:val="009B0AA7"/>
    <w:rsid w:val="009B0D73"/>
    <w:rsid w:val="009B100C"/>
    <w:rsid w:val="009B16B2"/>
    <w:rsid w:val="009B1754"/>
    <w:rsid w:val="009B1F88"/>
    <w:rsid w:val="009B3628"/>
    <w:rsid w:val="009B37B8"/>
    <w:rsid w:val="009B5528"/>
    <w:rsid w:val="009B6271"/>
    <w:rsid w:val="009B7652"/>
    <w:rsid w:val="009B76F5"/>
    <w:rsid w:val="009B7FD1"/>
    <w:rsid w:val="009C0523"/>
    <w:rsid w:val="009C09F0"/>
    <w:rsid w:val="009C0E5A"/>
    <w:rsid w:val="009C0F69"/>
    <w:rsid w:val="009C1AB6"/>
    <w:rsid w:val="009C1F64"/>
    <w:rsid w:val="009C2126"/>
    <w:rsid w:val="009C33F5"/>
    <w:rsid w:val="009C3553"/>
    <w:rsid w:val="009C3E44"/>
    <w:rsid w:val="009C406D"/>
    <w:rsid w:val="009C41A9"/>
    <w:rsid w:val="009C4689"/>
    <w:rsid w:val="009C4707"/>
    <w:rsid w:val="009C482B"/>
    <w:rsid w:val="009C4865"/>
    <w:rsid w:val="009C51BF"/>
    <w:rsid w:val="009C5808"/>
    <w:rsid w:val="009C5E87"/>
    <w:rsid w:val="009C5FF4"/>
    <w:rsid w:val="009C6448"/>
    <w:rsid w:val="009C6DC5"/>
    <w:rsid w:val="009C6FEF"/>
    <w:rsid w:val="009C70E9"/>
    <w:rsid w:val="009C73D6"/>
    <w:rsid w:val="009C73DA"/>
    <w:rsid w:val="009C78AA"/>
    <w:rsid w:val="009C7DDD"/>
    <w:rsid w:val="009D0440"/>
    <w:rsid w:val="009D0990"/>
    <w:rsid w:val="009D0BB2"/>
    <w:rsid w:val="009D0BF5"/>
    <w:rsid w:val="009D0C09"/>
    <w:rsid w:val="009D0C7E"/>
    <w:rsid w:val="009D1178"/>
    <w:rsid w:val="009D1FD2"/>
    <w:rsid w:val="009D1FEB"/>
    <w:rsid w:val="009D2E2F"/>
    <w:rsid w:val="009D30B1"/>
    <w:rsid w:val="009D3C31"/>
    <w:rsid w:val="009D44C6"/>
    <w:rsid w:val="009D4B5E"/>
    <w:rsid w:val="009D55DE"/>
    <w:rsid w:val="009D5F69"/>
    <w:rsid w:val="009D6367"/>
    <w:rsid w:val="009D69A4"/>
    <w:rsid w:val="009D7521"/>
    <w:rsid w:val="009D77E4"/>
    <w:rsid w:val="009D7BFD"/>
    <w:rsid w:val="009D7E00"/>
    <w:rsid w:val="009E0C07"/>
    <w:rsid w:val="009E0CAA"/>
    <w:rsid w:val="009E0FF0"/>
    <w:rsid w:val="009E16A6"/>
    <w:rsid w:val="009E180B"/>
    <w:rsid w:val="009E1DB2"/>
    <w:rsid w:val="009E2305"/>
    <w:rsid w:val="009E26AE"/>
    <w:rsid w:val="009E29CB"/>
    <w:rsid w:val="009E399B"/>
    <w:rsid w:val="009E3CD1"/>
    <w:rsid w:val="009E3DEF"/>
    <w:rsid w:val="009E3E97"/>
    <w:rsid w:val="009E3FCA"/>
    <w:rsid w:val="009E4107"/>
    <w:rsid w:val="009E4C9A"/>
    <w:rsid w:val="009E538C"/>
    <w:rsid w:val="009E5545"/>
    <w:rsid w:val="009E5920"/>
    <w:rsid w:val="009E5DEB"/>
    <w:rsid w:val="009E6237"/>
    <w:rsid w:val="009E637E"/>
    <w:rsid w:val="009E6F9F"/>
    <w:rsid w:val="009E7C79"/>
    <w:rsid w:val="009E7EC4"/>
    <w:rsid w:val="009F08D8"/>
    <w:rsid w:val="009F0A46"/>
    <w:rsid w:val="009F0D7A"/>
    <w:rsid w:val="009F103A"/>
    <w:rsid w:val="009F16B1"/>
    <w:rsid w:val="009F189B"/>
    <w:rsid w:val="009F199F"/>
    <w:rsid w:val="009F1DB2"/>
    <w:rsid w:val="009F1E4F"/>
    <w:rsid w:val="009F218C"/>
    <w:rsid w:val="009F2335"/>
    <w:rsid w:val="009F24F9"/>
    <w:rsid w:val="009F2BAE"/>
    <w:rsid w:val="009F2D11"/>
    <w:rsid w:val="009F2D22"/>
    <w:rsid w:val="009F2E99"/>
    <w:rsid w:val="009F33A7"/>
    <w:rsid w:val="009F3C32"/>
    <w:rsid w:val="009F3DBC"/>
    <w:rsid w:val="009F4A50"/>
    <w:rsid w:val="009F4D69"/>
    <w:rsid w:val="009F50B1"/>
    <w:rsid w:val="009F5251"/>
    <w:rsid w:val="009F5BE1"/>
    <w:rsid w:val="009F5EA1"/>
    <w:rsid w:val="009F5F0F"/>
    <w:rsid w:val="009F6E3B"/>
    <w:rsid w:val="009F7891"/>
    <w:rsid w:val="009F79CD"/>
    <w:rsid w:val="009F7B2D"/>
    <w:rsid w:val="00A0051B"/>
    <w:rsid w:val="00A005AF"/>
    <w:rsid w:val="00A00DFE"/>
    <w:rsid w:val="00A0142D"/>
    <w:rsid w:val="00A01461"/>
    <w:rsid w:val="00A016B9"/>
    <w:rsid w:val="00A0198D"/>
    <w:rsid w:val="00A01F75"/>
    <w:rsid w:val="00A02662"/>
    <w:rsid w:val="00A02CA3"/>
    <w:rsid w:val="00A02EB1"/>
    <w:rsid w:val="00A03585"/>
    <w:rsid w:val="00A048DE"/>
    <w:rsid w:val="00A052E6"/>
    <w:rsid w:val="00A0535F"/>
    <w:rsid w:val="00A05C72"/>
    <w:rsid w:val="00A0643C"/>
    <w:rsid w:val="00A069B0"/>
    <w:rsid w:val="00A06E93"/>
    <w:rsid w:val="00A07AB0"/>
    <w:rsid w:val="00A07EF9"/>
    <w:rsid w:val="00A100BD"/>
    <w:rsid w:val="00A100D6"/>
    <w:rsid w:val="00A10682"/>
    <w:rsid w:val="00A10929"/>
    <w:rsid w:val="00A10A26"/>
    <w:rsid w:val="00A10A34"/>
    <w:rsid w:val="00A10C92"/>
    <w:rsid w:val="00A1211A"/>
    <w:rsid w:val="00A121CA"/>
    <w:rsid w:val="00A1243A"/>
    <w:rsid w:val="00A129C1"/>
    <w:rsid w:val="00A13677"/>
    <w:rsid w:val="00A1379A"/>
    <w:rsid w:val="00A14000"/>
    <w:rsid w:val="00A14884"/>
    <w:rsid w:val="00A14890"/>
    <w:rsid w:val="00A156DE"/>
    <w:rsid w:val="00A15BC0"/>
    <w:rsid w:val="00A16197"/>
    <w:rsid w:val="00A162CD"/>
    <w:rsid w:val="00A16543"/>
    <w:rsid w:val="00A16A15"/>
    <w:rsid w:val="00A17031"/>
    <w:rsid w:val="00A17210"/>
    <w:rsid w:val="00A201BC"/>
    <w:rsid w:val="00A202EE"/>
    <w:rsid w:val="00A2034B"/>
    <w:rsid w:val="00A2091C"/>
    <w:rsid w:val="00A20BB0"/>
    <w:rsid w:val="00A20CAD"/>
    <w:rsid w:val="00A20D4E"/>
    <w:rsid w:val="00A20EDA"/>
    <w:rsid w:val="00A21B45"/>
    <w:rsid w:val="00A21EB3"/>
    <w:rsid w:val="00A227E9"/>
    <w:rsid w:val="00A22DBD"/>
    <w:rsid w:val="00A23571"/>
    <w:rsid w:val="00A235BB"/>
    <w:rsid w:val="00A23B4D"/>
    <w:rsid w:val="00A24966"/>
    <w:rsid w:val="00A2567D"/>
    <w:rsid w:val="00A265F6"/>
    <w:rsid w:val="00A269B1"/>
    <w:rsid w:val="00A26E5D"/>
    <w:rsid w:val="00A272B3"/>
    <w:rsid w:val="00A2741B"/>
    <w:rsid w:val="00A2787E"/>
    <w:rsid w:val="00A27DF6"/>
    <w:rsid w:val="00A30465"/>
    <w:rsid w:val="00A3068D"/>
    <w:rsid w:val="00A30932"/>
    <w:rsid w:val="00A30E13"/>
    <w:rsid w:val="00A31070"/>
    <w:rsid w:val="00A31221"/>
    <w:rsid w:val="00A31977"/>
    <w:rsid w:val="00A3206F"/>
    <w:rsid w:val="00A32F47"/>
    <w:rsid w:val="00A33B78"/>
    <w:rsid w:val="00A3546C"/>
    <w:rsid w:val="00A35FC6"/>
    <w:rsid w:val="00A3609E"/>
    <w:rsid w:val="00A362F1"/>
    <w:rsid w:val="00A3654B"/>
    <w:rsid w:val="00A37027"/>
    <w:rsid w:val="00A37E65"/>
    <w:rsid w:val="00A37FBE"/>
    <w:rsid w:val="00A40B73"/>
    <w:rsid w:val="00A40C81"/>
    <w:rsid w:val="00A42241"/>
    <w:rsid w:val="00A42C0F"/>
    <w:rsid w:val="00A431EA"/>
    <w:rsid w:val="00A43826"/>
    <w:rsid w:val="00A441E3"/>
    <w:rsid w:val="00A4438A"/>
    <w:rsid w:val="00A446A1"/>
    <w:rsid w:val="00A4471D"/>
    <w:rsid w:val="00A44B81"/>
    <w:rsid w:val="00A44EF9"/>
    <w:rsid w:val="00A44FDD"/>
    <w:rsid w:val="00A45043"/>
    <w:rsid w:val="00A455B0"/>
    <w:rsid w:val="00A46E93"/>
    <w:rsid w:val="00A474CD"/>
    <w:rsid w:val="00A47A42"/>
    <w:rsid w:val="00A47B4D"/>
    <w:rsid w:val="00A47C30"/>
    <w:rsid w:val="00A50E61"/>
    <w:rsid w:val="00A50EBF"/>
    <w:rsid w:val="00A51713"/>
    <w:rsid w:val="00A525C7"/>
    <w:rsid w:val="00A526F2"/>
    <w:rsid w:val="00A52EC3"/>
    <w:rsid w:val="00A53C63"/>
    <w:rsid w:val="00A54184"/>
    <w:rsid w:val="00A556BD"/>
    <w:rsid w:val="00A5590E"/>
    <w:rsid w:val="00A56464"/>
    <w:rsid w:val="00A56719"/>
    <w:rsid w:val="00A56F76"/>
    <w:rsid w:val="00A5741A"/>
    <w:rsid w:val="00A5759A"/>
    <w:rsid w:val="00A5779D"/>
    <w:rsid w:val="00A578EC"/>
    <w:rsid w:val="00A57B9D"/>
    <w:rsid w:val="00A6008B"/>
    <w:rsid w:val="00A60687"/>
    <w:rsid w:val="00A6090C"/>
    <w:rsid w:val="00A60A79"/>
    <w:rsid w:val="00A6111D"/>
    <w:rsid w:val="00A615E9"/>
    <w:rsid w:val="00A61627"/>
    <w:rsid w:val="00A618F1"/>
    <w:rsid w:val="00A62028"/>
    <w:rsid w:val="00A6221E"/>
    <w:rsid w:val="00A626D0"/>
    <w:rsid w:val="00A62BDD"/>
    <w:rsid w:val="00A6303E"/>
    <w:rsid w:val="00A63C39"/>
    <w:rsid w:val="00A63E13"/>
    <w:rsid w:val="00A64291"/>
    <w:rsid w:val="00A6495C"/>
    <w:rsid w:val="00A64DE9"/>
    <w:rsid w:val="00A64F84"/>
    <w:rsid w:val="00A6653A"/>
    <w:rsid w:val="00A66545"/>
    <w:rsid w:val="00A66910"/>
    <w:rsid w:val="00A67027"/>
    <w:rsid w:val="00A67234"/>
    <w:rsid w:val="00A67C83"/>
    <w:rsid w:val="00A67E55"/>
    <w:rsid w:val="00A67EEC"/>
    <w:rsid w:val="00A70555"/>
    <w:rsid w:val="00A70DEB"/>
    <w:rsid w:val="00A70DFE"/>
    <w:rsid w:val="00A71691"/>
    <w:rsid w:val="00A72954"/>
    <w:rsid w:val="00A729DE"/>
    <w:rsid w:val="00A73663"/>
    <w:rsid w:val="00A74A8D"/>
    <w:rsid w:val="00A75091"/>
    <w:rsid w:val="00A75147"/>
    <w:rsid w:val="00A7531B"/>
    <w:rsid w:val="00A76137"/>
    <w:rsid w:val="00A7629F"/>
    <w:rsid w:val="00A76872"/>
    <w:rsid w:val="00A76AB6"/>
    <w:rsid w:val="00A76C55"/>
    <w:rsid w:val="00A77988"/>
    <w:rsid w:val="00A77B06"/>
    <w:rsid w:val="00A801F1"/>
    <w:rsid w:val="00A80789"/>
    <w:rsid w:val="00A80C58"/>
    <w:rsid w:val="00A81CA1"/>
    <w:rsid w:val="00A82213"/>
    <w:rsid w:val="00A826E8"/>
    <w:rsid w:val="00A828C7"/>
    <w:rsid w:val="00A82E5C"/>
    <w:rsid w:val="00A83B8B"/>
    <w:rsid w:val="00A83EE9"/>
    <w:rsid w:val="00A83F64"/>
    <w:rsid w:val="00A845C8"/>
    <w:rsid w:val="00A84720"/>
    <w:rsid w:val="00A847D9"/>
    <w:rsid w:val="00A84A37"/>
    <w:rsid w:val="00A85D11"/>
    <w:rsid w:val="00A860F5"/>
    <w:rsid w:val="00A861C5"/>
    <w:rsid w:val="00A86CF0"/>
    <w:rsid w:val="00A86D6F"/>
    <w:rsid w:val="00A87032"/>
    <w:rsid w:val="00A874A3"/>
    <w:rsid w:val="00A87693"/>
    <w:rsid w:val="00A905C7"/>
    <w:rsid w:val="00A90976"/>
    <w:rsid w:val="00A91588"/>
    <w:rsid w:val="00A9163A"/>
    <w:rsid w:val="00A91D24"/>
    <w:rsid w:val="00A923D1"/>
    <w:rsid w:val="00A9254A"/>
    <w:rsid w:val="00A93695"/>
    <w:rsid w:val="00A94035"/>
    <w:rsid w:val="00A94FAF"/>
    <w:rsid w:val="00A95BD8"/>
    <w:rsid w:val="00A95C78"/>
    <w:rsid w:val="00A96450"/>
    <w:rsid w:val="00A96BA7"/>
    <w:rsid w:val="00A96F3C"/>
    <w:rsid w:val="00A97860"/>
    <w:rsid w:val="00A97873"/>
    <w:rsid w:val="00A97FE5"/>
    <w:rsid w:val="00AA0369"/>
    <w:rsid w:val="00AA07DE"/>
    <w:rsid w:val="00AA1203"/>
    <w:rsid w:val="00AA13C8"/>
    <w:rsid w:val="00AA1D41"/>
    <w:rsid w:val="00AA1FD6"/>
    <w:rsid w:val="00AA2C96"/>
    <w:rsid w:val="00AA2F48"/>
    <w:rsid w:val="00AA3D76"/>
    <w:rsid w:val="00AA426C"/>
    <w:rsid w:val="00AA47CE"/>
    <w:rsid w:val="00AA4AB0"/>
    <w:rsid w:val="00AA4CE0"/>
    <w:rsid w:val="00AA4DF4"/>
    <w:rsid w:val="00AA5526"/>
    <w:rsid w:val="00AA565C"/>
    <w:rsid w:val="00AA5750"/>
    <w:rsid w:val="00AA5D69"/>
    <w:rsid w:val="00AA634F"/>
    <w:rsid w:val="00AA7005"/>
    <w:rsid w:val="00AA719B"/>
    <w:rsid w:val="00AA7363"/>
    <w:rsid w:val="00AA7654"/>
    <w:rsid w:val="00AA7843"/>
    <w:rsid w:val="00AA7A0E"/>
    <w:rsid w:val="00AA7B1D"/>
    <w:rsid w:val="00AA7D1F"/>
    <w:rsid w:val="00AA7DF4"/>
    <w:rsid w:val="00AA7EF4"/>
    <w:rsid w:val="00AB0743"/>
    <w:rsid w:val="00AB0985"/>
    <w:rsid w:val="00AB1012"/>
    <w:rsid w:val="00AB1E2B"/>
    <w:rsid w:val="00AB2F24"/>
    <w:rsid w:val="00AB3143"/>
    <w:rsid w:val="00AB31F7"/>
    <w:rsid w:val="00AB3567"/>
    <w:rsid w:val="00AB36CE"/>
    <w:rsid w:val="00AB3FAE"/>
    <w:rsid w:val="00AB459D"/>
    <w:rsid w:val="00AB4BBC"/>
    <w:rsid w:val="00AB4F32"/>
    <w:rsid w:val="00AB50F9"/>
    <w:rsid w:val="00AB5254"/>
    <w:rsid w:val="00AB53D3"/>
    <w:rsid w:val="00AB56DA"/>
    <w:rsid w:val="00AB5AD9"/>
    <w:rsid w:val="00AB5F7B"/>
    <w:rsid w:val="00AB6242"/>
    <w:rsid w:val="00AB645F"/>
    <w:rsid w:val="00AB6894"/>
    <w:rsid w:val="00AB7EFC"/>
    <w:rsid w:val="00AC07BD"/>
    <w:rsid w:val="00AC2720"/>
    <w:rsid w:val="00AC29A0"/>
    <w:rsid w:val="00AC2C98"/>
    <w:rsid w:val="00AC3EFE"/>
    <w:rsid w:val="00AC4951"/>
    <w:rsid w:val="00AC49DE"/>
    <w:rsid w:val="00AC4ECB"/>
    <w:rsid w:val="00AC534F"/>
    <w:rsid w:val="00AC5363"/>
    <w:rsid w:val="00AC7F20"/>
    <w:rsid w:val="00AD03C1"/>
    <w:rsid w:val="00AD0C41"/>
    <w:rsid w:val="00AD0CDF"/>
    <w:rsid w:val="00AD11CB"/>
    <w:rsid w:val="00AD12DA"/>
    <w:rsid w:val="00AD16A7"/>
    <w:rsid w:val="00AD1700"/>
    <w:rsid w:val="00AD1878"/>
    <w:rsid w:val="00AD2044"/>
    <w:rsid w:val="00AD33AB"/>
    <w:rsid w:val="00AD356D"/>
    <w:rsid w:val="00AD3593"/>
    <w:rsid w:val="00AD395D"/>
    <w:rsid w:val="00AD3C19"/>
    <w:rsid w:val="00AD3E7F"/>
    <w:rsid w:val="00AD3F60"/>
    <w:rsid w:val="00AD414C"/>
    <w:rsid w:val="00AD4150"/>
    <w:rsid w:val="00AD54D7"/>
    <w:rsid w:val="00AD559E"/>
    <w:rsid w:val="00AD5ABF"/>
    <w:rsid w:val="00AD602E"/>
    <w:rsid w:val="00AD7068"/>
    <w:rsid w:val="00AD7CD3"/>
    <w:rsid w:val="00AE01E9"/>
    <w:rsid w:val="00AE0A27"/>
    <w:rsid w:val="00AE1B5F"/>
    <w:rsid w:val="00AE1CA7"/>
    <w:rsid w:val="00AE1DA9"/>
    <w:rsid w:val="00AE1EFF"/>
    <w:rsid w:val="00AE2FF7"/>
    <w:rsid w:val="00AE3B36"/>
    <w:rsid w:val="00AE425F"/>
    <w:rsid w:val="00AE4A38"/>
    <w:rsid w:val="00AE581A"/>
    <w:rsid w:val="00AE599F"/>
    <w:rsid w:val="00AE5DD7"/>
    <w:rsid w:val="00AE613D"/>
    <w:rsid w:val="00AE69F6"/>
    <w:rsid w:val="00AE6CC7"/>
    <w:rsid w:val="00AE6EB6"/>
    <w:rsid w:val="00AE7223"/>
    <w:rsid w:val="00AE726F"/>
    <w:rsid w:val="00AE774B"/>
    <w:rsid w:val="00AE7BA9"/>
    <w:rsid w:val="00AF0EFD"/>
    <w:rsid w:val="00AF116E"/>
    <w:rsid w:val="00AF1DEA"/>
    <w:rsid w:val="00AF1E0A"/>
    <w:rsid w:val="00AF229F"/>
    <w:rsid w:val="00AF2A58"/>
    <w:rsid w:val="00AF3057"/>
    <w:rsid w:val="00AF35B8"/>
    <w:rsid w:val="00AF4678"/>
    <w:rsid w:val="00AF49A1"/>
    <w:rsid w:val="00AF5493"/>
    <w:rsid w:val="00AF5CD3"/>
    <w:rsid w:val="00AF5D65"/>
    <w:rsid w:val="00AF62CA"/>
    <w:rsid w:val="00AF7702"/>
    <w:rsid w:val="00B007AA"/>
    <w:rsid w:val="00B00BB6"/>
    <w:rsid w:val="00B00DBE"/>
    <w:rsid w:val="00B01FDB"/>
    <w:rsid w:val="00B024E4"/>
    <w:rsid w:val="00B02852"/>
    <w:rsid w:val="00B02855"/>
    <w:rsid w:val="00B0312F"/>
    <w:rsid w:val="00B033E7"/>
    <w:rsid w:val="00B03A02"/>
    <w:rsid w:val="00B03D79"/>
    <w:rsid w:val="00B0402A"/>
    <w:rsid w:val="00B0431E"/>
    <w:rsid w:val="00B045BB"/>
    <w:rsid w:val="00B047CF"/>
    <w:rsid w:val="00B049DF"/>
    <w:rsid w:val="00B053C5"/>
    <w:rsid w:val="00B055F5"/>
    <w:rsid w:val="00B07145"/>
    <w:rsid w:val="00B07371"/>
    <w:rsid w:val="00B0767F"/>
    <w:rsid w:val="00B07E13"/>
    <w:rsid w:val="00B107FD"/>
    <w:rsid w:val="00B10982"/>
    <w:rsid w:val="00B10993"/>
    <w:rsid w:val="00B10A0D"/>
    <w:rsid w:val="00B1187A"/>
    <w:rsid w:val="00B11AC9"/>
    <w:rsid w:val="00B127DF"/>
    <w:rsid w:val="00B1335F"/>
    <w:rsid w:val="00B13555"/>
    <w:rsid w:val="00B1405A"/>
    <w:rsid w:val="00B141D0"/>
    <w:rsid w:val="00B14821"/>
    <w:rsid w:val="00B1519E"/>
    <w:rsid w:val="00B1524F"/>
    <w:rsid w:val="00B15850"/>
    <w:rsid w:val="00B15944"/>
    <w:rsid w:val="00B160A8"/>
    <w:rsid w:val="00B164F6"/>
    <w:rsid w:val="00B1678B"/>
    <w:rsid w:val="00B170F1"/>
    <w:rsid w:val="00B1711E"/>
    <w:rsid w:val="00B17332"/>
    <w:rsid w:val="00B173C1"/>
    <w:rsid w:val="00B17AF8"/>
    <w:rsid w:val="00B204B4"/>
    <w:rsid w:val="00B207DE"/>
    <w:rsid w:val="00B20B90"/>
    <w:rsid w:val="00B20FB6"/>
    <w:rsid w:val="00B2128B"/>
    <w:rsid w:val="00B217E1"/>
    <w:rsid w:val="00B23635"/>
    <w:rsid w:val="00B23854"/>
    <w:rsid w:val="00B23B05"/>
    <w:rsid w:val="00B23DA6"/>
    <w:rsid w:val="00B242EA"/>
    <w:rsid w:val="00B25040"/>
    <w:rsid w:val="00B25380"/>
    <w:rsid w:val="00B25659"/>
    <w:rsid w:val="00B25F8F"/>
    <w:rsid w:val="00B2610F"/>
    <w:rsid w:val="00B2632D"/>
    <w:rsid w:val="00B268FF"/>
    <w:rsid w:val="00B2756C"/>
    <w:rsid w:val="00B27F94"/>
    <w:rsid w:val="00B301B7"/>
    <w:rsid w:val="00B303DB"/>
    <w:rsid w:val="00B31017"/>
    <w:rsid w:val="00B315AD"/>
    <w:rsid w:val="00B31954"/>
    <w:rsid w:val="00B319AD"/>
    <w:rsid w:val="00B31BC9"/>
    <w:rsid w:val="00B32B13"/>
    <w:rsid w:val="00B333FD"/>
    <w:rsid w:val="00B34009"/>
    <w:rsid w:val="00B34024"/>
    <w:rsid w:val="00B34165"/>
    <w:rsid w:val="00B3471A"/>
    <w:rsid w:val="00B350A8"/>
    <w:rsid w:val="00B351E0"/>
    <w:rsid w:val="00B35539"/>
    <w:rsid w:val="00B360B8"/>
    <w:rsid w:val="00B36591"/>
    <w:rsid w:val="00B36657"/>
    <w:rsid w:val="00B401FC"/>
    <w:rsid w:val="00B40283"/>
    <w:rsid w:val="00B406D5"/>
    <w:rsid w:val="00B418C2"/>
    <w:rsid w:val="00B42102"/>
    <w:rsid w:val="00B421B7"/>
    <w:rsid w:val="00B42628"/>
    <w:rsid w:val="00B42CF6"/>
    <w:rsid w:val="00B431F6"/>
    <w:rsid w:val="00B43585"/>
    <w:rsid w:val="00B435F9"/>
    <w:rsid w:val="00B4396C"/>
    <w:rsid w:val="00B43DA8"/>
    <w:rsid w:val="00B45B1F"/>
    <w:rsid w:val="00B45C2F"/>
    <w:rsid w:val="00B467F9"/>
    <w:rsid w:val="00B467FB"/>
    <w:rsid w:val="00B50A5D"/>
    <w:rsid w:val="00B514FB"/>
    <w:rsid w:val="00B516A6"/>
    <w:rsid w:val="00B52827"/>
    <w:rsid w:val="00B5286F"/>
    <w:rsid w:val="00B533E2"/>
    <w:rsid w:val="00B53A2F"/>
    <w:rsid w:val="00B547B7"/>
    <w:rsid w:val="00B5571B"/>
    <w:rsid w:val="00B55988"/>
    <w:rsid w:val="00B559A3"/>
    <w:rsid w:val="00B55C7D"/>
    <w:rsid w:val="00B55FFD"/>
    <w:rsid w:val="00B56600"/>
    <w:rsid w:val="00B56CEB"/>
    <w:rsid w:val="00B56F20"/>
    <w:rsid w:val="00B57538"/>
    <w:rsid w:val="00B600B5"/>
    <w:rsid w:val="00B601D8"/>
    <w:rsid w:val="00B6036A"/>
    <w:rsid w:val="00B61026"/>
    <w:rsid w:val="00B615B3"/>
    <w:rsid w:val="00B61A7A"/>
    <w:rsid w:val="00B62705"/>
    <w:rsid w:val="00B6364E"/>
    <w:rsid w:val="00B63774"/>
    <w:rsid w:val="00B63896"/>
    <w:rsid w:val="00B63BDF"/>
    <w:rsid w:val="00B63F98"/>
    <w:rsid w:val="00B64EDA"/>
    <w:rsid w:val="00B659FD"/>
    <w:rsid w:val="00B65A93"/>
    <w:rsid w:val="00B6612E"/>
    <w:rsid w:val="00B66181"/>
    <w:rsid w:val="00B67740"/>
    <w:rsid w:val="00B67D09"/>
    <w:rsid w:val="00B67DFF"/>
    <w:rsid w:val="00B70D59"/>
    <w:rsid w:val="00B713EC"/>
    <w:rsid w:val="00B71856"/>
    <w:rsid w:val="00B718E5"/>
    <w:rsid w:val="00B71C33"/>
    <w:rsid w:val="00B71CE3"/>
    <w:rsid w:val="00B71DA8"/>
    <w:rsid w:val="00B71F6A"/>
    <w:rsid w:val="00B729CF"/>
    <w:rsid w:val="00B73B07"/>
    <w:rsid w:val="00B74065"/>
    <w:rsid w:val="00B74253"/>
    <w:rsid w:val="00B7442A"/>
    <w:rsid w:val="00B7448A"/>
    <w:rsid w:val="00B74F21"/>
    <w:rsid w:val="00B751E4"/>
    <w:rsid w:val="00B75705"/>
    <w:rsid w:val="00B76805"/>
    <w:rsid w:val="00B76C72"/>
    <w:rsid w:val="00B76E04"/>
    <w:rsid w:val="00B76E15"/>
    <w:rsid w:val="00B77471"/>
    <w:rsid w:val="00B7751B"/>
    <w:rsid w:val="00B77579"/>
    <w:rsid w:val="00B77779"/>
    <w:rsid w:val="00B77A6C"/>
    <w:rsid w:val="00B77B0F"/>
    <w:rsid w:val="00B77C8C"/>
    <w:rsid w:val="00B80376"/>
    <w:rsid w:val="00B8052D"/>
    <w:rsid w:val="00B80AC5"/>
    <w:rsid w:val="00B81DC9"/>
    <w:rsid w:val="00B81F4D"/>
    <w:rsid w:val="00B82D04"/>
    <w:rsid w:val="00B836DC"/>
    <w:rsid w:val="00B83997"/>
    <w:rsid w:val="00B83E9A"/>
    <w:rsid w:val="00B83F00"/>
    <w:rsid w:val="00B84136"/>
    <w:rsid w:val="00B842BA"/>
    <w:rsid w:val="00B853C3"/>
    <w:rsid w:val="00B8551E"/>
    <w:rsid w:val="00B85698"/>
    <w:rsid w:val="00B856E0"/>
    <w:rsid w:val="00B859EA"/>
    <w:rsid w:val="00B85C89"/>
    <w:rsid w:val="00B8661E"/>
    <w:rsid w:val="00B86904"/>
    <w:rsid w:val="00B86F41"/>
    <w:rsid w:val="00B870CC"/>
    <w:rsid w:val="00B87167"/>
    <w:rsid w:val="00B87779"/>
    <w:rsid w:val="00B87965"/>
    <w:rsid w:val="00B9023E"/>
    <w:rsid w:val="00B90363"/>
    <w:rsid w:val="00B912EE"/>
    <w:rsid w:val="00B91552"/>
    <w:rsid w:val="00B92269"/>
    <w:rsid w:val="00B925D9"/>
    <w:rsid w:val="00B92680"/>
    <w:rsid w:val="00B934A5"/>
    <w:rsid w:val="00B936A3"/>
    <w:rsid w:val="00B93E66"/>
    <w:rsid w:val="00B94121"/>
    <w:rsid w:val="00B94196"/>
    <w:rsid w:val="00B948CA"/>
    <w:rsid w:val="00B9494C"/>
    <w:rsid w:val="00B9593C"/>
    <w:rsid w:val="00B95B05"/>
    <w:rsid w:val="00B95C0B"/>
    <w:rsid w:val="00B96384"/>
    <w:rsid w:val="00B96D9F"/>
    <w:rsid w:val="00B977FB"/>
    <w:rsid w:val="00B97961"/>
    <w:rsid w:val="00B9796E"/>
    <w:rsid w:val="00B97FE5"/>
    <w:rsid w:val="00BA01F1"/>
    <w:rsid w:val="00BA14C0"/>
    <w:rsid w:val="00BA18AE"/>
    <w:rsid w:val="00BA1AF7"/>
    <w:rsid w:val="00BA1CEF"/>
    <w:rsid w:val="00BA1FD8"/>
    <w:rsid w:val="00BA22C1"/>
    <w:rsid w:val="00BA2FF3"/>
    <w:rsid w:val="00BA3A0E"/>
    <w:rsid w:val="00BA3B04"/>
    <w:rsid w:val="00BA4BE0"/>
    <w:rsid w:val="00BA4D04"/>
    <w:rsid w:val="00BA4F21"/>
    <w:rsid w:val="00BA5212"/>
    <w:rsid w:val="00BA5936"/>
    <w:rsid w:val="00BA69EE"/>
    <w:rsid w:val="00BA71F6"/>
    <w:rsid w:val="00BA7372"/>
    <w:rsid w:val="00BA7440"/>
    <w:rsid w:val="00BB099E"/>
    <w:rsid w:val="00BB0B21"/>
    <w:rsid w:val="00BB0C2F"/>
    <w:rsid w:val="00BB147E"/>
    <w:rsid w:val="00BB219F"/>
    <w:rsid w:val="00BB248B"/>
    <w:rsid w:val="00BB318A"/>
    <w:rsid w:val="00BB4542"/>
    <w:rsid w:val="00BB45C9"/>
    <w:rsid w:val="00BB4D4E"/>
    <w:rsid w:val="00BB5BE0"/>
    <w:rsid w:val="00BB660D"/>
    <w:rsid w:val="00BB779B"/>
    <w:rsid w:val="00BC0039"/>
    <w:rsid w:val="00BC0C65"/>
    <w:rsid w:val="00BC11F7"/>
    <w:rsid w:val="00BC1349"/>
    <w:rsid w:val="00BC1ECB"/>
    <w:rsid w:val="00BC22CA"/>
    <w:rsid w:val="00BC2CC7"/>
    <w:rsid w:val="00BC2D6E"/>
    <w:rsid w:val="00BC2F62"/>
    <w:rsid w:val="00BC45F3"/>
    <w:rsid w:val="00BC464E"/>
    <w:rsid w:val="00BC497C"/>
    <w:rsid w:val="00BC4BD2"/>
    <w:rsid w:val="00BC521A"/>
    <w:rsid w:val="00BC5AC2"/>
    <w:rsid w:val="00BC7266"/>
    <w:rsid w:val="00BC74C2"/>
    <w:rsid w:val="00BC758A"/>
    <w:rsid w:val="00BC7A0D"/>
    <w:rsid w:val="00BD03DA"/>
    <w:rsid w:val="00BD0BF1"/>
    <w:rsid w:val="00BD125D"/>
    <w:rsid w:val="00BD18B6"/>
    <w:rsid w:val="00BD217B"/>
    <w:rsid w:val="00BD2266"/>
    <w:rsid w:val="00BD23F4"/>
    <w:rsid w:val="00BD27B6"/>
    <w:rsid w:val="00BD293D"/>
    <w:rsid w:val="00BD2AB4"/>
    <w:rsid w:val="00BD3D1C"/>
    <w:rsid w:val="00BD3E90"/>
    <w:rsid w:val="00BD43A8"/>
    <w:rsid w:val="00BD45CB"/>
    <w:rsid w:val="00BD47BD"/>
    <w:rsid w:val="00BD52CC"/>
    <w:rsid w:val="00BD554F"/>
    <w:rsid w:val="00BD55B6"/>
    <w:rsid w:val="00BD5986"/>
    <w:rsid w:val="00BD6736"/>
    <w:rsid w:val="00BD6C26"/>
    <w:rsid w:val="00BD7B08"/>
    <w:rsid w:val="00BD7C01"/>
    <w:rsid w:val="00BD7C44"/>
    <w:rsid w:val="00BE0276"/>
    <w:rsid w:val="00BE0409"/>
    <w:rsid w:val="00BE2E91"/>
    <w:rsid w:val="00BE3C85"/>
    <w:rsid w:val="00BE4389"/>
    <w:rsid w:val="00BE47EA"/>
    <w:rsid w:val="00BE481C"/>
    <w:rsid w:val="00BE49AB"/>
    <w:rsid w:val="00BE4A20"/>
    <w:rsid w:val="00BE4CA7"/>
    <w:rsid w:val="00BE5E6D"/>
    <w:rsid w:val="00BE6657"/>
    <w:rsid w:val="00BE6901"/>
    <w:rsid w:val="00BE6B5A"/>
    <w:rsid w:val="00BE7136"/>
    <w:rsid w:val="00BE7343"/>
    <w:rsid w:val="00BE7356"/>
    <w:rsid w:val="00BE77BF"/>
    <w:rsid w:val="00BF22F2"/>
    <w:rsid w:val="00BF25CD"/>
    <w:rsid w:val="00BF32E2"/>
    <w:rsid w:val="00BF3620"/>
    <w:rsid w:val="00BF47E5"/>
    <w:rsid w:val="00BF499A"/>
    <w:rsid w:val="00BF4A2B"/>
    <w:rsid w:val="00BF4F51"/>
    <w:rsid w:val="00BF5626"/>
    <w:rsid w:val="00BF5A7E"/>
    <w:rsid w:val="00BF613F"/>
    <w:rsid w:val="00BF6A7E"/>
    <w:rsid w:val="00BF6B1F"/>
    <w:rsid w:val="00BF6C25"/>
    <w:rsid w:val="00BF74EA"/>
    <w:rsid w:val="00C001AD"/>
    <w:rsid w:val="00C009BA"/>
    <w:rsid w:val="00C00B3A"/>
    <w:rsid w:val="00C00E05"/>
    <w:rsid w:val="00C010BF"/>
    <w:rsid w:val="00C015A6"/>
    <w:rsid w:val="00C015FD"/>
    <w:rsid w:val="00C01C1F"/>
    <w:rsid w:val="00C01DB3"/>
    <w:rsid w:val="00C01EA2"/>
    <w:rsid w:val="00C02488"/>
    <w:rsid w:val="00C03147"/>
    <w:rsid w:val="00C03AE9"/>
    <w:rsid w:val="00C0454D"/>
    <w:rsid w:val="00C04F87"/>
    <w:rsid w:val="00C0552D"/>
    <w:rsid w:val="00C05D78"/>
    <w:rsid w:val="00C06147"/>
    <w:rsid w:val="00C063B7"/>
    <w:rsid w:val="00C063F1"/>
    <w:rsid w:val="00C065B1"/>
    <w:rsid w:val="00C06A55"/>
    <w:rsid w:val="00C06AE3"/>
    <w:rsid w:val="00C06D2E"/>
    <w:rsid w:val="00C07382"/>
    <w:rsid w:val="00C0770E"/>
    <w:rsid w:val="00C07A55"/>
    <w:rsid w:val="00C07CBF"/>
    <w:rsid w:val="00C10B2B"/>
    <w:rsid w:val="00C1173C"/>
    <w:rsid w:val="00C11884"/>
    <w:rsid w:val="00C11AE3"/>
    <w:rsid w:val="00C12B9A"/>
    <w:rsid w:val="00C1364C"/>
    <w:rsid w:val="00C138B8"/>
    <w:rsid w:val="00C13BA0"/>
    <w:rsid w:val="00C142CA"/>
    <w:rsid w:val="00C14720"/>
    <w:rsid w:val="00C14D88"/>
    <w:rsid w:val="00C14EB8"/>
    <w:rsid w:val="00C16166"/>
    <w:rsid w:val="00C164C1"/>
    <w:rsid w:val="00C166AE"/>
    <w:rsid w:val="00C166E0"/>
    <w:rsid w:val="00C16A20"/>
    <w:rsid w:val="00C16DE1"/>
    <w:rsid w:val="00C1728C"/>
    <w:rsid w:val="00C17745"/>
    <w:rsid w:val="00C177FB"/>
    <w:rsid w:val="00C17998"/>
    <w:rsid w:val="00C216EE"/>
    <w:rsid w:val="00C216F4"/>
    <w:rsid w:val="00C218DF"/>
    <w:rsid w:val="00C21C48"/>
    <w:rsid w:val="00C2213C"/>
    <w:rsid w:val="00C225C2"/>
    <w:rsid w:val="00C2279E"/>
    <w:rsid w:val="00C22C4A"/>
    <w:rsid w:val="00C24039"/>
    <w:rsid w:val="00C24D2B"/>
    <w:rsid w:val="00C261DD"/>
    <w:rsid w:val="00C269E8"/>
    <w:rsid w:val="00C274C6"/>
    <w:rsid w:val="00C3004D"/>
    <w:rsid w:val="00C3036B"/>
    <w:rsid w:val="00C30788"/>
    <w:rsid w:val="00C30F68"/>
    <w:rsid w:val="00C3166B"/>
    <w:rsid w:val="00C32281"/>
    <w:rsid w:val="00C323CB"/>
    <w:rsid w:val="00C335D5"/>
    <w:rsid w:val="00C336B2"/>
    <w:rsid w:val="00C33844"/>
    <w:rsid w:val="00C33A72"/>
    <w:rsid w:val="00C34242"/>
    <w:rsid w:val="00C348F2"/>
    <w:rsid w:val="00C35408"/>
    <w:rsid w:val="00C363D5"/>
    <w:rsid w:val="00C36739"/>
    <w:rsid w:val="00C36B6C"/>
    <w:rsid w:val="00C371FA"/>
    <w:rsid w:val="00C375CD"/>
    <w:rsid w:val="00C37AAE"/>
    <w:rsid w:val="00C37BC6"/>
    <w:rsid w:val="00C37F3E"/>
    <w:rsid w:val="00C37FA2"/>
    <w:rsid w:val="00C40956"/>
    <w:rsid w:val="00C40A28"/>
    <w:rsid w:val="00C40B43"/>
    <w:rsid w:val="00C41276"/>
    <w:rsid w:val="00C4164D"/>
    <w:rsid w:val="00C4194B"/>
    <w:rsid w:val="00C41EB1"/>
    <w:rsid w:val="00C42B4F"/>
    <w:rsid w:val="00C42F9A"/>
    <w:rsid w:val="00C43744"/>
    <w:rsid w:val="00C44CB8"/>
    <w:rsid w:val="00C460D2"/>
    <w:rsid w:val="00C47859"/>
    <w:rsid w:val="00C47A85"/>
    <w:rsid w:val="00C47BC0"/>
    <w:rsid w:val="00C47C4E"/>
    <w:rsid w:val="00C47F67"/>
    <w:rsid w:val="00C50033"/>
    <w:rsid w:val="00C50385"/>
    <w:rsid w:val="00C50542"/>
    <w:rsid w:val="00C514F8"/>
    <w:rsid w:val="00C52434"/>
    <w:rsid w:val="00C536C9"/>
    <w:rsid w:val="00C54018"/>
    <w:rsid w:val="00C5428E"/>
    <w:rsid w:val="00C5442A"/>
    <w:rsid w:val="00C54AFA"/>
    <w:rsid w:val="00C5539A"/>
    <w:rsid w:val="00C559DB"/>
    <w:rsid w:val="00C5642C"/>
    <w:rsid w:val="00C568FB"/>
    <w:rsid w:val="00C56BAF"/>
    <w:rsid w:val="00C56E41"/>
    <w:rsid w:val="00C56F3F"/>
    <w:rsid w:val="00C579F7"/>
    <w:rsid w:val="00C57B01"/>
    <w:rsid w:val="00C57B6B"/>
    <w:rsid w:val="00C60164"/>
    <w:rsid w:val="00C603E8"/>
    <w:rsid w:val="00C60893"/>
    <w:rsid w:val="00C6097D"/>
    <w:rsid w:val="00C60DE4"/>
    <w:rsid w:val="00C60FAD"/>
    <w:rsid w:val="00C61593"/>
    <w:rsid w:val="00C61A54"/>
    <w:rsid w:val="00C61B3E"/>
    <w:rsid w:val="00C620EB"/>
    <w:rsid w:val="00C621A5"/>
    <w:rsid w:val="00C62A37"/>
    <w:rsid w:val="00C62ACF"/>
    <w:rsid w:val="00C630C8"/>
    <w:rsid w:val="00C6326A"/>
    <w:rsid w:val="00C638BB"/>
    <w:rsid w:val="00C638DC"/>
    <w:rsid w:val="00C642D5"/>
    <w:rsid w:val="00C64321"/>
    <w:rsid w:val="00C64A4E"/>
    <w:rsid w:val="00C65511"/>
    <w:rsid w:val="00C660C0"/>
    <w:rsid w:val="00C6675A"/>
    <w:rsid w:val="00C6774B"/>
    <w:rsid w:val="00C67A1B"/>
    <w:rsid w:val="00C67C38"/>
    <w:rsid w:val="00C67DB6"/>
    <w:rsid w:val="00C700F8"/>
    <w:rsid w:val="00C70939"/>
    <w:rsid w:val="00C70ACB"/>
    <w:rsid w:val="00C70C95"/>
    <w:rsid w:val="00C70E26"/>
    <w:rsid w:val="00C7122A"/>
    <w:rsid w:val="00C712F5"/>
    <w:rsid w:val="00C7186C"/>
    <w:rsid w:val="00C71B8A"/>
    <w:rsid w:val="00C71CD8"/>
    <w:rsid w:val="00C72481"/>
    <w:rsid w:val="00C7253D"/>
    <w:rsid w:val="00C7271A"/>
    <w:rsid w:val="00C7302A"/>
    <w:rsid w:val="00C73810"/>
    <w:rsid w:val="00C73B00"/>
    <w:rsid w:val="00C73E34"/>
    <w:rsid w:val="00C74B58"/>
    <w:rsid w:val="00C74C83"/>
    <w:rsid w:val="00C750A2"/>
    <w:rsid w:val="00C75D95"/>
    <w:rsid w:val="00C75FB3"/>
    <w:rsid w:val="00C76DA3"/>
    <w:rsid w:val="00C76E2D"/>
    <w:rsid w:val="00C80A19"/>
    <w:rsid w:val="00C80C28"/>
    <w:rsid w:val="00C81571"/>
    <w:rsid w:val="00C81AE1"/>
    <w:rsid w:val="00C822A2"/>
    <w:rsid w:val="00C83448"/>
    <w:rsid w:val="00C8379E"/>
    <w:rsid w:val="00C83862"/>
    <w:rsid w:val="00C843E5"/>
    <w:rsid w:val="00C84D8C"/>
    <w:rsid w:val="00C84F77"/>
    <w:rsid w:val="00C85128"/>
    <w:rsid w:val="00C8566A"/>
    <w:rsid w:val="00C85D89"/>
    <w:rsid w:val="00C86067"/>
    <w:rsid w:val="00C864CE"/>
    <w:rsid w:val="00C868FC"/>
    <w:rsid w:val="00C872F2"/>
    <w:rsid w:val="00C87A36"/>
    <w:rsid w:val="00C87ED1"/>
    <w:rsid w:val="00C901A6"/>
    <w:rsid w:val="00C90443"/>
    <w:rsid w:val="00C9046B"/>
    <w:rsid w:val="00C90BAC"/>
    <w:rsid w:val="00C90DFB"/>
    <w:rsid w:val="00C91021"/>
    <w:rsid w:val="00C91DD4"/>
    <w:rsid w:val="00C92DE8"/>
    <w:rsid w:val="00C94360"/>
    <w:rsid w:val="00C94FC0"/>
    <w:rsid w:val="00C95206"/>
    <w:rsid w:val="00C95B16"/>
    <w:rsid w:val="00C95D91"/>
    <w:rsid w:val="00C95D98"/>
    <w:rsid w:val="00C95E39"/>
    <w:rsid w:val="00C96198"/>
    <w:rsid w:val="00C96207"/>
    <w:rsid w:val="00C9690E"/>
    <w:rsid w:val="00C97290"/>
    <w:rsid w:val="00C9773B"/>
    <w:rsid w:val="00C977EC"/>
    <w:rsid w:val="00C97BF6"/>
    <w:rsid w:val="00C97C92"/>
    <w:rsid w:val="00C97D73"/>
    <w:rsid w:val="00CA13DD"/>
    <w:rsid w:val="00CA2850"/>
    <w:rsid w:val="00CA28FE"/>
    <w:rsid w:val="00CA29C8"/>
    <w:rsid w:val="00CA3735"/>
    <w:rsid w:val="00CA39D8"/>
    <w:rsid w:val="00CA3D57"/>
    <w:rsid w:val="00CA437D"/>
    <w:rsid w:val="00CA48C7"/>
    <w:rsid w:val="00CA5A40"/>
    <w:rsid w:val="00CA5ADE"/>
    <w:rsid w:val="00CA5BCC"/>
    <w:rsid w:val="00CA65DC"/>
    <w:rsid w:val="00CA6859"/>
    <w:rsid w:val="00CA6BA9"/>
    <w:rsid w:val="00CA6C88"/>
    <w:rsid w:val="00CA6E6D"/>
    <w:rsid w:val="00CA75F9"/>
    <w:rsid w:val="00CA765C"/>
    <w:rsid w:val="00CA7B3C"/>
    <w:rsid w:val="00CA7B7F"/>
    <w:rsid w:val="00CB1003"/>
    <w:rsid w:val="00CB1AA0"/>
    <w:rsid w:val="00CB1BA3"/>
    <w:rsid w:val="00CB21FC"/>
    <w:rsid w:val="00CB2DE0"/>
    <w:rsid w:val="00CB3865"/>
    <w:rsid w:val="00CB3A7B"/>
    <w:rsid w:val="00CB3B4D"/>
    <w:rsid w:val="00CB3D54"/>
    <w:rsid w:val="00CB40E6"/>
    <w:rsid w:val="00CB447B"/>
    <w:rsid w:val="00CB4C1A"/>
    <w:rsid w:val="00CB501B"/>
    <w:rsid w:val="00CB69EB"/>
    <w:rsid w:val="00CB6B4F"/>
    <w:rsid w:val="00CB7928"/>
    <w:rsid w:val="00CB7D42"/>
    <w:rsid w:val="00CC0A70"/>
    <w:rsid w:val="00CC0B23"/>
    <w:rsid w:val="00CC0F35"/>
    <w:rsid w:val="00CC131D"/>
    <w:rsid w:val="00CC14B3"/>
    <w:rsid w:val="00CC1813"/>
    <w:rsid w:val="00CC193B"/>
    <w:rsid w:val="00CC2713"/>
    <w:rsid w:val="00CC28F9"/>
    <w:rsid w:val="00CC43AD"/>
    <w:rsid w:val="00CC4863"/>
    <w:rsid w:val="00CC4BF3"/>
    <w:rsid w:val="00CC5165"/>
    <w:rsid w:val="00CC58F9"/>
    <w:rsid w:val="00CC5E69"/>
    <w:rsid w:val="00CC64F5"/>
    <w:rsid w:val="00CC6E37"/>
    <w:rsid w:val="00CD0083"/>
    <w:rsid w:val="00CD0C52"/>
    <w:rsid w:val="00CD16A5"/>
    <w:rsid w:val="00CD1C9B"/>
    <w:rsid w:val="00CD221F"/>
    <w:rsid w:val="00CD2C14"/>
    <w:rsid w:val="00CD2C53"/>
    <w:rsid w:val="00CD3505"/>
    <w:rsid w:val="00CD35C0"/>
    <w:rsid w:val="00CD3996"/>
    <w:rsid w:val="00CD3D61"/>
    <w:rsid w:val="00CD41B7"/>
    <w:rsid w:val="00CD49AE"/>
    <w:rsid w:val="00CD6003"/>
    <w:rsid w:val="00CD602A"/>
    <w:rsid w:val="00CD6730"/>
    <w:rsid w:val="00CD7DAC"/>
    <w:rsid w:val="00CD7F2C"/>
    <w:rsid w:val="00CE00AC"/>
    <w:rsid w:val="00CE02F0"/>
    <w:rsid w:val="00CE0430"/>
    <w:rsid w:val="00CE0A06"/>
    <w:rsid w:val="00CE0B66"/>
    <w:rsid w:val="00CE0BF0"/>
    <w:rsid w:val="00CE1098"/>
    <w:rsid w:val="00CE1109"/>
    <w:rsid w:val="00CE134F"/>
    <w:rsid w:val="00CE13B7"/>
    <w:rsid w:val="00CE21A8"/>
    <w:rsid w:val="00CE2200"/>
    <w:rsid w:val="00CE2BD5"/>
    <w:rsid w:val="00CE31F4"/>
    <w:rsid w:val="00CE3F12"/>
    <w:rsid w:val="00CE522D"/>
    <w:rsid w:val="00CE5648"/>
    <w:rsid w:val="00CE5689"/>
    <w:rsid w:val="00CE5C5B"/>
    <w:rsid w:val="00CE602C"/>
    <w:rsid w:val="00CE649B"/>
    <w:rsid w:val="00CE6594"/>
    <w:rsid w:val="00CE67A9"/>
    <w:rsid w:val="00CE7A27"/>
    <w:rsid w:val="00CE7E81"/>
    <w:rsid w:val="00CF0252"/>
    <w:rsid w:val="00CF0719"/>
    <w:rsid w:val="00CF0A21"/>
    <w:rsid w:val="00CF10D8"/>
    <w:rsid w:val="00CF122E"/>
    <w:rsid w:val="00CF13AA"/>
    <w:rsid w:val="00CF1450"/>
    <w:rsid w:val="00CF19A9"/>
    <w:rsid w:val="00CF1C0E"/>
    <w:rsid w:val="00CF2A25"/>
    <w:rsid w:val="00CF2C06"/>
    <w:rsid w:val="00CF2D3F"/>
    <w:rsid w:val="00CF3166"/>
    <w:rsid w:val="00CF35AD"/>
    <w:rsid w:val="00CF3844"/>
    <w:rsid w:val="00CF3985"/>
    <w:rsid w:val="00CF3B4F"/>
    <w:rsid w:val="00CF4429"/>
    <w:rsid w:val="00CF4472"/>
    <w:rsid w:val="00CF4615"/>
    <w:rsid w:val="00CF4DF6"/>
    <w:rsid w:val="00CF57AF"/>
    <w:rsid w:val="00CF5945"/>
    <w:rsid w:val="00CF5F90"/>
    <w:rsid w:val="00CF6491"/>
    <w:rsid w:val="00CF6817"/>
    <w:rsid w:val="00CF686F"/>
    <w:rsid w:val="00CF6A5F"/>
    <w:rsid w:val="00CF6B81"/>
    <w:rsid w:val="00CF6BBF"/>
    <w:rsid w:val="00CF6DA4"/>
    <w:rsid w:val="00CF6E64"/>
    <w:rsid w:val="00CF703B"/>
    <w:rsid w:val="00CF7452"/>
    <w:rsid w:val="00D003C5"/>
    <w:rsid w:val="00D00CE5"/>
    <w:rsid w:val="00D0199F"/>
    <w:rsid w:val="00D023E9"/>
    <w:rsid w:val="00D0352E"/>
    <w:rsid w:val="00D03767"/>
    <w:rsid w:val="00D03CE4"/>
    <w:rsid w:val="00D03FA4"/>
    <w:rsid w:val="00D0466E"/>
    <w:rsid w:val="00D048C8"/>
    <w:rsid w:val="00D0493B"/>
    <w:rsid w:val="00D05185"/>
    <w:rsid w:val="00D05232"/>
    <w:rsid w:val="00D053D8"/>
    <w:rsid w:val="00D05772"/>
    <w:rsid w:val="00D05844"/>
    <w:rsid w:val="00D05F6C"/>
    <w:rsid w:val="00D06E34"/>
    <w:rsid w:val="00D07329"/>
    <w:rsid w:val="00D07534"/>
    <w:rsid w:val="00D07936"/>
    <w:rsid w:val="00D07C0A"/>
    <w:rsid w:val="00D10723"/>
    <w:rsid w:val="00D10B69"/>
    <w:rsid w:val="00D11490"/>
    <w:rsid w:val="00D11C46"/>
    <w:rsid w:val="00D1260F"/>
    <w:rsid w:val="00D127F5"/>
    <w:rsid w:val="00D12DB3"/>
    <w:rsid w:val="00D137E7"/>
    <w:rsid w:val="00D15046"/>
    <w:rsid w:val="00D150AA"/>
    <w:rsid w:val="00D150D6"/>
    <w:rsid w:val="00D163BC"/>
    <w:rsid w:val="00D163F8"/>
    <w:rsid w:val="00D16432"/>
    <w:rsid w:val="00D16562"/>
    <w:rsid w:val="00D167A1"/>
    <w:rsid w:val="00D16D79"/>
    <w:rsid w:val="00D17599"/>
    <w:rsid w:val="00D179EB"/>
    <w:rsid w:val="00D17A5A"/>
    <w:rsid w:val="00D17A8C"/>
    <w:rsid w:val="00D17C7B"/>
    <w:rsid w:val="00D17D9B"/>
    <w:rsid w:val="00D207B0"/>
    <w:rsid w:val="00D2095E"/>
    <w:rsid w:val="00D233D0"/>
    <w:rsid w:val="00D2372F"/>
    <w:rsid w:val="00D2383F"/>
    <w:rsid w:val="00D23954"/>
    <w:rsid w:val="00D23B7E"/>
    <w:rsid w:val="00D2403F"/>
    <w:rsid w:val="00D242AE"/>
    <w:rsid w:val="00D24891"/>
    <w:rsid w:val="00D24D60"/>
    <w:rsid w:val="00D257B7"/>
    <w:rsid w:val="00D25DEF"/>
    <w:rsid w:val="00D262DE"/>
    <w:rsid w:val="00D2650B"/>
    <w:rsid w:val="00D26540"/>
    <w:rsid w:val="00D268FC"/>
    <w:rsid w:val="00D269FE"/>
    <w:rsid w:val="00D26E02"/>
    <w:rsid w:val="00D271B7"/>
    <w:rsid w:val="00D271CA"/>
    <w:rsid w:val="00D27E4E"/>
    <w:rsid w:val="00D27EAD"/>
    <w:rsid w:val="00D27F3C"/>
    <w:rsid w:val="00D30D46"/>
    <w:rsid w:val="00D30FA2"/>
    <w:rsid w:val="00D314BB"/>
    <w:rsid w:val="00D31C37"/>
    <w:rsid w:val="00D31C75"/>
    <w:rsid w:val="00D32350"/>
    <w:rsid w:val="00D32ABD"/>
    <w:rsid w:val="00D330CA"/>
    <w:rsid w:val="00D3311F"/>
    <w:rsid w:val="00D33948"/>
    <w:rsid w:val="00D33E5F"/>
    <w:rsid w:val="00D33E9D"/>
    <w:rsid w:val="00D3460A"/>
    <w:rsid w:val="00D34BE0"/>
    <w:rsid w:val="00D351C9"/>
    <w:rsid w:val="00D364AC"/>
    <w:rsid w:val="00D36F79"/>
    <w:rsid w:val="00D3700F"/>
    <w:rsid w:val="00D3715D"/>
    <w:rsid w:val="00D376BC"/>
    <w:rsid w:val="00D37E07"/>
    <w:rsid w:val="00D37E13"/>
    <w:rsid w:val="00D37F48"/>
    <w:rsid w:val="00D400E5"/>
    <w:rsid w:val="00D40150"/>
    <w:rsid w:val="00D40231"/>
    <w:rsid w:val="00D40DB5"/>
    <w:rsid w:val="00D41571"/>
    <w:rsid w:val="00D41ACF"/>
    <w:rsid w:val="00D41CD1"/>
    <w:rsid w:val="00D41E38"/>
    <w:rsid w:val="00D41E8E"/>
    <w:rsid w:val="00D429DD"/>
    <w:rsid w:val="00D432E1"/>
    <w:rsid w:val="00D4366B"/>
    <w:rsid w:val="00D437F1"/>
    <w:rsid w:val="00D43AEC"/>
    <w:rsid w:val="00D44613"/>
    <w:rsid w:val="00D44D7B"/>
    <w:rsid w:val="00D4516E"/>
    <w:rsid w:val="00D45257"/>
    <w:rsid w:val="00D460BB"/>
    <w:rsid w:val="00D4643B"/>
    <w:rsid w:val="00D46F7F"/>
    <w:rsid w:val="00D47383"/>
    <w:rsid w:val="00D473BD"/>
    <w:rsid w:val="00D474C7"/>
    <w:rsid w:val="00D478CD"/>
    <w:rsid w:val="00D506CD"/>
    <w:rsid w:val="00D507CF"/>
    <w:rsid w:val="00D50A07"/>
    <w:rsid w:val="00D50EFC"/>
    <w:rsid w:val="00D51046"/>
    <w:rsid w:val="00D51333"/>
    <w:rsid w:val="00D51EC4"/>
    <w:rsid w:val="00D5210F"/>
    <w:rsid w:val="00D5225E"/>
    <w:rsid w:val="00D52438"/>
    <w:rsid w:val="00D537C8"/>
    <w:rsid w:val="00D5391D"/>
    <w:rsid w:val="00D53D92"/>
    <w:rsid w:val="00D54075"/>
    <w:rsid w:val="00D541AE"/>
    <w:rsid w:val="00D549BD"/>
    <w:rsid w:val="00D54ED2"/>
    <w:rsid w:val="00D5531A"/>
    <w:rsid w:val="00D5534B"/>
    <w:rsid w:val="00D553F6"/>
    <w:rsid w:val="00D55928"/>
    <w:rsid w:val="00D55A88"/>
    <w:rsid w:val="00D55D65"/>
    <w:rsid w:val="00D55FA1"/>
    <w:rsid w:val="00D56306"/>
    <w:rsid w:val="00D56381"/>
    <w:rsid w:val="00D5662D"/>
    <w:rsid w:val="00D56E1C"/>
    <w:rsid w:val="00D56E5B"/>
    <w:rsid w:val="00D56E67"/>
    <w:rsid w:val="00D56E80"/>
    <w:rsid w:val="00D578AF"/>
    <w:rsid w:val="00D578F6"/>
    <w:rsid w:val="00D57DE2"/>
    <w:rsid w:val="00D57F24"/>
    <w:rsid w:val="00D606E2"/>
    <w:rsid w:val="00D60721"/>
    <w:rsid w:val="00D60DEF"/>
    <w:rsid w:val="00D60F57"/>
    <w:rsid w:val="00D612B9"/>
    <w:rsid w:val="00D62133"/>
    <w:rsid w:val="00D63B84"/>
    <w:rsid w:val="00D64573"/>
    <w:rsid w:val="00D64A94"/>
    <w:rsid w:val="00D64DC0"/>
    <w:rsid w:val="00D65010"/>
    <w:rsid w:val="00D6529D"/>
    <w:rsid w:val="00D65870"/>
    <w:rsid w:val="00D66086"/>
    <w:rsid w:val="00D663BB"/>
    <w:rsid w:val="00D666A6"/>
    <w:rsid w:val="00D67702"/>
    <w:rsid w:val="00D67747"/>
    <w:rsid w:val="00D67C8E"/>
    <w:rsid w:val="00D70177"/>
    <w:rsid w:val="00D70742"/>
    <w:rsid w:val="00D70E66"/>
    <w:rsid w:val="00D716E1"/>
    <w:rsid w:val="00D724DD"/>
    <w:rsid w:val="00D72655"/>
    <w:rsid w:val="00D72EEB"/>
    <w:rsid w:val="00D73899"/>
    <w:rsid w:val="00D738F0"/>
    <w:rsid w:val="00D73B01"/>
    <w:rsid w:val="00D73CC8"/>
    <w:rsid w:val="00D74290"/>
    <w:rsid w:val="00D748F3"/>
    <w:rsid w:val="00D74AB1"/>
    <w:rsid w:val="00D74B86"/>
    <w:rsid w:val="00D74DD2"/>
    <w:rsid w:val="00D75926"/>
    <w:rsid w:val="00D75BE7"/>
    <w:rsid w:val="00D7684E"/>
    <w:rsid w:val="00D775DE"/>
    <w:rsid w:val="00D77BF8"/>
    <w:rsid w:val="00D81698"/>
    <w:rsid w:val="00D818D2"/>
    <w:rsid w:val="00D81B27"/>
    <w:rsid w:val="00D81ED7"/>
    <w:rsid w:val="00D82136"/>
    <w:rsid w:val="00D82E46"/>
    <w:rsid w:val="00D83832"/>
    <w:rsid w:val="00D839C7"/>
    <w:rsid w:val="00D83BB4"/>
    <w:rsid w:val="00D83F4B"/>
    <w:rsid w:val="00D84092"/>
    <w:rsid w:val="00D84583"/>
    <w:rsid w:val="00D845F3"/>
    <w:rsid w:val="00D84A63"/>
    <w:rsid w:val="00D8516A"/>
    <w:rsid w:val="00D85244"/>
    <w:rsid w:val="00D8593C"/>
    <w:rsid w:val="00D85D6E"/>
    <w:rsid w:val="00D875F6"/>
    <w:rsid w:val="00D8764D"/>
    <w:rsid w:val="00D876BF"/>
    <w:rsid w:val="00D87B1C"/>
    <w:rsid w:val="00D87CE2"/>
    <w:rsid w:val="00D90514"/>
    <w:rsid w:val="00D90831"/>
    <w:rsid w:val="00D90D98"/>
    <w:rsid w:val="00D91770"/>
    <w:rsid w:val="00D92451"/>
    <w:rsid w:val="00D92C04"/>
    <w:rsid w:val="00D92CA0"/>
    <w:rsid w:val="00D92D99"/>
    <w:rsid w:val="00D93633"/>
    <w:rsid w:val="00D93D10"/>
    <w:rsid w:val="00D93EB6"/>
    <w:rsid w:val="00D94784"/>
    <w:rsid w:val="00D9528E"/>
    <w:rsid w:val="00D957F0"/>
    <w:rsid w:val="00D95C40"/>
    <w:rsid w:val="00D95C95"/>
    <w:rsid w:val="00D96210"/>
    <w:rsid w:val="00D971A8"/>
    <w:rsid w:val="00D973BD"/>
    <w:rsid w:val="00D979CF"/>
    <w:rsid w:val="00D97B11"/>
    <w:rsid w:val="00DA0400"/>
    <w:rsid w:val="00DA1C17"/>
    <w:rsid w:val="00DA1F84"/>
    <w:rsid w:val="00DA349C"/>
    <w:rsid w:val="00DA361C"/>
    <w:rsid w:val="00DA3931"/>
    <w:rsid w:val="00DA41ED"/>
    <w:rsid w:val="00DA4968"/>
    <w:rsid w:val="00DA501B"/>
    <w:rsid w:val="00DA5A28"/>
    <w:rsid w:val="00DA5F5A"/>
    <w:rsid w:val="00DA68BF"/>
    <w:rsid w:val="00DA6FA9"/>
    <w:rsid w:val="00DA769F"/>
    <w:rsid w:val="00DA7F20"/>
    <w:rsid w:val="00DB0668"/>
    <w:rsid w:val="00DB09C4"/>
    <w:rsid w:val="00DB0C88"/>
    <w:rsid w:val="00DB0F92"/>
    <w:rsid w:val="00DB1D35"/>
    <w:rsid w:val="00DB1E76"/>
    <w:rsid w:val="00DB20FA"/>
    <w:rsid w:val="00DB2BE2"/>
    <w:rsid w:val="00DB341C"/>
    <w:rsid w:val="00DB350C"/>
    <w:rsid w:val="00DB37A6"/>
    <w:rsid w:val="00DB3DA0"/>
    <w:rsid w:val="00DB3EFA"/>
    <w:rsid w:val="00DB49BE"/>
    <w:rsid w:val="00DB5074"/>
    <w:rsid w:val="00DB5F57"/>
    <w:rsid w:val="00DB623D"/>
    <w:rsid w:val="00DB6480"/>
    <w:rsid w:val="00DB69D4"/>
    <w:rsid w:val="00DB6F2B"/>
    <w:rsid w:val="00DB7873"/>
    <w:rsid w:val="00DC005D"/>
    <w:rsid w:val="00DC01CC"/>
    <w:rsid w:val="00DC02EC"/>
    <w:rsid w:val="00DC07EA"/>
    <w:rsid w:val="00DC0990"/>
    <w:rsid w:val="00DC0BB0"/>
    <w:rsid w:val="00DC0DB5"/>
    <w:rsid w:val="00DC1053"/>
    <w:rsid w:val="00DC1407"/>
    <w:rsid w:val="00DC1785"/>
    <w:rsid w:val="00DC1F04"/>
    <w:rsid w:val="00DC238A"/>
    <w:rsid w:val="00DC2C8E"/>
    <w:rsid w:val="00DC3847"/>
    <w:rsid w:val="00DC3E33"/>
    <w:rsid w:val="00DC4B16"/>
    <w:rsid w:val="00DC4C3E"/>
    <w:rsid w:val="00DC5485"/>
    <w:rsid w:val="00DC598E"/>
    <w:rsid w:val="00DC60D9"/>
    <w:rsid w:val="00DC6265"/>
    <w:rsid w:val="00DC66AA"/>
    <w:rsid w:val="00DC6967"/>
    <w:rsid w:val="00DC6F01"/>
    <w:rsid w:val="00DC76E6"/>
    <w:rsid w:val="00DC7A20"/>
    <w:rsid w:val="00DC7CF4"/>
    <w:rsid w:val="00DD03D0"/>
    <w:rsid w:val="00DD07B1"/>
    <w:rsid w:val="00DD091C"/>
    <w:rsid w:val="00DD0FDC"/>
    <w:rsid w:val="00DD163B"/>
    <w:rsid w:val="00DD3110"/>
    <w:rsid w:val="00DD31C5"/>
    <w:rsid w:val="00DD337C"/>
    <w:rsid w:val="00DD4937"/>
    <w:rsid w:val="00DD52BF"/>
    <w:rsid w:val="00DD53ED"/>
    <w:rsid w:val="00DD548A"/>
    <w:rsid w:val="00DD565E"/>
    <w:rsid w:val="00DD591D"/>
    <w:rsid w:val="00DD5995"/>
    <w:rsid w:val="00DD6571"/>
    <w:rsid w:val="00DD678B"/>
    <w:rsid w:val="00DD71D5"/>
    <w:rsid w:val="00DD74B2"/>
    <w:rsid w:val="00DD74BF"/>
    <w:rsid w:val="00DD7507"/>
    <w:rsid w:val="00DD7DC0"/>
    <w:rsid w:val="00DD7EC5"/>
    <w:rsid w:val="00DE05D0"/>
    <w:rsid w:val="00DE06F8"/>
    <w:rsid w:val="00DE072F"/>
    <w:rsid w:val="00DE1012"/>
    <w:rsid w:val="00DE13AC"/>
    <w:rsid w:val="00DE190B"/>
    <w:rsid w:val="00DE2467"/>
    <w:rsid w:val="00DE268A"/>
    <w:rsid w:val="00DE2D9B"/>
    <w:rsid w:val="00DE2E28"/>
    <w:rsid w:val="00DE300C"/>
    <w:rsid w:val="00DE30DF"/>
    <w:rsid w:val="00DE35F0"/>
    <w:rsid w:val="00DE3A24"/>
    <w:rsid w:val="00DE3B15"/>
    <w:rsid w:val="00DE4B34"/>
    <w:rsid w:val="00DE4F71"/>
    <w:rsid w:val="00DE4FB3"/>
    <w:rsid w:val="00DE515A"/>
    <w:rsid w:val="00DE5832"/>
    <w:rsid w:val="00DE5888"/>
    <w:rsid w:val="00DE599E"/>
    <w:rsid w:val="00DE628C"/>
    <w:rsid w:val="00DE6436"/>
    <w:rsid w:val="00DE67E4"/>
    <w:rsid w:val="00DE7282"/>
    <w:rsid w:val="00DE7848"/>
    <w:rsid w:val="00DE7DA8"/>
    <w:rsid w:val="00DE7DCB"/>
    <w:rsid w:val="00DF02CE"/>
    <w:rsid w:val="00DF0369"/>
    <w:rsid w:val="00DF06EA"/>
    <w:rsid w:val="00DF0930"/>
    <w:rsid w:val="00DF0E1E"/>
    <w:rsid w:val="00DF0EF0"/>
    <w:rsid w:val="00DF1021"/>
    <w:rsid w:val="00DF105F"/>
    <w:rsid w:val="00DF1514"/>
    <w:rsid w:val="00DF1816"/>
    <w:rsid w:val="00DF2D93"/>
    <w:rsid w:val="00DF2FF9"/>
    <w:rsid w:val="00DF31AB"/>
    <w:rsid w:val="00DF3C78"/>
    <w:rsid w:val="00DF3E05"/>
    <w:rsid w:val="00DF432C"/>
    <w:rsid w:val="00DF432F"/>
    <w:rsid w:val="00DF462A"/>
    <w:rsid w:val="00DF5C4E"/>
    <w:rsid w:val="00DF5F7B"/>
    <w:rsid w:val="00DF6291"/>
    <w:rsid w:val="00DF6476"/>
    <w:rsid w:val="00DF67F7"/>
    <w:rsid w:val="00DF78F4"/>
    <w:rsid w:val="00DF7A7F"/>
    <w:rsid w:val="00E0000D"/>
    <w:rsid w:val="00E00D9C"/>
    <w:rsid w:val="00E0150D"/>
    <w:rsid w:val="00E0214D"/>
    <w:rsid w:val="00E025D9"/>
    <w:rsid w:val="00E02A6B"/>
    <w:rsid w:val="00E033BD"/>
    <w:rsid w:val="00E0374B"/>
    <w:rsid w:val="00E0390D"/>
    <w:rsid w:val="00E03DFA"/>
    <w:rsid w:val="00E04274"/>
    <w:rsid w:val="00E04E31"/>
    <w:rsid w:val="00E04EF6"/>
    <w:rsid w:val="00E0612E"/>
    <w:rsid w:val="00E06D71"/>
    <w:rsid w:val="00E0709A"/>
    <w:rsid w:val="00E07926"/>
    <w:rsid w:val="00E1040B"/>
    <w:rsid w:val="00E1099C"/>
    <w:rsid w:val="00E10BAA"/>
    <w:rsid w:val="00E10EAA"/>
    <w:rsid w:val="00E1144A"/>
    <w:rsid w:val="00E1152A"/>
    <w:rsid w:val="00E12400"/>
    <w:rsid w:val="00E13108"/>
    <w:rsid w:val="00E131D7"/>
    <w:rsid w:val="00E13DCF"/>
    <w:rsid w:val="00E143C2"/>
    <w:rsid w:val="00E14A40"/>
    <w:rsid w:val="00E14DD0"/>
    <w:rsid w:val="00E15012"/>
    <w:rsid w:val="00E15999"/>
    <w:rsid w:val="00E15F3A"/>
    <w:rsid w:val="00E16237"/>
    <w:rsid w:val="00E16FCA"/>
    <w:rsid w:val="00E17788"/>
    <w:rsid w:val="00E177E1"/>
    <w:rsid w:val="00E179A1"/>
    <w:rsid w:val="00E17B82"/>
    <w:rsid w:val="00E17D1F"/>
    <w:rsid w:val="00E200C8"/>
    <w:rsid w:val="00E2021C"/>
    <w:rsid w:val="00E203F3"/>
    <w:rsid w:val="00E2041E"/>
    <w:rsid w:val="00E20ED3"/>
    <w:rsid w:val="00E211F3"/>
    <w:rsid w:val="00E21794"/>
    <w:rsid w:val="00E21AAA"/>
    <w:rsid w:val="00E22487"/>
    <w:rsid w:val="00E225E7"/>
    <w:rsid w:val="00E23975"/>
    <w:rsid w:val="00E23A64"/>
    <w:rsid w:val="00E23F45"/>
    <w:rsid w:val="00E23FA6"/>
    <w:rsid w:val="00E2407F"/>
    <w:rsid w:val="00E24D9F"/>
    <w:rsid w:val="00E251DD"/>
    <w:rsid w:val="00E25620"/>
    <w:rsid w:val="00E25755"/>
    <w:rsid w:val="00E25825"/>
    <w:rsid w:val="00E25C4A"/>
    <w:rsid w:val="00E25DD7"/>
    <w:rsid w:val="00E25E96"/>
    <w:rsid w:val="00E25EE0"/>
    <w:rsid w:val="00E2602A"/>
    <w:rsid w:val="00E26098"/>
    <w:rsid w:val="00E264FE"/>
    <w:rsid w:val="00E26839"/>
    <w:rsid w:val="00E26FE8"/>
    <w:rsid w:val="00E272B9"/>
    <w:rsid w:val="00E27562"/>
    <w:rsid w:val="00E30BEE"/>
    <w:rsid w:val="00E30FA1"/>
    <w:rsid w:val="00E3126F"/>
    <w:rsid w:val="00E327C9"/>
    <w:rsid w:val="00E3370E"/>
    <w:rsid w:val="00E338E0"/>
    <w:rsid w:val="00E3404C"/>
    <w:rsid w:val="00E34C34"/>
    <w:rsid w:val="00E358DB"/>
    <w:rsid w:val="00E359F8"/>
    <w:rsid w:val="00E35A71"/>
    <w:rsid w:val="00E35BB4"/>
    <w:rsid w:val="00E36070"/>
    <w:rsid w:val="00E404D5"/>
    <w:rsid w:val="00E405B9"/>
    <w:rsid w:val="00E40CC4"/>
    <w:rsid w:val="00E40F83"/>
    <w:rsid w:val="00E41103"/>
    <w:rsid w:val="00E41F59"/>
    <w:rsid w:val="00E41F61"/>
    <w:rsid w:val="00E4202E"/>
    <w:rsid w:val="00E420E5"/>
    <w:rsid w:val="00E421D9"/>
    <w:rsid w:val="00E429D6"/>
    <w:rsid w:val="00E43295"/>
    <w:rsid w:val="00E4354F"/>
    <w:rsid w:val="00E437B0"/>
    <w:rsid w:val="00E4387D"/>
    <w:rsid w:val="00E43C22"/>
    <w:rsid w:val="00E43E4F"/>
    <w:rsid w:val="00E44AA4"/>
    <w:rsid w:val="00E44B06"/>
    <w:rsid w:val="00E450A3"/>
    <w:rsid w:val="00E45339"/>
    <w:rsid w:val="00E45DDA"/>
    <w:rsid w:val="00E463B0"/>
    <w:rsid w:val="00E46C19"/>
    <w:rsid w:val="00E47A38"/>
    <w:rsid w:val="00E50356"/>
    <w:rsid w:val="00E505A8"/>
    <w:rsid w:val="00E507D7"/>
    <w:rsid w:val="00E50B11"/>
    <w:rsid w:val="00E50DAF"/>
    <w:rsid w:val="00E50E57"/>
    <w:rsid w:val="00E5111D"/>
    <w:rsid w:val="00E51183"/>
    <w:rsid w:val="00E514B3"/>
    <w:rsid w:val="00E51E56"/>
    <w:rsid w:val="00E51E98"/>
    <w:rsid w:val="00E52175"/>
    <w:rsid w:val="00E521FD"/>
    <w:rsid w:val="00E52AE7"/>
    <w:rsid w:val="00E52C51"/>
    <w:rsid w:val="00E5355C"/>
    <w:rsid w:val="00E5392E"/>
    <w:rsid w:val="00E53D51"/>
    <w:rsid w:val="00E53F95"/>
    <w:rsid w:val="00E542F9"/>
    <w:rsid w:val="00E542FD"/>
    <w:rsid w:val="00E546CA"/>
    <w:rsid w:val="00E557EB"/>
    <w:rsid w:val="00E55829"/>
    <w:rsid w:val="00E559EA"/>
    <w:rsid w:val="00E55ACE"/>
    <w:rsid w:val="00E561A5"/>
    <w:rsid w:val="00E56208"/>
    <w:rsid w:val="00E56446"/>
    <w:rsid w:val="00E56A84"/>
    <w:rsid w:val="00E56A94"/>
    <w:rsid w:val="00E56AC5"/>
    <w:rsid w:val="00E57DCA"/>
    <w:rsid w:val="00E6030D"/>
    <w:rsid w:val="00E60638"/>
    <w:rsid w:val="00E60B5F"/>
    <w:rsid w:val="00E60BA2"/>
    <w:rsid w:val="00E61068"/>
    <w:rsid w:val="00E6119B"/>
    <w:rsid w:val="00E616CB"/>
    <w:rsid w:val="00E617CE"/>
    <w:rsid w:val="00E620DD"/>
    <w:rsid w:val="00E631F4"/>
    <w:rsid w:val="00E63634"/>
    <w:rsid w:val="00E6367C"/>
    <w:rsid w:val="00E63B7E"/>
    <w:rsid w:val="00E641B4"/>
    <w:rsid w:val="00E642F2"/>
    <w:rsid w:val="00E64311"/>
    <w:rsid w:val="00E65615"/>
    <w:rsid w:val="00E65739"/>
    <w:rsid w:val="00E65EDB"/>
    <w:rsid w:val="00E66108"/>
    <w:rsid w:val="00E66158"/>
    <w:rsid w:val="00E667A0"/>
    <w:rsid w:val="00E67240"/>
    <w:rsid w:val="00E672E5"/>
    <w:rsid w:val="00E6799B"/>
    <w:rsid w:val="00E70C6A"/>
    <w:rsid w:val="00E70F6A"/>
    <w:rsid w:val="00E7191D"/>
    <w:rsid w:val="00E71AFA"/>
    <w:rsid w:val="00E73071"/>
    <w:rsid w:val="00E73162"/>
    <w:rsid w:val="00E73232"/>
    <w:rsid w:val="00E73527"/>
    <w:rsid w:val="00E73ABE"/>
    <w:rsid w:val="00E73B10"/>
    <w:rsid w:val="00E73E02"/>
    <w:rsid w:val="00E743BD"/>
    <w:rsid w:val="00E749B7"/>
    <w:rsid w:val="00E74A23"/>
    <w:rsid w:val="00E75157"/>
    <w:rsid w:val="00E75461"/>
    <w:rsid w:val="00E758E7"/>
    <w:rsid w:val="00E75C3D"/>
    <w:rsid w:val="00E75DC3"/>
    <w:rsid w:val="00E75DDC"/>
    <w:rsid w:val="00E769E4"/>
    <w:rsid w:val="00E77041"/>
    <w:rsid w:val="00E770CE"/>
    <w:rsid w:val="00E77223"/>
    <w:rsid w:val="00E77ABA"/>
    <w:rsid w:val="00E808BF"/>
    <w:rsid w:val="00E81E6E"/>
    <w:rsid w:val="00E8256B"/>
    <w:rsid w:val="00E82CE9"/>
    <w:rsid w:val="00E83827"/>
    <w:rsid w:val="00E83CB0"/>
    <w:rsid w:val="00E84187"/>
    <w:rsid w:val="00E841DC"/>
    <w:rsid w:val="00E85BC7"/>
    <w:rsid w:val="00E86C75"/>
    <w:rsid w:val="00E87A25"/>
    <w:rsid w:val="00E900B9"/>
    <w:rsid w:val="00E90233"/>
    <w:rsid w:val="00E902D2"/>
    <w:rsid w:val="00E912B1"/>
    <w:rsid w:val="00E912EA"/>
    <w:rsid w:val="00E91481"/>
    <w:rsid w:val="00E91B98"/>
    <w:rsid w:val="00E91E3C"/>
    <w:rsid w:val="00E92011"/>
    <w:rsid w:val="00E92554"/>
    <w:rsid w:val="00E925AD"/>
    <w:rsid w:val="00E92941"/>
    <w:rsid w:val="00E92D22"/>
    <w:rsid w:val="00E93903"/>
    <w:rsid w:val="00E93E4A"/>
    <w:rsid w:val="00E94BC4"/>
    <w:rsid w:val="00E96504"/>
    <w:rsid w:val="00E96630"/>
    <w:rsid w:val="00E96CAB"/>
    <w:rsid w:val="00E96D8D"/>
    <w:rsid w:val="00E97681"/>
    <w:rsid w:val="00EA0148"/>
    <w:rsid w:val="00EA0DA4"/>
    <w:rsid w:val="00EA1865"/>
    <w:rsid w:val="00EA1B14"/>
    <w:rsid w:val="00EA1B80"/>
    <w:rsid w:val="00EA1FF8"/>
    <w:rsid w:val="00EA22FF"/>
    <w:rsid w:val="00EA2704"/>
    <w:rsid w:val="00EA2898"/>
    <w:rsid w:val="00EA2B3A"/>
    <w:rsid w:val="00EA3457"/>
    <w:rsid w:val="00EA3596"/>
    <w:rsid w:val="00EA3ADE"/>
    <w:rsid w:val="00EA3CE6"/>
    <w:rsid w:val="00EA3FD9"/>
    <w:rsid w:val="00EA45CC"/>
    <w:rsid w:val="00EA4964"/>
    <w:rsid w:val="00EA4C97"/>
    <w:rsid w:val="00EA52CB"/>
    <w:rsid w:val="00EA549B"/>
    <w:rsid w:val="00EA6250"/>
    <w:rsid w:val="00EA68E3"/>
    <w:rsid w:val="00EA695C"/>
    <w:rsid w:val="00EB0326"/>
    <w:rsid w:val="00EB04BD"/>
    <w:rsid w:val="00EB0B68"/>
    <w:rsid w:val="00EB1972"/>
    <w:rsid w:val="00EB2440"/>
    <w:rsid w:val="00EB2937"/>
    <w:rsid w:val="00EB484B"/>
    <w:rsid w:val="00EB4CA3"/>
    <w:rsid w:val="00EB4E47"/>
    <w:rsid w:val="00EB4E6C"/>
    <w:rsid w:val="00EB5248"/>
    <w:rsid w:val="00EB5475"/>
    <w:rsid w:val="00EB55DD"/>
    <w:rsid w:val="00EB56E8"/>
    <w:rsid w:val="00EB57FB"/>
    <w:rsid w:val="00EB68C5"/>
    <w:rsid w:val="00EB6D11"/>
    <w:rsid w:val="00EB6E40"/>
    <w:rsid w:val="00EB7CFB"/>
    <w:rsid w:val="00EC0509"/>
    <w:rsid w:val="00EC0D91"/>
    <w:rsid w:val="00EC0E3E"/>
    <w:rsid w:val="00EC0F66"/>
    <w:rsid w:val="00EC12C4"/>
    <w:rsid w:val="00EC28B1"/>
    <w:rsid w:val="00EC2F9E"/>
    <w:rsid w:val="00EC363A"/>
    <w:rsid w:val="00EC453C"/>
    <w:rsid w:val="00EC4D88"/>
    <w:rsid w:val="00EC5617"/>
    <w:rsid w:val="00EC5706"/>
    <w:rsid w:val="00EC64FA"/>
    <w:rsid w:val="00EC7311"/>
    <w:rsid w:val="00EC77E9"/>
    <w:rsid w:val="00EC7C51"/>
    <w:rsid w:val="00EC7C69"/>
    <w:rsid w:val="00ED06BB"/>
    <w:rsid w:val="00ED07D1"/>
    <w:rsid w:val="00ED1B26"/>
    <w:rsid w:val="00ED314F"/>
    <w:rsid w:val="00ED462F"/>
    <w:rsid w:val="00ED4F42"/>
    <w:rsid w:val="00ED621A"/>
    <w:rsid w:val="00ED662D"/>
    <w:rsid w:val="00ED69FC"/>
    <w:rsid w:val="00ED7169"/>
    <w:rsid w:val="00ED7B72"/>
    <w:rsid w:val="00EE01CA"/>
    <w:rsid w:val="00EE03B3"/>
    <w:rsid w:val="00EE0606"/>
    <w:rsid w:val="00EE0671"/>
    <w:rsid w:val="00EE0C63"/>
    <w:rsid w:val="00EE0EF0"/>
    <w:rsid w:val="00EE107A"/>
    <w:rsid w:val="00EE165F"/>
    <w:rsid w:val="00EE1666"/>
    <w:rsid w:val="00EE16F4"/>
    <w:rsid w:val="00EE17BC"/>
    <w:rsid w:val="00EE1DC8"/>
    <w:rsid w:val="00EE20B7"/>
    <w:rsid w:val="00EE27D7"/>
    <w:rsid w:val="00EE3342"/>
    <w:rsid w:val="00EE3BDC"/>
    <w:rsid w:val="00EE4931"/>
    <w:rsid w:val="00EE4988"/>
    <w:rsid w:val="00EE5017"/>
    <w:rsid w:val="00EE55A2"/>
    <w:rsid w:val="00EE5C8C"/>
    <w:rsid w:val="00EE5F3B"/>
    <w:rsid w:val="00EE64C3"/>
    <w:rsid w:val="00EE6874"/>
    <w:rsid w:val="00EE6895"/>
    <w:rsid w:val="00EE7334"/>
    <w:rsid w:val="00EE7817"/>
    <w:rsid w:val="00EF0009"/>
    <w:rsid w:val="00EF075E"/>
    <w:rsid w:val="00EF09F9"/>
    <w:rsid w:val="00EF1B3A"/>
    <w:rsid w:val="00EF1E44"/>
    <w:rsid w:val="00EF1F8D"/>
    <w:rsid w:val="00EF2706"/>
    <w:rsid w:val="00EF2AB2"/>
    <w:rsid w:val="00EF3C94"/>
    <w:rsid w:val="00EF3EBD"/>
    <w:rsid w:val="00EF3FE9"/>
    <w:rsid w:val="00EF4551"/>
    <w:rsid w:val="00EF4CEE"/>
    <w:rsid w:val="00EF720E"/>
    <w:rsid w:val="00EF78C2"/>
    <w:rsid w:val="00F0007F"/>
    <w:rsid w:val="00F0056B"/>
    <w:rsid w:val="00F00CB2"/>
    <w:rsid w:val="00F011BC"/>
    <w:rsid w:val="00F0212C"/>
    <w:rsid w:val="00F02868"/>
    <w:rsid w:val="00F02975"/>
    <w:rsid w:val="00F03094"/>
    <w:rsid w:val="00F03C95"/>
    <w:rsid w:val="00F04372"/>
    <w:rsid w:val="00F04636"/>
    <w:rsid w:val="00F046EF"/>
    <w:rsid w:val="00F056FA"/>
    <w:rsid w:val="00F05D61"/>
    <w:rsid w:val="00F066ED"/>
    <w:rsid w:val="00F07026"/>
    <w:rsid w:val="00F07C78"/>
    <w:rsid w:val="00F07CBA"/>
    <w:rsid w:val="00F1018D"/>
    <w:rsid w:val="00F108FA"/>
    <w:rsid w:val="00F11A13"/>
    <w:rsid w:val="00F12715"/>
    <w:rsid w:val="00F12758"/>
    <w:rsid w:val="00F1275A"/>
    <w:rsid w:val="00F12A94"/>
    <w:rsid w:val="00F12EE0"/>
    <w:rsid w:val="00F13290"/>
    <w:rsid w:val="00F13798"/>
    <w:rsid w:val="00F13E27"/>
    <w:rsid w:val="00F14884"/>
    <w:rsid w:val="00F15B48"/>
    <w:rsid w:val="00F15BDC"/>
    <w:rsid w:val="00F16035"/>
    <w:rsid w:val="00F16721"/>
    <w:rsid w:val="00F168C5"/>
    <w:rsid w:val="00F1709C"/>
    <w:rsid w:val="00F170E9"/>
    <w:rsid w:val="00F17159"/>
    <w:rsid w:val="00F20E0C"/>
    <w:rsid w:val="00F21D3D"/>
    <w:rsid w:val="00F2305B"/>
    <w:rsid w:val="00F2343D"/>
    <w:rsid w:val="00F237BA"/>
    <w:rsid w:val="00F2477E"/>
    <w:rsid w:val="00F24A91"/>
    <w:rsid w:val="00F2528D"/>
    <w:rsid w:val="00F257BA"/>
    <w:rsid w:val="00F25B5D"/>
    <w:rsid w:val="00F25E01"/>
    <w:rsid w:val="00F25E24"/>
    <w:rsid w:val="00F26344"/>
    <w:rsid w:val="00F265FC"/>
    <w:rsid w:val="00F26CD9"/>
    <w:rsid w:val="00F278CF"/>
    <w:rsid w:val="00F301D1"/>
    <w:rsid w:val="00F30898"/>
    <w:rsid w:val="00F30B6B"/>
    <w:rsid w:val="00F30FBF"/>
    <w:rsid w:val="00F31231"/>
    <w:rsid w:val="00F3123F"/>
    <w:rsid w:val="00F312B8"/>
    <w:rsid w:val="00F31345"/>
    <w:rsid w:val="00F32104"/>
    <w:rsid w:val="00F326DF"/>
    <w:rsid w:val="00F33886"/>
    <w:rsid w:val="00F33C36"/>
    <w:rsid w:val="00F33E77"/>
    <w:rsid w:val="00F34175"/>
    <w:rsid w:val="00F3475D"/>
    <w:rsid w:val="00F35423"/>
    <w:rsid w:val="00F35A75"/>
    <w:rsid w:val="00F35DAF"/>
    <w:rsid w:val="00F35DF1"/>
    <w:rsid w:val="00F36260"/>
    <w:rsid w:val="00F3666B"/>
    <w:rsid w:val="00F3687C"/>
    <w:rsid w:val="00F36B66"/>
    <w:rsid w:val="00F371B3"/>
    <w:rsid w:val="00F377AB"/>
    <w:rsid w:val="00F37C3D"/>
    <w:rsid w:val="00F40D19"/>
    <w:rsid w:val="00F40FCB"/>
    <w:rsid w:val="00F410A3"/>
    <w:rsid w:val="00F413DA"/>
    <w:rsid w:val="00F416D3"/>
    <w:rsid w:val="00F425C7"/>
    <w:rsid w:val="00F426B0"/>
    <w:rsid w:val="00F429DF"/>
    <w:rsid w:val="00F42F9D"/>
    <w:rsid w:val="00F4316D"/>
    <w:rsid w:val="00F43AE3"/>
    <w:rsid w:val="00F43EC1"/>
    <w:rsid w:val="00F44B96"/>
    <w:rsid w:val="00F459E3"/>
    <w:rsid w:val="00F45B67"/>
    <w:rsid w:val="00F45C04"/>
    <w:rsid w:val="00F45D75"/>
    <w:rsid w:val="00F45E03"/>
    <w:rsid w:val="00F46042"/>
    <w:rsid w:val="00F46449"/>
    <w:rsid w:val="00F46753"/>
    <w:rsid w:val="00F4722D"/>
    <w:rsid w:val="00F47259"/>
    <w:rsid w:val="00F47A51"/>
    <w:rsid w:val="00F504E8"/>
    <w:rsid w:val="00F5076D"/>
    <w:rsid w:val="00F50D5C"/>
    <w:rsid w:val="00F515BB"/>
    <w:rsid w:val="00F51E00"/>
    <w:rsid w:val="00F51E97"/>
    <w:rsid w:val="00F51FE4"/>
    <w:rsid w:val="00F521C2"/>
    <w:rsid w:val="00F526B5"/>
    <w:rsid w:val="00F536D6"/>
    <w:rsid w:val="00F538B6"/>
    <w:rsid w:val="00F53ADC"/>
    <w:rsid w:val="00F54094"/>
    <w:rsid w:val="00F54CF3"/>
    <w:rsid w:val="00F54E61"/>
    <w:rsid w:val="00F55347"/>
    <w:rsid w:val="00F557D9"/>
    <w:rsid w:val="00F55A0D"/>
    <w:rsid w:val="00F56323"/>
    <w:rsid w:val="00F56586"/>
    <w:rsid w:val="00F57164"/>
    <w:rsid w:val="00F572B0"/>
    <w:rsid w:val="00F579ED"/>
    <w:rsid w:val="00F57E7A"/>
    <w:rsid w:val="00F57F12"/>
    <w:rsid w:val="00F60FFE"/>
    <w:rsid w:val="00F61681"/>
    <w:rsid w:val="00F631DF"/>
    <w:rsid w:val="00F634D6"/>
    <w:rsid w:val="00F63748"/>
    <w:rsid w:val="00F63C04"/>
    <w:rsid w:val="00F63F7D"/>
    <w:rsid w:val="00F645F2"/>
    <w:rsid w:val="00F64EBC"/>
    <w:rsid w:val="00F65360"/>
    <w:rsid w:val="00F66300"/>
    <w:rsid w:val="00F6654F"/>
    <w:rsid w:val="00F66C64"/>
    <w:rsid w:val="00F66E52"/>
    <w:rsid w:val="00F67002"/>
    <w:rsid w:val="00F670DB"/>
    <w:rsid w:val="00F6713A"/>
    <w:rsid w:val="00F67223"/>
    <w:rsid w:val="00F674A6"/>
    <w:rsid w:val="00F674AA"/>
    <w:rsid w:val="00F674D5"/>
    <w:rsid w:val="00F679A6"/>
    <w:rsid w:val="00F67D59"/>
    <w:rsid w:val="00F70B7A"/>
    <w:rsid w:val="00F70E02"/>
    <w:rsid w:val="00F70E4C"/>
    <w:rsid w:val="00F71113"/>
    <w:rsid w:val="00F71A07"/>
    <w:rsid w:val="00F71B70"/>
    <w:rsid w:val="00F71E2D"/>
    <w:rsid w:val="00F71EE4"/>
    <w:rsid w:val="00F72924"/>
    <w:rsid w:val="00F73412"/>
    <w:rsid w:val="00F73512"/>
    <w:rsid w:val="00F7359F"/>
    <w:rsid w:val="00F73651"/>
    <w:rsid w:val="00F739C0"/>
    <w:rsid w:val="00F74B9E"/>
    <w:rsid w:val="00F74F08"/>
    <w:rsid w:val="00F7536A"/>
    <w:rsid w:val="00F75D57"/>
    <w:rsid w:val="00F767BE"/>
    <w:rsid w:val="00F767D2"/>
    <w:rsid w:val="00F76B6F"/>
    <w:rsid w:val="00F76FB0"/>
    <w:rsid w:val="00F77063"/>
    <w:rsid w:val="00F80752"/>
    <w:rsid w:val="00F80B66"/>
    <w:rsid w:val="00F812D6"/>
    <w:rsid w:val="00F813E0"/>
    <w:rsid w:val="00F81605"/>
    <w:rsid w:val="00F81FB8"/>
    <w:rsid w:val="00F822D1"/>
    <w:rsid w:val="00F82A1C"/>
    <w:rsid w:val="00F82AD4"/>
    <w:rsid w:val="00F8322A"/>
    <w:rsid w:val="00F83889"/>
    <w:rsid w:val="00F83BFD"/>
    <w:rsid w:val="00F83DC7"/>
    <w:rsid w:val="00F84576"/>
    <w:rsid w:val="00F84CA6"/>
    <w:rsid w:val="00F856D5"/>
    <w:rsid w:val="00F85C9C"/>
    <w:rsid w:val="00F8659C"/>
    <w:rsid w:val="00F8692F"/>
    <w:rsid w:val="00F87C7F"/>
    <w:rsid w:val="00F90191"/>
    <w:rsid w:val="00F902F1"/>
    <w:rsid w:val="00F902F7"/>
    <w:rsid w:val="00F90645"/>
    <w:rsid w:val="00F90844"/>
    <w:rsid w:val="00F90853"/>
    <w:rsid w:val="00F90B47"/>
    <w:rsid w:val="00F90DC9"/>
    <w:rsid w:val="00F90E5A"/>
    <w:rsid w:val="00F90EE3"/>
    <w:rsid w:val="00F91F96"/>
    <w:rsid w:val="00F9211F"/>
    <w:rsid w:val="00F92AE0"/>
    <w:rsid w:val="00F92BB8"/>
    <w:rsid w:val="00F93A6E"/>
    <w:rsid w:val="00F93FC2"/>
    <w:rsid w:val="00F9408A"/>
    <w:rsid w:val="00F94277"/>
    <w:rsid w:val="00F943AA"/>
    <w:rsid w:val="00F94484"/>
    <w:rsid w:val="00F9477C"/>
    <w:rsid w:val="00F94855"/>
    <w:rsid w:val="00F948E0"/>
    <w:rsid w:val="00F964AC"/>
    <w:rsid w:val="00F964DD"/>
    <w:rsid w:val="00F96C0F"/>
    <w:rsid w:val="00F97027"/>
    <w:rsid w:val="00F973C9"/>
    <w:rsid w:val="00F97776"/>
    <w:rsid w:val="00F979D4"/>
    <w:rsid w:val="00FA066E"/>
    <w:rsid w:val="00FA070A"/>
    <w:rsid w:val="00FA090E"/>
    <w:rsid w:val="00FA15D8"/>
    <w:rsid w:val="00FA15E7"/>
    <w:rsid w:val="00FA189B"/>
    <w:rsid w:val="00FA2B65"/>
    <w:rsid w:val="00FA302C"/>
    <w:rsid w:val="00FA335E"/>
    <w:rsid w:val="00FA3791"/>
    <w:rsid w:val="00FA38E9"/>
    <w:rsid w:val="00FA46E3"/>
    <w:rsid w:val="00FA5226"/>
    <w:rsid w:val="00FA52CF"/>
    <w:rsid w:val="00FA5834"/>
    <w:rsid w:val="00FA5FF5"/>
    <w:rsid w:val="00FA627C"/>
    <w:rsid w:val="00FA65BD"/>
    <w:rsid w:val="00FA66FC"/>
    <w:rsid w:val="00FA6B60"/>
    <w:rsid w:val="00FB095C"/>
    <w:rsid w:val="00FB122C"/>
    <w:rsid w:val="00FB172B"/>
    <w:rsid w:val="00FB281A"/>
    <w:rsid w:val="00FB30F0"/>
    <w:rsid w:val="00FB34DB"/>
    <w:rsid w:val="00FB40FE"/>
    <w:rsid w:val="00FB5086"/>
    <w:rsid w:val="00FB5681"/>
    <w:rsid w:val="00FB5733"/>
    <w:rsid w:val="00FB6E8E"/>
    <w:rsid w:val="00FB7190"/>
    <w:rsid w:val="00FB7590"/>
    <w:rsid w:val="00FB7695"/>
    <w:rsid w:val="00FB7A8C"/>
    <w:rsid w:val="00FC048E"/>
    <w:rsid w:val="00FC04AD"/>
    <w:rsid w:val="00FC0B4D"/>
    <w:rsid w:val="00FC0B4E"/>
    <w:rsid w:val="00FC1083"/>
    <w:rsid w:val="00FC2CCD"/>
    <w:rsid w:val="00FC300B"/>
    <w:rsid w:val="00FC3092"/>
    <w:rsid w:val="00FC3A6C"/>
    <w:rsid w:val="00FC4956"/>
    <w:rsid w:val="00FC54B3"/>
    <w:rsid w:val="00FC6076"/>
    <w:rsid w:val="00FC6976"/>
    <w:rsid w:val="00FC6D2D"/>
    <w:rsid w:val="00FC6D6F"/>
    <w:rsid w:val="00FC7212"/>
    <w:rsid w:val="00FC7425"/>
    <w:rsid w:val="00FD038D"/>
    <w:rsid w:val="00FD079C"/>
    <w:rsid w:val="00FD1373"/>
    <w:rsid w:val="00FD155F"/>
    <w:rsid w:val="00FD157D"/>
    <w:rsid w:val="00FD19F8"/>
    <w:rsid w:val="00FD1D65"/>
    <w:rsid w:val="00FD1FE0"/>
    <w:rsid w:val="00FD2257"/>
    <w:rsid w:val="00FD263F"/>
    <w:rsid w:val="00FD2EA9"/>
    <w:rsid w:val="00FD3288"/>
    <w:rsid w:val="00FD3CF6"/>
    <w:rsid w:val="00FD3D3E"/>
    <w:rsid w:val="00FD4662"/>
    <w:rsid w:val="00FD69ED"/>
    <w:rsid w:val="00FD6A2B"/>
    <w:rsid w:val="00FD6A59"/>
    <w:rsid w:val="00FD6F08"/>
    <w:rsid w:val="00FD6F1D"/>
    <w:rsid w:val="00FD76EA"/>
    <w:rsid w:val="00FD79D1"/>
    <w:rsid w:val="00FD7A26"/>
    <w:rsid w:val="00FE0E17"/>
    <w:rsid w:val="00FE10C1"/>
    <w:rsid w:val="00FE169E"/>
    <w:rsid w:val="00FE175F"/>
    <w:rsid w:val="00FE222C"/>
    <w:rsid w:val="00FE3B1D"/>
    <w:rsid w:val="00FE3C91"/>
    <w:rsid w:val="00FE438D"/>
    <w:rsid w:val="00FE4782"/>
    <w:rsid w:val="00FE4A50"/>
    <w:rsid w:val="00FE4A83"/>
    <w:rsid w:val="00FE5168"/>
    <w:rsid w:val="00FE5EFB"/>
    <w:rsid w:val="00FE5F4B"/>
    <w:rsid w:val="00FE638C"/>
    <w:rsid w:val="00FE646D"/>
    <w:rsid w:val="00FE6F39"/>
    <w:rsid w:val="00FE6F59"/>
    <w:rsid w:val="00FE7850"/>
    <w:rsid w:val="00FE796F"/>
    <w:rsid w:val="00FE7EDE"/>
    <w:rsid w:val="00FF0D44"/>
    <w:rsid w:val="00FF0F33"/>
    <w:rsid w:val="00FF130C"/>
    <w:rsid w:val="00FF149A"/>
    <w:rsid w:val="00FF1B3E"/>
    <w:rsid w:val="00FF1C1E"/>
    <w:rsid w:val="00FF2255"/>
    <w:rsid w:val="00FF22F4"/>
    <w:rsid w:val="00FF29F8"/>
    <w:rsid w:val="00FF37DA"/>
    <w:rsid w:val="00FF445B"/>
    <w:rsid w:val="00FF4652"/>
    <w:rsid w:val="00FF46F9"/>
    <w:rsid w:val="00FF4C82"/>
    <w:rsid w:val="00FF53EE"/>
    <w:rsid w:val="00FF53F9"/>
    <w:rsid w:val="00FF749F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5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42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B15"/>
    <w:pPr>
      <w:keepNext/>
      <w:spacing w:after="0" w:line="240" w:lineRule="auto"/>
      <w:jc w:val="center"/>
      <w:outlineLvl w:val="1"/>
    </w:pPr>
    <w:rPr>
      <w:rFonts w:ascii="Arial" w:eastAsia="Calibri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1B15"/>
    <w:pPr>
      <w:keepNext/>
      <w:spacing w:after="0" w:line="240" w:lineRule="auto"/>
      <w:jc w:val="center"/>
      <w:outlineLvl w:val="3"/>
    </w:pPr>
    <w:rPr>
      <w:rFonts w:ascii="Arial" w:eastAsia="Calibri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42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1B15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1B15"/>
    <w:rPr>
      <w:rFonts w:ascii="Arial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71B15"/>
    <w:rPr>
      <w:rFonts w:ascii="Times New Roman" w:eastAsia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05185"/>
    <w:pPr>
      <w:ind w:left="720"/>
    </w:pPr>
  </w:style>
  <w:style w:type="table" w:styleId="TableGrid">
    <w:name w:val="Table Grid"/>
    <w:basedOn w:val="TableNormal"/>
    <w:uiPriority w:val="99"/>
    <w:rsid w:val="007A52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A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4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423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54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1423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C43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1166</TotalTime>
  <Pages>18</Pages>
  <Words>3051</Words>
  <Characters>17391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26</cp:revision>
  <cp:lastPrinted>2015-06-01T10:14:00Z</cp:lastPrinted>
  <dcterms:created xsi:type="dcterms:W3CDTF">2014-06-24T10:24:00Z</dcterms:created>
  <dcterms:modified xsi:type="dcterms:W3CDTF">2015-06-01T10:15:00Z</dcterms:modified>
</cp:coreProperties>
</file>