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3" w:rsidRPr="00297EA1" w:rsidRDefault="00C45933" w:rsidP="005422CD">
      <w:pPr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  <w:r>
        <w:br w:type="textWrapping" w:clear="all"/>
      </w:r>
    </w:p>
    <w:p w:rsidR="00C45933" w:rsidRDefault="00C45933" w:rsidP="005422CD">
      <w:pPr>
        <w:jc w:val="center"/>
      </w:pPr>
    </w:p>
    <w:p w:rsidR="00C45933" w:rsidRDefault="00C45933" w:rsidP="005422CD">
      <w:pPr>
        <w:pStyle w:val="Heading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C45933" w:rsidRDefault="00C45933" w:rsidP="005422CD"/>
    <w:p w:rsidR="00C45933" w:rsidRDefault="00C45933" w:rsidP="005422CD">
      <w:pPr>
        <w:pStyle w:val="Heading2"/>
        <w:rPr>
          <w:sz w:val="44"/>
        </w:rPr>
      </w:pPr>
      <w:r>
        <w:rPr>
          <w:sz w:val="44"/>
        </w:rPr>
        <w:t>П О С Т А Н О В Л Е Н И Е</w:t>
      </w:r>
    </w:p>
    <w:p w:rsidR="00C45933" w:rsidRDefault="00C45933" w:rsidP="005422CD">
      <w:pPr>
        <w:rPr>
          <w:b/>
          <w:bCs/>
        </w:rPr>
      </w:pPr>
    </w:p>
    <w:p w:rsidR="00C45933" w:rsidRDefault="00C45933" w:rsidP="005422CD">
      <w:pPr>
        <w:pStyle w:val="Heading4"/>
      </w:pPr>
      <w:r>
        <w:t xml:space="preserve">ГЛАВЫ АДМИНИСТРАЦИИ </w:t>
      </w:r>
    </w:p>
    <w:p w:rsidR="00C45933" w:rsidRDefault="00C45933" w:rsidP="005422CD">
      <w:pPr>
        <w:pStyle w:val="Heading4"/>
      </w:pPr>
      <w:r>
        <w:t>МУНИЦИПАЛЬНОГО РАЙОНА «ВОЛОКОНОВСКИЙ РАЙОН»</w:t>
      </w:r>
    </w:p>
    <w:p w:rsidR="00C45933" w:rsidRDefault="00C45933" w:rsidP="005422C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C45933" w:rsidRDefault="00C45933" w:rsidP="005422CD">
      <w:pPr>
        <w:jc w:val="center"/>
      </w:pPr>
    </w:p>
    <w:p w:rsidR="00C45933" w:rsidRDefault="00C45933" w:rsidP="005422CD">
      <w:pPr>
        <w:spacing w:line="480" w:lineRule="auto"/>
        <w:rPr>
          <w:rFonts w:ascii="Arial" w:hAnsi="Arial" w:cs="Arial"/>
          <w:sz w:val="18"/>
        </w:rPr>
      </w:pPr>
    </w:p>
    <w:p w:rsidR="00C45933" w:rsidRPr="00C90EA2" w:rsidRDefault="00C45933" w:rsidP="005422CD">
      <w:pPr>
        <w:jc w:val="both"/>
        <w:rPr>
          <w:b/>
          <w:sz w:val="28"/>
          <w:szCs w:val="28"/>
        </w:rPr>
      </w:pPr>
      <w:r w:rsidRPr="00C90EA2">
        <w:rPr>
          <w:rFonts w:ascii="Arial" w:hAnsi="Arial" w:cs="Arial"/>
          <w:b/>
          <w:sz w:val="18"/>
        </w:rPr>
        <w:t xml:space="preserve">01 сентября 2014 г.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C90EA2">
        <w:rPr>
          <w:rFonts w:ascii="Arial" w:hAnsi="Arial" w:cs="Arial"/>
          <w:b/>
          <w:sz w:val="18"/>
        </w:rPr>
        <w:t>№ 325</w:t>
      </w:r>
    </w:p>
    <w:p w:rsidR="00C45933" w:rsidRDefault="00C45933" w:rsidP="005422CD">
      <w:pPr>
        <w:jc w:val="both"/>
        <w:rPr>
          <w:sz w:val="28"/>
          <w:szCs w:val="28"/>
        </w:rPr>
      </w:pPr>
    </w:p>
    <w:p w:rsidR="00C45933" w:rsidRDefault="00C45933" w:rsidP="005422CD">
      <w:pPr>
        <w:jc w:val="both"/>
        <w:rPr>
          <w:sz w:val="28"/>
          <w:szCs w:val="28"/>
        </w:rPr>
      </w:pPr>
    </w:p>
    <w:p w:rsidR="00C45933" w:rsidRDefault="00C45933" w:rsidP="005422CD">
      <w:pPr>
        <w:jc w:val="both"/>
        <w:rPr>
          <w:sz w:val="28"/>
          <w:szCs w:val="28"/>
        </w:rPr>
      </w:pPr>
    </w:p>
    <w:p w:rsidR="00C45933" w:rsidRPr="005422CD" w:rsidRDefault="00C45933" w:rsidP="007422CC">
      <w:pPr>
        <w:framePr w:w="4867" w:h="540" w:hSpace="180" w:wrap="around" w:vAnchor="text" w:hAnchor="page" w:x="1702" w:y="1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платы, взимаемой с родителей (законных представителей) за осуществление присмотра и ухода за детьми в группах продленного дня в муниципальных бюджетных образовательных организациях</w:t>
      </w:r>
    </w:p>
    <w:p w:rsidR="00C45933" w:rsidRDefault="00C45933" w:rsidP="005422CD">
      <w:pPr>
        <w:jc w:val="both"/>
        <w:rPr>
          <w:sz w:val="28"/>
          <w:szCs w:val="28"/>
        </w:rPr>
      </w:pPr>
    </w:p>
    <w:p w:rsidR="00C45933" w:rsidRDefault="00C45933" w:rsidP="005422CD">
      <w:pPr>
        <w:jc w:val="both"/>
        <w:rPr>
          <w:sz w:val="28"/>
          <w:szCs w:val="28"/>
        </w:rPr>
      </w:pPr>
    </w:p>
    <w:p w:rsidR="00C45933" w:rsidRDefault="00C45933" w:rsidP="005422CD">
      <w:pPr>
        <w:jc w:val="both"/>
        <w:rPr>
          <w:sz w:val="28"/>
          <w:szCs w:val="28"/>
        </w:rPr>
      </w:pPr>
    </w:p>
    <w:p w:rsidR="00C45933" w:rsidRDefault="00C45933" w:rsidP="005422CD">
      <w:pPr>
        <w:jc w:val="both"/>
        <w:rPr>
          <w:sz w:val="28"/>
          <w:szCs w:val="28"/>
        </w:rPr>
      </w:pPr>
    </w:p>
    <w:p w:rsidR="00C45933" w:rsidRDefault="00C45933" w:rsidP="005422CD">
      <w:pPr>
        <w:jc w:val="both"/>
        <w:rPr>
          <w:sz w:val="28"/>
          <w:szCs w:val="28"/>
        </w:rPr>
      </w:pPr>
    </w:p>
    <w:p w:rsidR="00C45933" w:rsidRDefault="00C45933" w:rsidP="005422CD">
      <w:pPr>
        <w:jc w:val="both"/>
        <w:rPr>
          <w:sz w:val="28"/>
          <w:szCs w:val="28"/>
        </w:rPr>
      </w:pPr>
    </w:p>
    <w:p w:rsidR="00C45933" w:rsidRDefault="00C45933" w:rsidP="005422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5933" w:rsidRDefault="00C45933" w:rsidP="005422CD">
      <w:pPr>
        <w:tabs>
          <w:tab w:val="left" w:pos="0"/>
        </w:tabs>
        <w:jc w:val="both"/>
        <w:rPr>
          <w:sz w:val="28"/>
          <w:szCs w:val="28"/>
        </w:rPr>
      </w:pPr>
    </w:p>
    <w:p w:rsidR="00C45933" w:rsidRDefault="00C45933" w:rsidP="005422CD">
      <w:pPr>
        <w:tabs>
          <w:tab w:val="left" w:pos="0"/>
        </w:tabs>
        <w:jc w:val="both"/>
        <w:rPr>
          <w:sz w:val="28"/>
          <w:szCs w:val="28"/>
        </w:rPr>
      </w:pPr>
    </w:p>
    <w:p w:rsidR="00C45933" w:rsidRDefault="00C45933" w:rsidP="005422CD">
      <w:pPr>
        <w:tabs>
          <w:tab w:val="left" w:pos="0"/>
        </w:tabs>
        <w:jc w:val="both"/>
        <w:rPr>
          <w:sz w:val="28"/>
          <w:szCs w:val="28"/>
        </w:rPr>
      </w:pPr>
    </w:p>
    <w:p w:rsidR="00C45933" w:rsidRDefault="00C45933" w:rsidP="005422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29.12.2012г. № 273-ФЗ «Об образовании в Российской Федерации»   </w:t>
      </w:r>
      <w:r w:rsidRPr="00DD1539">
        <w:rPr>
          <w:b/>
          <w:sz w:val="28"/>
          <w:szCs w:val="28"/>
        </w:rPr>
        <w:t>п о с т а н о в л я ю :</w:t>
      </w:r>
    </w:p>
    <w:p w:rsidR="00C45933" w:rsidRDefault="00C45933" w:rsidP="005422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 01.09.2014 года плату, взимаемую с родителей (законных представителей) за осуществление присмотра и ухода за детьми в группах продленного дня в муниципальных бюджетных образовательных организациях района, в размере 501 рубля в месяц без учета питания.</w:t>
      </w:r>
    </w:p>
    <w:p w:rsidR="00C45933" w:rsidRDefault="00C45933" w:rsidP="005422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районной газете «Красный Октябрь» (И.А. Тетерятник).</w:t>
      </w:r>
    </w:p>
    <w:p w:rsidR="00C45933" w:rsidRDefault="00C45933" w:rsidP="005422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официального опубликования и распространяется на правоотношения, возникшие с             1 сентября 2014 года.</w:t>
      </w:r>
    </w:p>
    <w:p w:rsidR="00C45933" w:rsidRDefault="00C45933" w:rsidP="005422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возложить на первого заместителя главы администрации района по социальной политике А.М.Сотникова.</w:t>
      </w:r>
    </w:p>
    <w:p w:rsidR="00C45933" w:rsidRPr="007422CC" w:rsidRDefault="00C45933" w:rsidP="007422CC">
      <w:pPr>
        <w:tabs>
          <w:tab w:val="left" w:pos="0"/>
        </w:tabs>
        <w:jc w:val="both"/>
        <w:rPr>
          <w:sz w:val="28"/>
          <w:szCs w:val="28"/>
        </w:rPr>
      </w:pPr>
    </w:p>
    <w:p w:rsidR="00C45933" w:rsidRPr="007422CC" w:rsidRDefault="00C45933" w:rsidP="007422CC">
      <w:pPr>
        <w:tabs>
          <w:tab w:val="left" w:pos="0"/>
        </w:tabs>
        <w:jc w:val="both"/>
        <w:rPr>
          <w:sz w:val="28"/>
          <w:szCs w:val="28"/>
        </w:rPr>
      </w:pPr>
    </w:p>
    <w:p w:rsidR="00C45933" w:rsidRPr="007422CC" w:rsidRDefault="00C45933" w:rsidP="007422CC">
      <w:pPr>
        <w:tabs>
          <w:tab w:val="left" w:pos="0"/>
          <w:tab w:val="left" w:pos="1155"/>
        </w:tabs>
        <w:jc w:val="both"/>
        <w:rPr>
          <w:sz w:val="28"/>
          <w:szCs w:val="28"/>
        </w:rPr>
      </w:pPr>
      <w:r w:rsidRPr="007422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933" w:rsidRPr="007422CC" w:rsidRDefault="00C45933" w:rsidP="00B575A6">
      <w:pPr>
        <w:jc w:val="both"/>
        <w:rPr>
          <w:b/>
          <w:sz w:val="28"/>
          <w:szCs w:val="28"/>
        </w:rPr>
      </w:pPr>
      <w:r w:rsidRPr="005422CD">
        <w:rPr>
          <w:b/>
          <w:sz w:val="28"/>
          <w:szCs w:val="28"/>
        </w:rPr>
        <w:t xml:space="preserve">Глава администрации района </w:t>
      </w:r>
      <w:r w:rsidRPr="005422CD">
        <w:rPr>
          <w:b/>
          <w:sz w:val="28"/>
          <w:szCs w:val="28"/>
        </w:rPr>
        <w:tab/>
      </w:r>
      <w:r w:rsidRPr="005422CD">
        <w:rPr>
          <w:b/>
          <w:sz w:val="28"/>
          <w:szCs w:val="28"/>
        </w:rPr>
        <w:tab/>
      </w:r>
      <w:r w:rsidRPr="005422CD">
        <w:rPr>
          <w:b/>
          <w:sz w:val="28"/>
          <w:szCs w:val="28"/>
        </w:rPr>
        <w:tab/>
        <w:t xml:space="preserve">                </w:t>
      </w:r>
      <w:r w:rsidRPr="005422C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22CD">
        <w:rPr>
          <w:b/>
          <w:sz w:val="28"/>
          <w:szCs w:val="28"/>
        </w:rPr>
        <w:t>С. Бикетов</w:t>
      </w:r>
    </w:p>
    <w:sectPr w:rsidR="00C45933" w:rsidRPr="007422CC" w:rsidSect="007422CC">
      <w:headerReference w:type="even" r:id="rId8"/>
      <w:pgSz w:w="11906" w:h="16838"/>
      <w:pgMar w:top="284" w:right="92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933" w:rsidRDefault="00C45933">
      <w:r>
        <w:separator/>
      </w:r>
    </w:p>
  </w:endnote>
  <w:endnote w:type="continuationSeparator" w:id="1">
    <w:p w:rsidR="00C45933" w:rsidRDefault="00C4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933" w:rsidRDefault="00C45933">
      <w:r>
        <w:separator/>
      </w:r>
    </w:p>
  </w:footnote>
  <w:footnote w:type="continuationSeparator" w:id="1">
    <w:p w:rsidR="00C45933" w:rsidRDefault="00C45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33" w:rsidRDefault="00C45933" w:rsidP="00470F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933" w:rsidRDefault="00C459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D42"/>
    <w:multiLevelType w:val="hybridMultilevel"/>
    <w:tmpl w:val="BB703E76"/>
    <w:lvl w:ilvl="0" w:tplc="F0C2C1E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/>
      </w:rPr>
    </w:lvl>
    <w:lvl w:ilvl="1" w:tplc="D79AB3B6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F50B60"/>
    <w:multiLevelType w:val="hybridMultilevel"/>
    <w:tmpl w:val="E2DA7770"/>
    <w:lvl w:ilvl="0" w:tplc="D922920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FE6267"/>
    <w:multiLevelType w:val="hybridMultilevel"/>
    <w:tmpl w:val="E3C23350"/>
    <w:lvl w:ilvl="0" w:tplc="ABA2D92A">
      <w:start w:val="3"/>
      <w:numFmt w:val="decimal"/>
      <w:lvlText w:val="%1."/>
      <w:lvlJc w:val="left"/>
      <w:pPr>
        <w:ind w:left="156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  <w:rPr>
        <w:rFonts w:cs="Times New Roman"/>
      </w:rPr>
    </w:lvl>
  </w:abstractNum>
  <w:abstractNum w:abstractNumId="3">
    <w:nsid w:val="6226174B"/>
    <w:multiLevelType w:val="hybridMultilevel"/>
    <w:tmpl w:val="04D26CF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93"/>
    <w:rsid w:val="00011FBD"/>
    <w:rsid w:val="000303BA"/>
    <w:rsid w:val="00033082"/>
    <w:rsid w:val="0004758D"/>
    <w:rsid w:val="00053925"/>
    <w:rsid w:val="000616F9"/>
    <w:rsid w:val="000909FF"/>
    <w:rsid w:val="00090D59"/>
    <w:rsid w:val="000952FA"/>
    <w:rsid w:val="000A4780"/>
    <w:rsid w:val="000B02FB"/>
    <w:rsid w:val="000C75F6"/>
    <w:rsid w:val="000D4879"/>
    <w:rsid w:val="000D5E1A"/>
    <w:rsid w:val="000F50F0"/>
    <w:rsid w:val="00105023"/>
    <w:rsid w:val="001309E6"/>
    <w:rsid w:val="00136A16"/>
    <w:rsid w:val="00155520"/>
    <w:rsid w:val="0016287F"/>
    <w:rsid w:val="00182CA3"/>
    <w:rsid w:val="00191B16"/>
    <w:rsid w:val="00196FA8"/>
    <w:rsid w:val="001A2166"/>
    <w:rsid w:val="001B5326"/>
    <w:rsid w:val="001B5A22"/>
    <w:rsid w:val="001C27F7"/>
    <w:rsid w:val="001C498F"/>
    <w:rsid w:val="001E39E0"/>
    <w:rsid w:val="001F2D70"/>
    <w:rsid w:val="002312BD"/>
    <w:rsid w:val="00237850"/>
    <w:rsid w:val="002437E3"/>
    <w:rsid w:val="00243947"/>
    <w:rsid w:val="0026414B"/>
    <w:rsid w:val="00265255"/>
    <w:rsid w:val="0029745E"/>
    <w:rsid w:val="00297EA1"/>
    <w:rsid w:val="002A5DA6"/>
    <w:rsid w:val="002A6339"/>
    <w:rsid w:val="002B2A02"/>
    <w:rsid w:val="002B2A29"/>
    <w:rsid w:val="002B65A1"/>
    <w:rsid w:val="002C01ED"/>
    <w:rsid w:val="002C0EEC"/>
    <w:rsid w:val="002E2018"/>
    <w:rsid w:val="002F736B"/>
    <w:rsid w:val="00303321"/>
    <w:rsid w:val="0031053C"/>
    <w:rsid w:val="0031608D"/>
    <w:rsid w:val="00354DA1"/>
    <w:rsid w:val="00372E7B"/>
    <w:rsid w:val="003734AB"/>
    <w:rsid w:val="00377A1A"/>
    <w:rsid w:val="003B0F2C"/>
    <w:rsid w:val="003C24DB"/>
    <w:rsid w:val="003C3668"/>
    <w:rsid w:val="003E4A11"/>
    <w:rsid w:val="00410DD1"/>
    <w:rsid w:val="004144F9"/>
    <w:rsid w:val="004171A0"/>
    <w:rsid w:val="0043028E"/>
    <w:rsid w:val="0044148A"/>
    <w:rsid w:val="004572D0"/>
    <w:rsid w:val="004579EF"/>
    <w:rsid w:val="00462119"/>
    <w:rsid w:val="00470FCD"/>
    <w:rsid w:val="004744C0"/>
    <w:rsid w:val="004B65C6"/>
    <w:rsid w:val="004C0413"/>
    <w:rsid w:val="004C16CD"/>
    <w:rsid w:val="004C7866"/>
    <w:rsid w:val="004C7CB3"/>
    <w:rsid w:val="004D2C37"/>
    <w:rsid w:val="004E491E"/>
    <w:rsid w:val="004F426A"/>
    <w:rsid w:val="00501B22"/>
    <w:rsid w:val="00514C3A"/>
    <w:rsid w:val="00517414"/>
    <w:rsid w:val="00533B31"/>
    <w:rsid w:val="005422CD"/>
    <w:rsid w:val="00545238"/>
    <w:rsid w:val="005617D8"/>
    <w:rsid w:val="00567AA6"/>
    <w:rsid w:val="00571282"/>
    <w:rsid w:val="005A4E12"/>
    <w:rsid w:val="005A6A84"/>
    <w:rsid w:val="005B50EC"/>
    <w:rsid w:val="005B7746"/>
    <w:rsid w:val="005C0FE5"/>
    <w:rsid w:val="005D3D81"/>
    <w:rsid w:val="005F0BAE"/>
    <w:rsid w:val="005F1B81"/>
    <w:rsid w:val="0061305F"/>
    <w:rsid w:val="006205BD"/>
    <w:rsid w:val="00623BE3"/>
    <w:rsid w:val="006244F7"/>
    <w:rsid w:val="00625C51"/>
    <w:rsid w:val="00635559"/>
    <w:rsid w:val="00635E19"/>
    <w:rsid w:val="00643C2B"/>
    <w:rsid w:val="00662546"/>
    <w:rsid w:val="00676673"/>
    <w:rsid w:val="006766E4"/>
    <w:rsid w:val="0069059B"/>
    <w:rsid w:val="006A1E55"/>
    <w:rsid w:val="006C64AD"/>
    <w:rsid w:val="00701C4F"/>
    <w:rsid w:val="00706E99"/>
    <w:rsid w:val="00706F05"/>
    <w:rsid w:val="007107A8"/>
    <w:rsid w:val="007135F8"/>
    <w:rsid w:val="00713AC4"/>
    <w:rsid w:val="0072641F"/>
    <w:rsid w:val="00733188"/>
    <w:rsid w:val="00740380"/>
    <w:rsid w:val="007422CC"/>
    <w:rsid w:val="00743650"/>
    <w:rsid w:val="0074479C"/>
    <w:rsid w:val="00755F7E"/>
    <w:rsid w:val="00780742"/>
    <w:rsid w:val="00790F44"/>
    <w:rsid w:val="00797D15"/>
    <w:rsid w:val="007B1148"/>
    <w:rsid w:val="007C1E3C"/>
    <w:rsid w:val="007C2139"/>
    <w:rsid w:val="007D16D8"/>
    <w:rsid w:val="007E15E5"/>
    <w:rsid w:val="007E3B6D"/>
    <w:rsid w:val="007E5633"/>
    <w:rsid w:val="007F716C"/>
    <w:rsid w:val="00800364"/>
    <w:rsid w:val="008009BF"/>
    <w:rsid w:val="00801E3C"/>
    <w:rsid w:val="00837360"/>
    <w:rsid w:val="008567A7"/>
    <w:rsid w:val="00864C20"/>
    <w:rsid w:val="00867AB2"/>
    <w:rsid w:val="00874327"/>
    <w:rsid w:val="00885C86"/>
    <w:rsid w:val="008A51DD"/>
    <w:rsid w:val="008A5F06"/>
    <w:rsid w:val="008A6464"/>
    <w:rsid w:val="008B7528"/>
    <w:rsid w:val="008D51B6"/>
    <w:rsid w:val="008D61D2"/>
    <w:rsid w:val="009123B2"/>
    <w:rsid w:val="00933410"/>
    <w:rsid w:val="00934D6B"/>
    <w:rsid w:val="009575FA"/>
    <w:rsid w:val="0097305D"/>
    <w:rsid w:val="00983BB2"/>
    <w:rsid w:val="00984046"/>
    <w:rsid w:val="009B7559"/>
    <w:rsid w:val="009C2F8F"/>
    <w:rsid w:val="009D2177"/>
    <w:rsid w:val="009D69EA"/>
    <w:rsid w:val="009D6E50"/>
    <w:rsid w:val="009E0D3F"/>
    <w:rsid w:val="009F421E"/>
    <w:rsid w:val="009F7253"/>
    <w:rsid w:val="00A0579D"/>
    <w:rsid w:val="00A1221E"/>
    <w:rsid w:val="00A16B1B"/>
    <w:rsid w:val="00A32C29"/>
    <w:rsid w:val="00A41684"/>
    <w:rsid w:val="00A477F0"/>
    <w:rsid w:val="00A61A9A"/>
    <w:rsid w:val="00A63630"/>
    <w:rsid w:val="00A63D08"/>
    <w:rsid w:val="00A64568"/>
    <w:rsid w:val="00A66214"/>
    <w:rsid w:val="00A77D08"/>
    <w:rsid w:val="00A870B9"/>
    <w:rsid w:val="00A95412"/>
    <w:rsid w:val="00AA372E"/>
    <w:rsid w:val="00AB5EE9"/>
    <w:rsid w:val="00AC5720"/>
    <w:rsid w:val="00AD055C"/>
    <w:rsid w:val="00AE06E2"/>
    <w:rsid w:val="00AE1EC1"/>
    <w:rsid w:val="00AF1ADA"/>
    <w:rsid w:val="00AF6243"/>
    <w:rsid w:val="00AF6D3F"/>
    <w:rsid w:val="00B02B78"/>
    <w:rsid w:val="00B03D9C"/>
    <w:rsid w:val="00B10CF4"/>
    <w:rsid w:val="00B16DC2"/>
    <w:rsid w:val="00B17CE4"/>
    <w:rsid w:val="00B25A08"/>
    <w:rsid w:val="00B354EE"/>
    <w:rsid w:val="00B47923"/>
    <w:rsid w:val="00B56470"/>
    <w:rsid w:val="00B575A6"/>
    <w:rsid w:val="00B61F2A"/>
    <w:rsid w:val="00B6618F"/>
    <w:rsid w:val="00B707CB"/>
    <w:rsid w:val="00B770F4"/>
    <w:rsid w:val="00B86F5C"/>
    <w:rsid w:val="00B94CDB"/>
    <w:rsid w:val="00B97045"/>
    <w:rsid w:val="00BA10CC"/>
    <w:rsid w:val="00BA1B7C"/>
    <w:rsid w:val="00BB5619"/>
    <w:rsid w:val="00BB6764"/>
    <w:rsid w:val="00BC1BCE"/>
    <w:rsid w:val="00BC3E60"/>
    <w:rsid w:val="00BD07DF"/>
    <w:rsid w:val="00BD5243"/>
    <w:rsid w:val="00BE1E7F"/>
    <w:rsid w:val="00BE257F"/>
    <w:rsid w:val="00C22BB2"/>
    <w:rsid w:val="00C23EFD"/>
    <w:rsid w:val="00C33B6F"/>
    <w:rsid w:val="00C44EB2"/>
    <w:rsid w:val="00C45933"/>
    <w:rsid w:val="00C479CF"/>
    <w:rsid w:val="00C50103"/>
    <w:rsid w:val="00C502D7"/>
    <w:rsid w:val="00C55A79"/>
    <w:rsid w:val="00C668B4"/>
    <w:rsid w:val="00C73033"/>
    <w:rsid w:val="00C76E88"/>
    <w:rsid w:val="00C86C5F"/>
    <w:rsid w:val="00C90EA2"/>
    <w:rsid w:val="00C94509"/>
    <w:rsid w:val="00C96367"/>
    <w:rsid w:val="00C97976"/>
    <w:rsid w:val="00CA596B"/>
    <w:rsid w:val="00CA6B19"/>
    <w:rsid w:val="00CB16FF"/>
    <w:rsid w:val="00CB51CD"/>
    <w:rsid w:val="00CF2A5A"/>
    <w:rsid w:val="00CF3CDC"/>
    <w:rsid w:val="00D0557A"/>
    <w:rsid w:val="00D1364C"/>
    <w:rsid w:val="00D2108F"/>
    <w:rsid w:val="00D2202D"/>
    <w:rsid w:val="00D2697B"/>
    <w:rsid w:val="00D46C04"/>
    <w:rsid w:val="00D55958"/>
    <w:rsid w:val="00D636C8"/>
    <w:rsid w:val="00D70DE0"/>
    <w:rsid w:val="00D7700E"/>
    <w:rsid w:val="00D87B48"/>
    <w:rsid w:val="00D941C9"/>
    <w:rsid w:val="00DA51FD"/>
    <w:rsid w:val="00DD1539"/>
    <w:rsid w:val="00DD7DA6"/>
    <w:rsid w:val="00DF5FCD"/>
    <w:rsid w:val="00DF7B62"/>
    <w:rsid w:val="00E02915"/>
    <w:rsid w:val="00E03385"/>
    <w:rsid w:val="00E076B3"/>
    <w:rsid w:val="00E43C1C"/>
    <w:rsid w:val="00E6623D"/>
    <w:rsid w:val="00E73148"/>
    <w:rsid w:val="00E762C8"/>
    <w:rsid w:val="00E76C1D"/>
    <w:rsid w:val="00E81A4E"/>
    <w:rsid w:val="00E97074"/>
    <w:rsid w:val="00EA4B60"/>
    <w:rsid w:val="00EC39BF"/>
    <w:rsid w:val="00EC6A94"/>
    <w:rsid w:val="00ED4C8E"/>
    <w:rsid w:val="00ED6302"/>
    <w:rsid w:val="00EE2261"/>
    <w:rsid w:val="00EE4A3B"/>
    <w:rsid w:val="00EF0B0F"/>
    <w:rsid w:val="00EF7D63"/>
    <w:rsid w:val="00F10F6C"/>
    <w:rsid w:val="00F13076"/>
    <w:rsid w:val="00F14F80"/>
    <w:rsid w:val="00F210C0"/>
    <w:rsid w:val="00F21C93"/>
    <w:rsid w:val="00F23AC8"/>
    <w:rsid w:val="00F2658B"/>
    <w:rsid w:val="00F2780A"/>
    <w:rsid w:val="00F42223"/>
    <w:rsid w:val="00F42C13"/>
    <w:rsid w:val="00F43D4B"/>
    <w:rsid w:val="00F45A1F"/>
    <w:rsid w:val="00F67682"/>
    <w:rsid w:val="00F77018"/>
    <w:rsid w:val="00F831F4"/>
    <w:rsid w:val="00F832D4"/>
    <w:rsid w:val="00F86EBF"/>
    <w:rsid w:val="00F96782"/>
    <w:rsid w:val="00FB1A17"/>
    <w:rsid w:val="00FB608A"/>
    <w:rsid w:val="00FB6102"/>
    <w:rsid w:val="00FC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93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22CD"/>
    <w:pPr>
      <w:keepNext/>
      <w:jc w:val="center"/>
      <w:outlineLvl w:val="0"/>
    </w:pPr>
    <w:rPr>
      <w:rFonts w:eastAsia="Calibri"/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422CD"/>
    <w:pPr>
      <w:keepNext/>
      <w:jc w:val="center"/>
      <w:outlineLvl w:val="1"/>
    </w:pPr>
    <w:rPr>
      <w:rFonts w:ascii="Arial" w:eastAsia="Calibri" w:hAnsi="Arial" w:cs="Arial"/>
      <w:sz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22CD"/>
    <w:pPr>
      <w:keepNext/>
      <w:jc w:val="center"/>
      <w:outlineLvl w:val="3"/>
    </w:pPr>
    <w:rPr>
      <w:rFonts w:ascii="Arial" w:eastAsia="Calibri" w:hAnsi="Arial" w:cs="Arial"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2177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2177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2177"/>
    <w:rPr>
      <w:rFonts w:ascii="Calibri" w:hAnsi="Calibri" w:cs="Times New Roman"/>
      <w:b/>
      <w:bCs/>
      <w:sz w:val="28"/>
      <w:szCs w:val="28"/>
      <w:lang w:eastAsia="ja-JP"/>
    </w:rPr>
  </w:style>
  <w:style w:type="paragraph" w:styleId="BodyText3">
    <w:name w:val="Body Text 3"/>
    <w:basedOn w:val="Normal"/>
    <w:link w:val="BodyText3Char"/>
    <w:uiPriority w:val="99"/>
    <w:rsid w:val="00B575A6"/>
    <w:pPr>
      <w:jc w:val="both"/>
    </w:pPr>
    <w:rPr>
      <w:rFonts w:eastAsia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75A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575A6"/>
    <w:pPr>
      <w:ind w:left="720"/>
      <w:contextualSpacing/>
    </w:pPr>
  </w:style>
  <w:style w:type="paragraph" w:customStyle="1" w:styleId="1">
    <w:name w:val="Знак1"/>
    <w:basedOn w:val="Normal"/>
    <w:uiPriority w:val="99"/>
    <w:rsid w:val="00B575A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422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17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5422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22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280</Words>
  <Characters>1599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2</cp:lastModifiedBy>
  <cp:revision>4</cp:revision>
  <cp:lastPrinted>2014-09-09T09:01:00Z</cp:lastPrinted>
  <dcterms:created xsi:type="dcterms:W3CDTF">2014-09-04T04:14:00Z</dcterms:created>
  <dcterms:modified xsi:type="dcterms:W3CDTF">2014-09-09T09:01:00Z</dcterms:modified>
</cp:coreProperties>
</file>