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9D" w:rsidRPr="00837B35" w:rsidRDefault="006D389D" w:rsidP="00837B35">
      <w:pPr>
        <w:tabs>
          <w:tab w:val="left" w:pos="1905"/>
          <w:tab w:val="center" w:pos="4670"/>
        </w:tabs>
        <w:jc w:val="center"/>
        <w:rPr>
          <w:sz w:val="28"/>
          <w:szCs w:val="28"/>
        </w:rPr>
      </w:pPr>
      <w:r w:rsidRPr="00837B35">
        <w:rPr>
          <w:sz w:val="28"/>
          <w:szCs w:val="28"/>
        </w:rPr>
        <w:t>Р О С С И Й С К А Я  Ф Е Д Е Р А Ц И Я</w:t>
      </w:r>
    </w:p>
    <w:p w:rsidR="006D389D" w:rsidRPr="00837B35" w:rsidRDefault="006D389D" w:rsidP="004B68B2">
      <w:pPr>
        <w:jc w:val="center"/>
        <w:rPr>
          <w:sz w:val="28"/>
          <w:szCs w:val="28"/>
        </w:rPr>
      </w:pPr>
      <w:r w:rsidRPr="00837B35">
        <w:rPr>
          <w:sz w:val="28"/>
          <w:szCs w:val="28"/>
        </w:rPr>
        <w:t xml:space="preserve"> Б Е Л Г О Р О Д С К А Я   О Б Л А С Т Ь</w:t>
      </w:r>
    </w:p>
    <w:p w:rsidR="006D389D" w:rsidRPr="00837B35" w:rsidRDefault="006D389D" w:rsidP="004B68B2">
      <w:pPr>
        <w:jc w:val="center"/>
        <w:rPr>
          <w:sz w:val="28"/>
          <w:szCs w:val="28"/>
        </w:rPr>
      </w:pPr>
      <w:r w:rsidRPr="00837B35">
        <w:rPr>
          <w:sz w:val="28"/>
          <w:szCs w:val="28"/>
        </w:rPr>
        <w:t>МУНИЦИПАЛЬНЫЙ РАЙОН «ВОЛОКОНОВСКИЙ РАЙОН»</w:t>
      </w:r>
    </w:p>
    <w:p w:rsidR="006D389D" w:rsidRDefault="006D389D" w:rsidP="004B68B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5.7pt;width:45pt;height:45pt;z-index:251658240">
            <v:imagedata r:id="rId7" o:title=""/>
          </v:shape>
        </w:pict>
      </w:r>
    </w:p>
    <w:p w:rsidR="006D389D" w:rsidRDefault="006D389D" w:rsidP="004B68B2">
      <w:pPr>
        <w:rPr>
          <w:sz w:val="20"/>
          <w:szCs w:val="20"/>
        </w:rPr>
      </w:pPr>
    </w:p>
    <w:p w:rsidR="006D389D" w:rsidRDefault="006D389D" w:rsidP="004B68B2">
      <w:pPr>
        <w:rPr>
          <w:sz w:val="20"/>
          <w:szCs w:val="20"/>
        </w:rPr>
      </w:pPr>
    </w:p>
    <w:p w:rsidR="006D389D" w:rsidRDefault="006D389D" w:rsidP="004B68B2"/>
    <w:p w:rsidR="006D389D" w:rsidRPr="00837B35" w:rsidRDefault="006D389D" w:rsidP="004B68B2">
      <w:pPr>
        <w:jc w:val="center"/>
        <w:rPr>
          <w:sz w:val="28"/>
          <w:szCs w:val="28"/>
        </w:rPr>
      </w:pPr>
      <w:r w:rsidRPr="00837B35">
        <w:rPr>
          <w:sz w:val="28"/>
          <w:szCs w:val="28"/>
        </w:rPr>
        <w:t xml:space="preserve">ПОСЕЛКОВОЕ СОБРАНИЕ </w:t>
      </w:r>
    </w:p>
    <w:p w:rsidR="006D389D" w:rsidRPr="00837B35" w:rsidRDefault="006D389D" w:rsidP="004B68B2">
      <w:pPr>
        <w:jc w:val="center"/>
        <w:rPr>
          <w:sz w:val="28"/>
          <w:szCs w:val="28"/>
        </w:rPr>
      </w:pPr>
      <w:r w:rsidRPr="00837B35">
        <w:rPr>
          <w:sz w:val="28"/>
          <w:szCs w:val="28"/>
        </w:rPr>
        <w:t>ГОРОДСКОГО ПОСЕЛЕНИЯ «ПОСЕЛОК ВОЛОКОНОВКА»</w:t>
      </w:r>
    </w:p>
    <w:p w:rsidR="006D389D" w:rsidRDefault="006D389D" w:rsidP="004B68B2">
      <w:pPr>
        <w:jc w:val="both"/>
      </w:pPr>
    </w:p>
    <w:p w:rsidR="006D389D" w:rsidRDefault="006D389D" w:rsidP="004B68B2">
      <w:pPr>
        <w:jc w:val="both"/>
      </w:pPr>
    </w:p>
    <w:p w:rsidR="006D389D" w:rsidRDefault="006D389D" w:rsidP="004B68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6D389D" w:rsidRDefault="006D389D" w:rsidP="004B68B2"/>
    <w:p w:rsidR="006D389D" w:rsidRDefault="006D389D" w:rsidP="004B68B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 декабря</w:t>
      </w:r>
      <w:r w:rsidRPr="00BA4676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6</w:t>
      </w:r>
      <w:r w:rsidRPr="00BA4676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№ </w:t>
      </w:r>
      <w:r>
        <w:rPr>
          <w:sz w:val="28"/>
          <w:szCs w:val="28"/>
          <w:u w:val="single"/>
        </w:rPr>
        <w:t>187</w:t>
      </w:r>
    </w:p>
    <w:p w:rsidR="006D389D" w:rsidRDefault="006D389D" w:rsidP="004B68B2">
      <w:pPr>
        <w:jc w:val="both"/>
        <w:rPr>
          <w:sz w:val="28"/>
          <w:szCs w:val="28"/>
          <w:u w:val="single"/>
        </w:rPr>
      </w:pPr>
    </w:p>
    <w:p w:rsidR="006D389D" w:rsidRDefault="006D389D" w:rsidP="004B68B2">
      <w:pPr>
        <w:jc w:val="both"/>
        <w:rPr>
          <w:sz w:val="28"/>
          <w:szCs w:val="28"/>
          <w:u w:val="single"/>
        </w:rPr>
      </w:pPr>
    </w:p>
    <w:p w:rsidR="006D389D" w:rsidRDefault="006D389D" w:rsidP="004B68B2">
      <w:pPr>
        <w:jc w:val="both"/>
        <w:rPr>
          <w:sz w:val="28"/>
          <w:szCs w:val="28"/>
          <w:u w:val="single"/>
        </w:rPr>
      </w:pPr>
    </w:p>
    <w:p w:rsidR="006D389D" w:rsidRPr="004B68B2" w:rsidRDefault="006D389D" w:rsidP="00675774">
      <w:pPr>
        <w:ind w:right="45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4B68B2">
        <w:rPr>
          <w:b/>
          <w:bCs/>
          <w:sz w:val="28"/>
          <w:szCs w:val="28"/>
        </w:rPr>
        <w:t>бюджете городского поселения</w:t>
      </w:r>
      <w:r>
        <w:rPr>
          <w:b/>
          <w:bCs/>
          <w:sz w:val="28"/>
          <w:szCs w:val="28"/>
        </w:rPr>
        <w:t xml:space="preserve"> </w:t>
      </w:r>
      <w:r w:rsidRPr="004B68B2">
        <w:rPr>
          <w:b/>
          <w:bCs/>
          <w:sz w:val="28"/>
          <w:szCs w:val="28"/>
        </w:rPr>
        <w:t>«Поселок Волоконовка» муниципального</w:t>
      </w:r>
      <w:r>
        <w:rPr>
          <w:b/>
          <w:bCs/>
          <w:sz w:val="28"/>
          <w:szCs w:val="28"/>
        </w:rPr>
        <w:t xml:space="preserve"> </w:t>
      </w:r>
      <w:r w:rsidRPr="004B68B2">
        <w:rPr>
          <w:b/>
          <w:bCs/>
          <w:sz w:val="28"/>
          <w:szCs w:val="28"/>
        </w:rPr>
        <w:t>района «Волоконовский район»</w:t>
      </w:r>
      <w:r>
        <w:rPr>
          <w:b/>
          <w:bCs/>
          <w:sz w:val="28"/>
          <w:szCs w:val="28"/>
        </w:rPr>
        <w:t xml:space="preserve"> </w:t>
      </w:r>
      <w:r w:rsidRPr="004B68B2">
        <w:rPr>
          <w:b/>
          <w:bCs/>
          <w:sz w:val="28"/>
          <w:szCs w:val="28"/>
        </w:rPr>
        <w:t>на 2017 год и на плановый период 2018 и 2019 годов</w:t>
      </w:r>
    </w:p>
    <w:p w:rsidR="006D389D" w:rsidRDefault="006D389D" w:rsidP="00100D11">
      <w:pPr>
        <w:ind w:right="78"/>
        <w:jc w:val="both"/>
        <w:rPr>
          <w:b/>
          <w:bCs/>
          <w:sz w:val="28"/>
          <w:szCs w:val="28"/>
        </w:rPr>
      </w:pPr>
    </w:p>
    <w:p w:rsidR="006D389D" w:rsidRPr="008C47F5" w:rsidRDefault="006D389D" w:rsidP="00100D11">
      <w:pPr>
        <w:ind w:right="78"/>
        <w:jc w:val="both"/>
        <w:rPr>
          <w:b/>
          <w:bCs/>
          <w:sz w:val="28"/>
          <w:szCs w:val="28"/>
        </w:rPr>
      </w:pPr>
      <w:r w:rsidRPr="002F3249">
        <w:rPr>
          <w:b/>
          <w:bCs/>
          <w:sz w:val="28"/>
          <w:szCs w:val="28"/>
        </w:rPr>
        <w:t>Статья 1.</w:t>
      </w:r>
      <w:r>
        <w:rPr>
          <w:b/>
          <w:bCs/>
          <w:sz w:val="28"/>
          <w:szCs w:val="28"/>
        </w:rPr>
        <w:t xml:space="preserve"> </w:t>
      </w:r>
    </w:p>
    <w:p w:rsidR="006D389D" w:rsidRDefault="006D389D" w:rsidP="00004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F3249">
        <w:rPr>
          <w:sz w:val="28"/>
          <w:szCs w:val="28"/>
        </w:rPr>
        <w:t>Утвердить основные характеристики бюджета</w:t>
      </w:r>
      <w:r>
        <w:rPr>
          <w:sz w:val="28"/>
          <w:szCs w:val="28"/>
        </w:rPr>
        <w:t xml:space="preserve"> городского поселения «П</w:t>
      </w:r>
      <w:r w:rsidRPr="002F3249">
        <w:rPr>
          <w:sz w:val="28"/>
          <w:szCs w:val="28"/>
        </w:rPr>
        <w:t xml:space="preserve">оселок </w:t>
      </w:r>
      <w:r>
        <w:rPr>
          <w:sz w:val="28"/>
          <w:szCs w:val="28"/>
        </w:rPr>
        <w:t>Волоконовка</w:t>
      </w:r>
      <w:r w:rsidRPr="002F3249">
        <w:rPr>
          <w:sz w:val="28"/>
          <w:szCs w:val="28"/>
        </w:rPr>
        <w:t>»</w:t>
      </w:r>
      <w:r w:rsidRPr="00F92B45">
        <w:rPr>
          <w:sz w:val="28"/>
          <w:szCs w:val="28"/>
        </w:rPr>
        <w:t xml:space="preserve"> </w:t>
      </w:r>
      <w:r w:rsidRPr="001936BC">
        <w:rPr>
          <w:sz w:val="28"/>
          <w:szCs w:val="28"/>
        </w:rPr>
        <w:t>муниципального района «Волоконовский район»</w:t>
      </w:r>
      <w:r>
        <w:rPr>
          <w:sz w:val="28"/>
          <w:szCs w:val="28"/>
        </w:rPr>
        <w:t xml:space="preserve">  </w:t>
      </w:r>
      <w:r w:rsidRPr="002F3249">
        <w:rPr>
          <w:sz w:val="28"/>
          <w:szCs w:val="28"/>
        </w:rPr>
        <w:t>(далее – бюджет поселения) на 201</w:t>
      </w:r>
      <w:r>
        <w:rPr>
          <w:sz w:val="28"/>
          <w:szCs w:val="28"/>
        </w:rPr>
        <w:t>7</w:t>
      </w:r>
      <w:r w:rsidRPr="002F3249">
        <w:rPr>
          <w:sz w:val="28"/>
          <w:szCs w:val="28"/>
        </w:rPr>
        <w:t xml:space="preserve"> год:</w:t>
      </w:r>
      <w:r>
        <w:rPr>
          <w:sz w:val="28"/>
          <w:szCs w:val="28"/>
        </w:rPr>
        <w:t xml:space="preserve"> пр</w:t>
      </w:r>
      <w:r w:rsidRPr="002F3249">
        <w:rPr>
          <w:sz w:val="28"/>
          <w:szCs w:val="28"/>
        </w:rPr>
        <w:t xml:space="preserve">огнозируемый общий объем доходов  бюджета поселения в сумме </w:t>
      </w:r>
      <w:r>
        <w:rPr>
          <w:sz w:val="28"/>
          <w:szCs w:val="28"/>
        </w:rPr>
        <w:t xml:space="preserve">34 631 тыс. рублей; общий </w:t>
      </w:r>
      <w:r w:rsidRPr="002F3249">
        <w:rPr>
          <w:sz w:val="28"/>
          <w:szCs w:val="28"/>
        </w:rPr>
        <w:t xml:space="preserve">объем расходов бюджета поселения в сумме </w:t>
      </w:r>
      <w:r>
        <w:rPr>
          <w:sz w:val="28"/>
          <w:szCs w:val="28"/>
        </w:rPr>
        <w:t xml:space="preserve">34 631 </w:t>
      </w:r>
      <w:r w:rsidRPr="002F3249">
        <w:rPr>
          <w:sz w:val="28"/>
          <w:szCs w:val="28"/>
        </w:rPr>
        <w:t>тыс. рублей.</w:t>
      </w:r>
    </w:p>
    <w:p w:rsidR="006D389D" w:rsidRDefault="006D389D" w:rsidP="008C4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3249">
        <w:rPr>
          <w:sz w:val="28"/>
          <w:szCs w:val="28"/>
        </w:rPr>
        <w:t>Утвердить основные характеристики бюджета</w:t>
      </w:r>
      <w:r>
        <w:rPr>
          <w:sz w:val="28"/>
          <w:szCs w:val="28"/>
        </w:rPr>
        <w:t xml:space="preserve"> городского поселения «П</w:t>
      </w:r>
      <w:r w:rsidRPr="002F3249">
        <w:rPr>
          <w:sz w:val="28"/>
          <w:szCs w:val="28"/>
        </w:rPr>
        <w:t xml:space="preserve">оселок </w:t>
      </w:r>
      <w:r>
        <w:rPr>
          <w:sz w:val="28"/>
          <w:szCs w:val="28"/>
        </w:rPr>
        <w:t>Волоконовка</w:t>
      </w:r>
      <w:r w:rsidRPr="002F3249">
        <w:rPr>
          <w:sz w:val="28"/>
          <w:szCs w:val="28"/>
        </w:rPr>
        <w:t>»</w:t>
      </w:r>
      <w:r w:rsidRPr="00F92B45">
        <w:rPr>
          <w:sz w:val="28"/>
          <w:szCs w:val="28"/>
        </w:rPr>
        <w:t xml:space="preserve"> </w:t>
      </w:r>
      <w:r w:rsidRPr="001936BC">
        <w:rPr>
          <w:sz w:val="28"/>
          <w:szCs w:val="28"/>
        </w:rPr>
        <w:t>муниципального района «Волоконовский район»</w:t>
      </w:r>
      <w:r>
        <w:rPr>
          <w:sz w:val="28"/>
          <w:szCs w:val="28"/>
        </w:rPr>
        <w:t xml:space="preserve">  </w:t>
      </w:r>
      <w:r w:rsidRPr="002F3249">
        <w:rPr>
          <w:sz w:val="28"/>
          <w:szCs w:val="28"/>
        </w:rPr>
        <w:t>на 201</w:t>
      </w:r>
      <w:r>
        <w:rPr>
          <w:sz w:val="28"/>
          <w:szCs w:val="28"/>
        </w:rPr>
        <w:t xml:space="preserve">8 и 2019 </w:t>
      </w:r>
      <w:r w:rsidRPr="002F3249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2F3249">
        <w:rPr>
          <w:sz w:val="28"/>
          <w:szCs w:val="28"/>
        </w:rPr>
        <w:t>:</w:t>
      </w:r>
      <w:r>
        <w:rPr>
          <w:sz w:val="28"/>
          <w:szCs w:val="28"/>
        </w:rPr>
        <w:t xml:space="preserve"> пр</w:t>
      </w:r>
      <w:r w:rsidRPr="002F3249">
        <w:rPr>
          <w:sz w:val="28"/>
          <w:szCs w:val="28"/>
        </w:rPr>
        <w:t>огнозируемый общий объем доходов  бюджета поселения</w:t>
      </w:r>
      <w:r>
        <w:rPr>
          <w:sz w:val="28"/>
          <w:szCs w:val="28"/>
        </w:rPr>
        <w:t xml:space="preserve"> на 2018 год</w:t>
      </w:r>
      <w:r w:rsidRPr="002F324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36 310 </w:t>
      </w:r>
      <w:r w:rsidRPr="002F324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на 2019 год в сумме 37 044 тыс. рублей; общий </w:t>
      </w:r>
      <w:r w:rsidRPr="002F3249">
        <w:rPr>
          <w:sz w:val="28"/>
          <w:szCs w:val="28"/>
        </w:rPr>
        <w:t xml:space="preserve">объем расходов бюджета </w:t>
      </w:r>
      <w:r>
        <w:rPr>
          <w:sz w:val="28"/>
          <w:szCs w:val="28"/>
        </w:rPr>
        <w:t xml:space="preserve">поселения на 2018 год </w:t>
      </w:r>
      <w:r w:rsidRPr="002F3249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36 310 </w:t>
      </w:r>
      <w:r w:rsidRPr="002F324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на 2019 год в сумме 37 044 тыс. рублей</w:t>
      </w:r>
      <w:r w:rsidRPr="002F3249">
        <w:rPr>
          <w:sz w:val="28"/>
          <w:szCs w:val="28"/>
        </w:rPr>
        <w:t>.</w:t>
      </w:r>
    </w:p>
    <w:p w:rsidR="006D389D" w:rsidRPr="00A736AA" w:rsidRDefault="006D389D" w:rsidP="00837B35">
      <w:pPr>
        <w:ind w:right="7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3249">
        <w:rPr>
          <w:b/>
          <w:bCs/>
          <w:sz w:val="28"/>
          <w:szCs w:val="28"/>
        </w:rPr>
        <w:t>Статья 2.</w:t>
      </w:r>
      <w:r w:rsidRPr="00F72AB9">
        <w:rPr>
          <w:sz w:val="28"/>
          <w:szCs w:val="28"/>
        </w:rPr>
        <w:t xml:space="preserve"> </w:t>
      </w:r>
    </w:p>
    <w:p w:rsidR="006D389D" w:rsidRPr="002F3249" w:rsidRDefault="006D389D" w:rsidP="00837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F3249">
        <w:rPr>
          <w:sz w:val="28"/>
          <w:szCs w:val="28"/>
        </w:rPr>
        <w:t>Утвердить источники внутреннего финансирования дефицита бюджета</w:t>
      </w:r>
      <w:r w:rsidRPr="002F324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«П</w:t>
      </w:r>
      <w:r w:rsidRPr="002F3249">
        <w:rPr>
          <w:sz w:val="28"/>
          <w:szCs w:val="28"/>
        </w:rPr>
        <w:t xml:space="preserve">оселок </w:t>
      </w:r>
      <w:r>
        <w:rPr>
          <w:sz w:val="28"/>
          <w:szCs w:val="28"/>
        </w:rPr>
        <w:t>Волоконовка</w:t>
      </w:r>
      <w:r w:rsidRPr="002F3249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«Волоконовский район» </w:t>
      </w:r>
      <w:r w:rsidRPr="002F3249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2F3249">
        <w:rPr>
          <w:sz w:val="28"/>
          <w:szCs w:val="28"/>
        </w:rPr>
        <w:t xml:space="preserve"> год согласно приложению 1 к настоящему решению</w:t>
      </w:r>
      <w:r>
        <w:rPr>
          <w:sz w:val="28"/>
          <w:szCs w:val="28"/>
        </w:rPr>
        <w:t xml:space="preserve"> и на плановый период 2018 и 2019 годов </w:t>
      </w:r>
      <w:r w:rsidRPr="002F3249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</w:t>
      </w:r>
      <w:r w:rsidRPr="002F324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F3249">
        <w:rPr>
          <w:sz w:val="28"/>
          <w:szCs w:val="28"/>
        </w:rPr>
        <w:t xml:space="preserve"> к настоящему решению.</w:t>
      </w:r>
    </w:p>
    <w:p w:rsidR="006D389D" w:rsidRPr="002F3249" w:rsidRDefault="006D389D" w:rsidP="00837B35">
      <w:pPr>
        <w:ind w:right="7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2F3249">
        <w:rPr>
          <w:b/>
          <w:bCs/>
          <w:sz w:val="28"/>
          <w:szCs w:val="28"/>
        </w:rPr>
        <w:t>Статья 3.</w:t>
      </w:r>
      <w:r w:rsidRPr="008767D8">
        <w:rPr>
          <w:b/>
          <w:bCs/>
          <w:sz w:val="28"/>
          <w:szCs w:val="28"/>
        </w:rPr>
        <w:t xml:space="preserve"> </w:t>
      </w:r>
    </w:p>
    <w:p w:rsidR="006D389D" w:rsidRDefault="006D389D" w:rsidP="00837B35">
      <w:pPr>
        <w:ind w:right="78"/>
        <w:jc w:val="both"/>
        <w:rPr>
          <w:sz w:val="28"/>
          <w:szCs w:val="28"/>
        </w:rPr>
      </w:pPr>
      <w:r>
        <w:rPr>
          <w:b/>
          <w:bCs/>
        </w:rPr>
        <w:t xml:space="preserve">               </w:t>
      </w:r>
      <w:r w:rsidRPr="002F3249">
        <w:rPr>
          <w:sz w:val="28"/>
          <w:szCs w:val="28"/>
        </w:rPr>
        <w:t>В соответствии с пунктом 2 статья 184.1 Бюджетного кодекса Российской</w:t>
      </w:r>
      <w:r w:rsidRPr="002F3249">
        <w:rPr>
          <w:b/>
          <w:bCs/>
          <w:sz w:val="28"/>
          <w:szCs w:val="28"/>
        </w:rPr>
        <w:t xml:space="preserve"> </w:t>
      </w:r>
      <w:r w:rsidRPr="002F3249">
        <w:rPr>
          <w:sz w:val="28"/>
          <w:szCs w:val="28"/>
        </w:rPr>
        <w:t xml:space="preserve">Федерации утвердить нормативы зачислений отдельных видов </w:t>
      </w:r>
      <w:r>
        <w:rPr>
          <w:sz w:val="28"/>
          <w:szCs w:val="28"/>
        </w:rPr>
        <w:t xml:space="preserve">налоговых и неналоговых </w:t>
      </w:r>
      <w:r w:rsidRPr="002F3249">
        <w:rPr>
          <w:sz w:val="28"/>
          <w:szCs w:val="28"/>
        </w:rPr>
        <w:t xml:space="preserve">доходов в бюджет </w:t>
      </w:r>
      <w:r>
        <w:rPr>
          <w:sz w:val="28"/>
          <w:szCs w:val="28"/>
        </w:rPr>
        <w:t xml:space="preserve">городского </w:t>
      </w:r>
      <w:r w:rsidRPr="002F324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«Поселок Волоконовка» муниципального района «Волоконовский район»</w:t>
      </w:r>
      <w:r w:rsidRPr="002F3249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2F324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2F3249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3</w:t>
      </w:r>
      <w:r w:rsidRPr="002F3249">
        <w:rPr>
          <w:sz w:val="28"/>
          <w:szCs w:val="28"/>
        </w:rPr>
        <w:t xml:space="preserve"> к настоящему решению.</w:t>
      </w:r>
    </w:p>
    <w:p w:rsidR="006D389D" w:rsidRPr="002F3249" w:rsidRDefault="006D389D" w:rsidP="00837B35">
      <w:pPr>
        <w:ind w:right="78"/>
        <w:jc w:val="both"/>
        <w:rPr>
          <w:sz w:val="28"/>
          <w:szCs w:val="28"/>
        </w:rPr>
      </w:pPr>
    </w:p>
    <w:p w:rsidR="006D389D" w:rsidRPr="002F3249" w:rsidRDefault="006D389D" w:rsidP="00837B35">
      <w:pPr>
        <w:ind w:right="7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2F3249">
        <w:rPr>
          <w:b/>
          <w:bCs/>
          <w:sz w:val="28"/>
          <w:szCs w:val="28"/>
        </w:rPr>
        <w:t>Статья 4</w:t>
      </w:r>
      <w:r>
        <w:rPr>
          <w:b/>
          <w:bCs/>
          <w:sz w:val="28"/>
          <w:szCs w:val="28"/>
        </w:rPr>
        <w:t xml:space="preserve">. </w:t>
      </w:r>
      <w:r w:rsidRPr="008767D8">
        <w:rPr>
          <w:b/>
          <w:bCs/>
          <w:sz w:val="28"/>
          <w:szCs w:val="28"/>
        </w:rPr>
        <w:t xml:space="preserve"> </w:t>
      </w:r>
    </w:p>
    <w:p w:rsidR="006D389D" w:rsidRDefault="006D389D" w:rsidP="00837B35">
      <w:pPr>
        <w:ind w:right="78"/>
        <w:jc w:val="both"/>
      </w:pPr>
      <w:r w:rsidRPr="002F3249">
        <w:rPr>
          <w:b/>
          <w:bCs/>
          <w:sz w:val="28"/>
          <w:szCs w:val="28"/>
        </w:rPr>
        <w:t xml:space="preserve">            </w:t>
      </w:r>
      <w:r w:rsidRPr="002F3249">
        <w:rPr>
          <w:sz w:val="28"/>
          <w:szCs w:val="28"/>
        </w:rPr>
        <w:t>Утвердить перечень  главных администраторов доходов и иных поступлений в бюджет</w:t>
      </w:r>
      <w:r>
        <w:rPr>
          <w:sz w:val="28"/>
          <w:szCs w:val="28"/>
        </w:rPr>
        <w:t xml:space="preserve"> городского поселения «Поселок Волоконовка» муниципального района «Волоконовский район»</w:t>
      </w:r>
      <w:r w:rsidRPr="002F3249">
        <w:rPr>
          <w:sz w:val="28"/>
          <w:szCs w:val="28"/>
        </w:rPr>
        <w:t xml:space="preserve"> – органов  местного самоуправления городского поселения, органов государственной власти муниципального района «Волоконовский район»    согласно приложению № </w:t>
      </w:r>
      <w:r>
        <w:rPr>
          <w:sz w:val="28"/>
          <w:szCs w:val="28"/>
        </w:rPr>
        <w:t>4</w:t>
      </w:r>
      <w:r w:rsidRPr="002F3249">
        <w:rPr>
          <w:sz w:val="28"/>
          <w:szCs w:val="28"/>
        </w:rPr>
        <w:t xml:space="preserve">  к настоящему решению</w:t>
      </w:r>
      <w:r>
        <w:t>.</w:t>
      </w:r>
    </w:p>
    <w:p w:rsidR="006D389D" w:rsidRDefault="006D389D" w:rsidP="00837B35">
      <w:pPr>
        <w:jc w:val="both"/>
        <w:rPr>
          <w:sz w:val="28"/>
          <w:szCs w:val="28"/>
        </w:rPr>
      </w:pPr>
      <w:r>
        <w:t xml:space="preserve">             </w:t>
      </w:r>
      <w:r w:rsidRPr="002F3249">
        <w:rPr>
          <w:sz w:val="28"/>
          <w:szCs w:val="28"/>
        </w:rPr>
        <w:t xml:space="preserve">Утвердить перечень главных администраторов доходов </w:t>
      </w:r>
      <w:r>
        <w:rPr>
          <w:sz w:val="28"/>
          <w:szCs w:val="28"/>
        </w:rPr>
        <w:t xml:space="preserve">в </w:t>
      </w:r>
      <w:r w:rsidRPr="002F3249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городского </w:t>
      </w:r>
      <w:r w:rsidRPr="002F324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«Поселок Волоконовка» муниципального района «Волоконовский район»</w:t>
      </w:r>
      <w:r w:rsidRPr="002F3249">
        <w:rPr>
          <w:sz w:val="28"/>
          <w:szCs w:val="28"/>
        </w:rPr>
        <w:t xml:space="preserve"> – территориальных органов федеральных органов исполнительной власти согласно приложению №</w:t>
      </w:r>
      <w:r>
        <w:rPr>
          <w:sz w:val="28"/>
          <w:szCs w:val="28"/>
        </w:rPr>
        <w:t xml:space="preserve"> 5</w:t>
      </w:r>
      <w:r w:rsidRPr="002F3249">
        <w:rPr>
          <w:sz w:val="28"/>
          <w:szCs w:val="28"/>
        </w:rPr>
        <w:t xml:space="preserve"> к настоящему решению в соответствии с законодательством РФ.</w:t>
      </w:r>
    </w:p>
    <w:p w:rsidR="006D389D" w:rsidRDefault="006D389D" w:rsidP="00837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0035C">
        <w:rPr>
          <w:sz w:val="28"/>
          <w:szCs w:val="28"/>
        </w:rPr>
        <w:t xml:space="preserve">Утвердить перечень главных администраторов источников внутреннего финансирования дефицита </w:t>
      </w:r>
      <w:r w:rsidRPr="002F3249">
        <w:rPr>
          <w:sz w:val="28"/>
          <w:szCs w:val="28"/>
        </w:rPr>
        <w:t>бюджета</w:t>
      </w:r>
      <w:r w:rsidRPr="002F324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«П</w:t>
      </w:r>
      <w:r w:rsidRPr="002F3249">
        <w:rPr>
          <w:sz w:val="28"/>
          <w:szCs w:val="28"/>
        </w:rPr>
        <w:t xml:space="preserve">оселок </w:t>
      </w:r>
      <w:r>
        <w:rPr>
          <w:sz w:val="28"/>
          <w:szCs w:val="28"/>
        </w:rPr>
        <w:t>Волоконовка</w:t>
      </w:r>
      <w:r w:rsidRPr="002F3249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«Волоконовский район»</w:t>
      </w:r>
      <w:r w:rsidRPr="002F3249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2F324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плановый период 2018 и 2019 годов </w:t>
      </w:r>
      <w:r w:rsidRPr="002F3249">
        <w:rPr>
          <w:sz w:val="28"/>
          <w:szCs w:val="28"/>
        </w:rPr>
        <w:t xml:space="preserve">согласно приложению </w:t>
      </w:r>
    </w:p>
    <w:p w:rsidR="006D389D" w:rsidRPr="003C78B2" w:rsidRDefault="006D389D" w:rsidP="00837B35">
      <w:pPr>
        <w:jc w:val="both"/>
        <w:rPr>
          <w:sz w:val="28"/>
          <w:szCs w:val="28"/>
        </w:rPr>
      </w:pPr>
      <w:r>
        <w:rPr>
          <w:sz w:val="28"/>
          <w:szCs w:val="28"/>
        </w:rPr>
        <w:t>№ 6</w:t>
      </w:r>
      <w:r w:rsidRPr="002F3249">
        <w:rPr>
          <w:sz w:val="28"/>
          <w:szCs w:val="28"/>
        </w:rPr>
        <w:t xml:space="preserve"> к настоящему решению.</w:t>
      </w:r>
    </w:p>
    <w:p w:rsidR="006D389D" w:rsidRPr="003C78B2" w:rsidRDefault="006D389D" w:rsidP="00837B35">
      <w:pPr>
        <w:ind w:right="7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2F3249">
        <w:rPr>
          <w:b/>
          <w:bCs/>
          <w:sz w:val="28"/>
          <w:szCs w:val="28"/>
        </w:rPr>
        <w:t>Статья 5.</w:t>
      </w:r>
      <w:r w:rsidRPr="002F3249">
        <w:rPr>
          <w:sz w:val="28"/>
          <w:szCs w:val="28"/>
        </w:rPr>
        <w:t xml:space="preserve">   </w:t>
      </w:r>
    </w:p>
    <w:p w:rsidR="006D389D" w:rsidRPr="002F3249" w:rsidRDefault="006D389D" w:rsidP="00837B35">
      <w:pPr>
        <w:ind w:right="78"/>
        <w:jc w:val="both"/>
        <w:rPr>
          <w:sz w:val="28"/>
          <w:szCs w:val="28"/>
        </w:rPr>
      </w:pPr>
      <w:r w:rsidRPr="002F32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2F3249">
        <w:rPr>
          <w:sz w:val="28"/>
          <w:szCs w:val="28"/>
        </w:rPr>
        <w:t>Учесть в бюджете поселения на 201</w:t>
      </w:r>
      <w:r>
        <w:rPr>
          <w:sz w:val="28"/>
          <w:szCs w:val="28"/>
        </w:rPr>
        <w:t>7</w:t>
      </w:r>
      <w:r w:rsidRPr="002F324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2F3249">
        <w:rPr>
          <w:sz w:val="28"/>
          <w:szCs w:val="28"/>
        </w:rPr>
        <w:t xml:space="preserve"> поступление доходов по основным источникам согласно приложению № </w:t>
      </w:r>
      <w:r>
        <w:rPr>
          <w:sz w:val="28"/>
          <w:szCs w:val="28"/>
        </w:rPr>
        <w:t>7</w:t>
      </w:r>
      <w:r w:rsidRPr="002F3249">
        <w:rPr>
          <w:sz w:val="28"/>
          <w:szCs w:val="28"/>
        </w:rPr>
        <w:t xml:space="preserve"> к настоящему решению. </w:t>
      </w:r>
    </w:p>
    <w:p w:rsidR="006D389D" w:rsidRPr="003C78B2" w:rsidRDefault="006D389D" w:rsidP="00837B35">
      <w:pPr>
        <w:ind w:right="7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F8279A">
        <w:rPr>
          <w:b/>
          <w:bCs/>
          <w:sz w:val="28"/>
          <w:szCs w:val="28"/>
        </w:rPr>
        <w:t xml:space="preserve">Статья 6. </w:t>
      </w:r>
    </w:p>
    <w:p w:rsidR="006D389D" w:rsidRPr="00F8279A" w:rsidRDefault="006D389D" w:rsidP="00837B35">
      <w:pPr>
        <w:jc w:val="both"/>
        <w:rPr>
          <w:sz w:val="28"/>
          <w:szCs w:val="28"/>
        </w:rPr>
      </w:pPr>
      <w:r w:rsidRPr="00F8279A">
        <w:rPr>
          <w:b/>
          <w:bCs/>
          <w:sz w:val="28"/>
          <w:szCs w:val="28"/>
        </w:rPr>
        <w:t xml:space="preserve">           </w:t>
      </w:r>
      <w:r w:rsidRPr="00F8279A">
        <w:rPr>
          <w:sz w:val="28"/>
          <w:szCs w:val="28"/>
        </w:rPr>
        <w:t xml:space="preserve">Утвердить распределение бюджетных ассигнований бюджета </w:t>
      </w:r>
      <w:r>
        <w:rPr>
          <w:sz w:val="28"/>
          <w:szCs w:val="28"/>
        </w:rPr>
        <w:t xml:space="preserve">городского </w:t>
      </w:r>
      <w:r w:rsidRPr="00F8279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«Поселок Волоконовка» муниципального района «Волоконовский район» </w:t>
      </w:r>
      <w:r w:rsidRPr="00F8279A">
        <w:rPr>
          <w:sz w:val="28"/>
          <w:szCs w:val="28"/>
        </w:rPr>
        <w:t>на 2017 год и на плановый п</w:t>
      </w:r>
      <w:r>
        <w:rPr>
          <w:sz w:val="28"/>
          <w:szCs w:val="28"/>
        </w:rPr>
        <w:t>е</w:t>
      </w:r>
      <w:r w:rsidRPr="00F8279A">
        <w:rPr>
          <w:sz w:val="28"/>
          <w:szCs w:val="28"/>
        </w:rPr>
        <w:t>риод 2018 и 2019 годов по разделам, подразделам, целевым статьям расходов и видам расходов классификации расходов бюджета согласно приложению № 8 к настоящему решению.</w:t>
      </w:r>
    </w:p>
    <w:p w:rsidR="006D389D" w:rsidRPr="00F8279A" w:rsidRDefault="006D389D" w:rsidP="00837B35">
      <w:pPr>
        <w:jc w:val="both"/>
        <w:rPr>
          <w:sz w:val="28"/>
          <w:szCs w:val="28"/>
        </w:rPr>
      </w:pPr>
      <w:r w:rsidRPr="00F827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F8279A">
        <w:rPr>
          <w:sz w:val="28"/>
          <w:szCs w:val="28"/>
        </w:rPr>
        <w:t xml:space="preserve">Утвердить перечень главных распорядителей средств бюджета </w:t>
      </w:r>
      <w:r>
        <w:rPr>
          <w:sz w:val="28"/>
          <w:szCs w:val="28"/>
        </w:rPr>
        <w:t xml:space="preserve">городского </w:t>
      </w:r>
      <w:r w:rsidRPr="00F8279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«Поселок Волоконовка» муниципального района «Волоконовский район» на 2017 год </w:t>
      </w:r>
      <w:r w:rsidRPr="00F8279A">
        <w:rPr>
          <w:sz w:val="28"/>
          <w:szCs w:val="28"/>
        </w:rPr>
        <w:t>согласно приложению № 9 к настоящему решению.</w:t>
      </w:r>
    </w:p>
    <w:p w:rsidR="006D389D" w:rsidRPr="00F8279A" w:rsidRDefault="006D389D" w:rsidP="00837B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79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279A">
        <w:rPr>
          <w:rFonts w:ascii="Times New Roman" w:hAnsi="Times New Roman" w:cs="Times New Roman"/>
          <w:sz w:val="28"/>
          <w:szCs w:val="28"/>
        </w:rPr>
        <w:t xml:space="preserve">Утвердить перечень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«Поселок Волоконовка» муниципального района «Волоконовский район» на 2017 год </w:t>
      </w:r>
      <w:r w:rsidRPr="00F8279A">
        <w:rPr>
          <w:rFonts w:ascii="Times New Roman" w:hAnsi="Times New Roman" w:cs="Times New Roman"/>
          <w:sz w:val="28"/>
          <w:szCs w:val="28"/>
        </w:rPr>
        <w:t xml:space="preserve"> согласно приложению № 10 к настоящему решению.</w:t>
      </w:r>
    </w:p>
    <w:p w:rsidR="006D389D" w:rsidRPr="003C78B2" w:rsidRDefault="006D389D" w:rsidP="00837B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279A">
        <w:rPr>
          <w:rFonts w:ascii="Times New Roman" w:hAnsi="Times New Roman" w:cs="Times New Roman"/>
          <w:b/>
          <w:bCs/>
          <w:sz w:val="28"/>
          <w:szCs w:val="28"/>
        </w:rPr>
        <w:t>Статья 7.</w:t>
      </w:r>
    </w:p>
    <w:p w:rsidR="006D389D" w:rsidRPr="003C78B2" w:rsidRDefault="006D389D" w:rsidP="00837B35">
      <w:pPr>
        <w:tabs>
          <w:tab w:val="left" w:pos="3525"/>
        </w:tabs>
        <w:jc w:val="both"/>
        <w:rPr>
          <w:sz w:val="28"/>
          <w:szCs w:val="28"/>
        </w:rPr>
      </w:pPr>
      <w:r w:rsidRPr="00F827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F8279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в</w:t>
      </w:r>
      <w:r w:rsidRPr="00314C18">
        <w:rPr>
          <w:sz w:val="28"/>
          <w:szCs w:val="28"/>
        </w:rPr>
        <w:t>едомственн</w:t>
      </w:r>
      <w:r>
        <w:rPr>
          <w:sz w:val="28"/>
          <w:szCs w:val="28"/>
        </w:rPr>
        <w:t>ую</w:t>
      </w:r>
      <w:r w:rsidRPr="00314C18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Pr="00314C18">
        <w:rPr>
          <w:sz w:val="28"/>
          <w:szCs w:val="28"/>
        </w:rPr>
        <w:t xml:space="preserve"> расходов бюджета</w:t>
      </w:r>
      <w:r>
        <w:rPr>
          <w:sz w:val="28"/>
          <w:szCs w:val="28"/>
        </w:rPr>
        <w:t xml:space="preserve"> </w:t>
      </w:r>
      <w:r w:rsidRPr="00314C18">
        <w:rPr>
          <w:sz w:val="28"/>
          <w:szCs w:val="28"/>
        </w:rPr>
        <w:t xml:space="preserve">администрации городского поселения «Поселок </w:t>
      </w:r>
      <w:r>
        <w:rPr>
          <w:sz w:val="28"/>
          <w:szCs w:val="28"/>
        </w:rPr>
        <w:t>Волоконовка</w:t>
      </w:r>
      <w:r w:rsidRPr="00314C1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14C18">
        <w:rPr>
          <w:sz w:val="28"/>
          <w:szCs w:val="28"/>
        </w:rPr>
        <w:t xml:space="preserve">муниципального района «Волоконовский район» на 2017 год и на плановый период </w:t>
      </w:r>
      <w:r>
        <w:rPr>
          <w:sz w:val="28"/>
          <w:szCs w:val="28"/>
        </w:rPr>
        <w:t xml:space="preserve"> </w:t>
      </w:r>
      <w:r w:rsidRPr="00314C18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314C18">
        <w:rPr>
          <w:sz w:val="28"/>
          <w:szCs w:val="28"/>
        </w:rPr>
        <w:t xml:space="preserve"> и 2019 годов</w:t>
      </w:r>
      <w:r>
        <w:rPr>
          <w:sz w:val="28"/>
          <w:szCs w:val="28"/>
        </w:rPr>
        <w:t xml:space="preserve"> согласно </w:t>
      </w:r>
      <w:r w:rsidRPr="00F8279A">
        <w:rPr>
          <w:sz w:val="28"/>
          <w:szCs w:val="28"/>
        </w:rPr>
        <w:t>приложению № 11 к настоящему решению.</w:t>
      </w:r>
    </w:p>
    <w:p w:rsidR="006D389D" w:rsidRPr="003C78B2" w:rsidRDefault="006D389D" w:rsidP="00837B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F8279A">
        <w:rPr>
          <w:b/>
          <w:bCs/>
          <w:sz w:val="28"/>
          <w:szCs w:val="28"/>
        </w:rPr>
        <w:t>Статья 8</w:t>
      </w:r>
      <w:r w:rsidRPr="00F8279A">
        <w:rPr>
          <w:sz w:val="28"/>
          <w:szCs w:val="28"/>
        </w:rPr>
        <w:t xml:space="preserve">. </w:t>
      </w:r>
    </w:p>
    <w:p w:rsidR="006D389D" w:rsidRPr="00B5175F" w:rsidRDefault="006D389D" w:rsidP="00837B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17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B5175F">
        <w:rPr>
          <w:sz w:val="28"/>
          <w:szCs w:val="28"/>
        </w:rPr>
        <w:t>Установить, что заключение и оплата бюджетными учреждениями поселения и органами местного самоуправления  сельского поселения договоров, исполнение которых осуществляется за счет средств бюджета поселения, производятся в пределах утвержденных им лимитов бюджетных обязательств и с учетом принятых и неисполненных обязательств.</w:t>
      </w:r>
    </w:p>
    <w:p w:rsidR="006D389D" w:rsidRPr="00B5175F" w:rsidRDefault="006D389D" w:rsidP="00837B35">
      <w:pPr>
        <w:jc w:val="both"/>
        <w:rPr>
          <w:sz w:val="28"/>
          <w:szCs w:val="28"/>
        </w:rPr>
      </w:pPr>
      <w:r w:rsidRPr="00B517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B5175F">
        <w:rPr>
          <w:sz w:val="28"/>
          <w:szCs w:val="28"/>
        </w:rPr>
        <w:t xml:space="preserve">Обязательства, вытекающие из договоров, исполнение которых осуществляется за счет средств бюджета поселения, принятые бюджетными учреждениями поселения и органами местного самоуправления  </w:t>
      </w:r>
      <w:r>
        <w:rPr>
          <w:sz w:val="28"/>
          <w:szCs w:val="28"/>
        </w:rPr>
        <w:t>городского</w:t>
      </w:r>
      <w:r w:rsidRPr="00B5175F">
        <w:rPr>
          <w:sz w:val="28"/>
          <w:szCs w:val="28"/>
        </w:rPr>
        <w:t xml:space="preserve"> поселения сверх утвержденных им лимитов бюджетных обязательств, не подлежат оплате за счет средств бюджета поселения на 2017 год.</w:t>
      </w:r>
    </w:p>
    <w:p w:rsidR="006D389D" w:rsidRPr="00E767BC" w:rsidRDefault="006D389D" w:rsidP="00837B35">
      <w:pPr>
        <w:jc w:val="both"/>
        <w:rPr>
          <w:sz w:val="28"/>
          <w:szCs w:val="28"/>
        </w:rPr>
      </w:pPr>
      <w:r w:rsidRPr="00B517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B5175F">
        <w:rPr>
          <w:sz w:val="28"/>
          <w:szCs w:val="28"/>
        </w:rPr>
        <w:t xml:space="preserve">Договор, заключенный бюджетным учреждением поселения или органом местного самоуправления  </w:t>
      </w:r>
      <w:r>
        <w:rPr>
          <w:sz w:val="28"/>
          <w:szCs w:val="28"/>
        </w:rPr>
        <w:t>городского</w:t>
      </w:r>
      <w:r w:rsidRPr="00B5175F">
        <w:rPr>
          <w:sz w:val="28"/>
          <w:szCs w:val="28"/>
        </w:rPr>
        <w:t xml:space="preserve"> поселения с нарушением требований настоящей статьи, либо его часть, устанавливающая повышенные обязательства бюджета поселения, подлежат признанию недействительн</w:t>
      </w:r>
      <w:r>
        <w:rPr>
          <w:sz w:val="28"/>
          <w:szCs w:val="28"/>
        </w:rPr>
        <w:t>ы</w:t>
      </w:r>
      <w:r w:rsidRPr="00B5175F">
        <w:rPr>
          <w:sz w:val="28"/>
          <w:szCs w:val="28"/>
        </w:rPr>
        <w:t xml:space="preserve">ми по иску администрации </w:t>
      </w:r>
      <w:r>
        <w:rPr>
          <w:sz w:val="28"/>
          <w:szCs w:val="28"/>
        </w:rPr>
        <w:t>городского</w:t>
      </w:r>
      <w:r w:rsidRPr="00B5175F">
        <w:rPr>
          <w:sz w:val="28"/>
          <w:szCs w:val="28"/>
        </w:rPr>
        <w:t xml:space="preserve"> поселения. </w:t>
      </w:r>
    </w:p>
    <w:p w:rsidR="006D389D" w:rsidRPr="00B5175F" w:rsidRDefault="006D389D" w:rsidP="00837B3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B5175F">
        <w:rPr>
          <w:b/>
          <w:bCs/>
          <w:sz w:val="28"/>
          <w:szCs w:val="28"/>
        </w:rPr>
        <w:t>Статья 9.</w:t>
      </w:r>
      <w:r w:rsidRPr="00B5175F">
        <w:rPr>
          <w:sz w:val="28"/>
          <w:szCs w:val="28"/>
        </w:rPr>
        <w:t xml:space="preserve"> </w:t>
      </w:r>
    </w:p>
    <w:p w:rsidR="006D389D" w:rsidRPr="00E767BC" w:rsidRDefault="006D389D" w:rsidP="00837B35">
      <w:pPr>
        <w:jc w:val="both"/>
        <w:rPr>
          <w:sz w:val="28"/>
          <w:szCs w:val="28"/>
        </w:rPr>
      </w:pPr>
      <w:r w:rsidRPr="00B5175F">
        <w:rPr>
          <w:sz w:val="28"/>
          <w:szCs w:val="28"/>
        </w:rPr>
        <w:t xml:space="preserve">             Органы местного самоуправления  городского поселения не вправе принимать в 2017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 городского поселения.</w:t>
      </w:r>
    </w:p>
    <w:p w:rsidR="006D389D" w:rsidRPr="00B5175F" w:rsidRDefault="006D389D" w:rsidP="00837B35">
      <w:pPr>
        <w:jc w:val="both"/>
        <w:rPr>
          <w:sz w:val="28"/>
          <w:szCs w:val="28"/>
        </w:rPr>
      </w:pPr>
      <w:r w:rsidRPr="00B5175F">
        <w:rPr>
          <w:b/>
          <w:bCs/>
          <w:sz w:val="28"/>
          <w:szCs w:val="28"/>
        </w:rPr>
        <w:t xml:space="preserve">   Статья 10</w:t>
      </w:r>
      <w:r w:rsidRPr="00B5175F">
        <w:rPr>
          <w:sz w:val="28"/>
          <w:szCs w:val="28"/>
        </w:rPr>
        <w:t xml:space="preserve">. </w:t>
      </w:r>
    </w:p>
    <w:p w:rsidR="006D389D" w:rsidRPr="00B5175F" w:rsidRDefault="006D389D" w:rsidP="00837B35">
      <w:pPr>
        <w:jc w:val="both"/>
        <w:rPr>
          <w:sz w:val="28"/>
          <w:szCs w:val="28"/>
        </w:rPr>
      </w:pPr>
      <w:r w:rsidRPr="00B517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B5175F">
        <w:rPr>
          <w:sz w:val="28"/>
          <w:szCs w:val="28"/>
        </w:rPr>
        <w:t xml:space="preserve">Установить, что исполнение бюджета поселения осуществляется администрацией городского поселения «Поселок </w:t>
      </w:r>
      <w:r>
        <w:rPr>
          <w:sz w:val="28"/>
          <w:szCs w:val="28"/>
        </w:rPr>
        <w:t>Волоконовка</w:t>
      </w:r>
      <w:r w:rsidRPr="00B5175F">
        <w:rPr>
          <w:sz w:val="28"/>
          <w:szCs w:val="28"/>
        </w:rPr>
        <w:t xml:space="preserve">» с использованием лицевых счетов бюджетных средств, открытых в отделении Федерального казначейства по Волоконовскому району. </w:t>
      </w:r>
    </w:p>
    <w:p w:rsidR="006D389D" w:rsidRPr="00E767BC" w:rsidRDefault="006D389D" w:rsidP="00837B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175F">
        <w:rPr>
          <w:sz w:val="28"/>
          <w:szCs w:val="28"/>
        </w:rPr>
        <w:t xml:space="preserve">            Установить, что кассовое обслуживание исполнения бюджета поселения осуществляется отделением Федерального казначейства по Волоконовскому району.</w:t>
      </w:r>
    </w:p>
    <w:p w:rsidR="006D389D" w:rsidRPr="00B5175F" w:rsidRDefault="006D389D" w:rsidP="00837B35">
      <w:pPr>
        <w:jc w:val="both"/>
        <w:rPr>
          <w:sz w:val="28"/>
          <w:szCs w:val="28"/>
        </w:rPr>
      </w:pPr>
      <w:r w:rsidRPr="00B5175F">
        <w:rPr>
          <w:b/>
          <w:bCs/>
          <w:sz w:val="28"/>
          <w:szCs w:val="28"/>
        </w:rPr>
        <w:t xml:space="preserve">   Статья 11.</w:t>
      </w:r>
      <w:r w:rsidRPr="00B5175F">
        <w:rPr>
          <w:sz w:val="28"/>
          <w:szCs w:val="28"/>
        </w:rPr>
        <w:t xml:space="preserve"> </w:t>
      </w:r>
    </w:p>
    <w:p w:rsidR="006D389D" w:rsidRPr="00B5175F" w:rsidRDefault="006D389D" w:rsidP="00837B35">
      <w:pPr>
        <w:jc w:val="both"/>
        <w:rPr>
          <w:sz w:val="28"/>
          <w:szCs w:val="28"/>
        </w:rPr>
      </w:pPr>
      <w:r w:rsidRPr="00B5175F">
        <w:rPr>
          <w:sz w:val="28"/>
          <w:szCs w:val="28"/>
        </w:rPr>
        <w:t xml:space="preserve">            Нормативные и иные правовые акты органов местного самоуправления городского поселения, влекущие дополнительные расходы за счет средств на 2017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2017 год, а также после внесения соответствующих изменений в настоящее решение.</w:t>
      </w:r>
    </w:p>
    <w:p w:rsidR="006D389D" w:rsidRPr="00E767BC" w:rsidRDefault="006D389D" w:rsidP="00837B35">
      <w:pPr>
        <w:jc w:val="both"/>
        <w:rPr>
          <w:sz w:val="28"/>
          <w:szCs w:val="28"/>
        </w:rPr>
      </w:pPr>
      <w:r w:rsidRPr="00B517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B5175F">
        <w:rPr>
          <w:sz w:val="28"/>
          <w:szCs w:val="28"/>
        </w:rPr>
        <w:t xml:space="preserve"> В случае, если реализация правового акта частично (не в полной мере) обеспечена источниками финансирования в бюджете поселения, такой правовой акт реализуется и применяется в пределах средств, предусмотренных на эти цели в бюджете поселения на 2017 год.</w:t>
      </w:r>
    </w:p>
    <w:p w:rsidR="006D389D" w:rsidRPr="00E767BC" w:rsidRDefault="006D389D" w:rsidP="00837B35">
      <w:pPr>
        <w:jc w:val="both"/>
        <w:rPr>
          <w:sz w:val="28"/>
          <w:szCs w:val="28"/>
        </w:rPr>
      </w:pPr>
      <w:r w:rsidRPr="002F3249">
        <w:t xml:space="preserve"> </w:t>
      </w:r>
      <w:r w:rsidRPr="002F3249">
        <w:rPr>
          <w:sz w:val="28"/>
          <w:szCs w:val="28"/>
        </w:rPr>
        <w:t xml:space="preserve">  </w:t>
      </w:r>
      <w:r w:rsidRPr="002F3249">
        <w:rPr>
          <w:b/>
          <w:bCs/>
          <w:sz w:val="28"/>
          <w:szCs w:val="28"/>
        </w:rPr>
        <w:t>Статья 12.</w:t>
      </w:r>
      <w:r w:rsidRPr="002F3249">
        <w:rPr>
          <w:sz w:val="28"/>
          <w:szCs w:val="28"/>
        </w:rPr>
        <w:t xml:space="preserve"> Настоящее решение вступает в силу с 1 января 201</w:t>
      </w:r>
      <w:r>
        <w:rPr>
          <w:sz w:val="28"/>
          <w:szCs w:val="28"/>
        </w:rPr>
        <w:t>7</w:t>
      </w:r>
      <w:r w:rsidRPr="002F3249">
        <w:rPr>
          <w:sz w:val="28"/>
          <w:szCs w:val="28"/>
        </w:rPr>
        <w:t xml:space="preserve"> года.</w:t>
      </w:r>
    </w:p>
    <w:p w:rsidR="006D389D" w:rsidRPr="002F3249" w:rsidRDefault="006D389D" w:rsidP="00837B35">
      <w:pPr>
        <w:jc w:val="both"/>
        <w:rPr>
          <w:sz w:val="28"/>
          <w:szCs w:val="28"/>
        </w:rPr>
      </w:pPr>
      <w:r w:rsidRPr="002F3249">
        <w:rPr>
          <w:b/>
          <w:bCs/>
          <w:sz w:val="28"/>
          <w:szCs w:val="28"/>
        </w:rPr>
        <w:t xml:space="preserve">   Статья 13.</w:t>
      </w:r>
      <w:r>
        <w:rPr>
          <w:b/>
          <w:bCs/>
          <w:sz w:val="28"/>
          <w:szCs w:val="28"/>
        </w:rPr>
        <w:t xml:space="preserve"> </w:t>
      </w:r>
      <w:r w:rsidRPr="002F3249">
        <w:rPr>
          <w:sz w:val="28"/>
          <w:szCs w:val="28"/>
        </w:rPr>
        <w:t>Настоящее решение обнародовать на информационном стенде администрации городского поселения «</w:t>
      </w:r>
      <w:r>
        <w:rPr>
          <w:sz w:val="28"/>
          <w:szCs w:val="28"/>
        </w:rPr>
        <w:t>П</w:t>
      </w:r>
      <w:r w:rsidRPr="002F3249">
        <w:rPr>
          <w:sz w:val="28"/>
          <w:szCs w:val="28"/>
        </w:rPr>
        <w:t xml:space="preserve">оселок </w:t>
      </w:r>
      <w:r>
        <w:rPr>
          <w:sz w:val="28"/>
          <w:szCs w:val="28"/>
        </w:rPr>
        <w:t>Волоконовка</w:t>
      </w:r>
      <w:r w:rsidRPr="002F3249">
        <w:rPr>
          <w:sz w:val="28"/>
          <w:szCs w:val="28"/>
        </w:rPr>
        <w:t>».</w:t>
      </w:r>
    </w:p>
    <w:p w:rsidR="006D389D" w:rsidRDefault="006D389D" w:rsidP="00FE6A76">
      <w:pPr>
        <w:jc w:val="center"/>
      </w:pPr>
    </w:p>
    <w:p w:rsidR="006D389D" w:rsidRDefault="006D389D" w:rsidP="00FE6A76">
      <w:pPr>
        <w:jc w:val="center"/>
      </w:pPr>
    </w:p>
    <w:p w:rsidR="006D389D" w:rsidRDefault="006D389D" w:rsidP="00FE6A76">
      <w:pPr>
        <w:jc w:val="center"/>
      </w:pPr>
    </w:p>
    <w:p w:rsidR="006D389D" w:rsidRPr="002A43AA" w:rsidRDefault="006D389D" w:rsidP="0096694D">
      <w:pPr>
        <w:jc w:val="both"/>
        <w:rPr>
          <w:b/>
          <w:bCs/>
          <w:sz w:val="28"/>
          <w:szCs w:val="28"/>
        </w:rPr>
      </w:pPr>
      <w:r w:rsidRPr="002A43AA">
        <w:rPr>
          <w:b/>
          <w:bCs/>
          <w:sz w:val="28"/>
          <w:szCs w:val="28"/>
        </w:rPr>
        <w:t xml:space="preserve">Председатель </w:t>
      </w:r>
    </w:p>
    <w:p w:rsidR="006D389D" w:rsidRPr="002A43AA" w:rsidRDefault="006D389D" w:rsidP="0096694D">
      <w:pPr>
        <w:jc w:val="both"/>
        <w:rPr>
          <w:b/>
          <w:bCs/>
          <w:sz w:val="28"/>
          <w:szCs w:val="28"/>
        </w:rPr>
      </w:pPr>
      <w:r w:rsidRPr="002A43AA">
        <w:rPr>
          <w:b/>
          <w:bCs/>
          <w:sz w:val="28"/>
          <w:szCs w:val="28"/>
        </w:rPr>
        <w:t>поселкового собрания                                                     В.И. Губин</w:t>
      </w:r>
    </w:p>
    <w:p w:rsidR="006D389D" w:rsidRDefault="006D389D" w:rsidP="00D83B25">
      <w:pPr>
        <w:rPr>
          <w:b/>
          <w:bCs/>
          <w:sz w:val="28"/>
          <w:szCs w:val="28"/>
        </w:rPr>
      </w:pPr>
    </w:p>
    <w:p w:rsidR="006D389D" w:rsidRDefault="006D389D" w:rsidP="00FE6A76">
      <w:pPr>
        <w:jc w:val="center"/>
      </w:pPr>
    </w:p>
    <w:p w:rsidR="006D389D" w:rsidRDefault="006D389D" w:rsidP="00FE6A76">
      <w:pPr>
        <w:jc w:val="center"/>
      </w:pPr>
    </w:p>
    <w:p w:rsidR="006D389D" w:rsidRDefault="006D389D" w:rsidP="00FE6A76">
      <w:pPr>
        <w:jc w:val="center"/>
      </w:pPr>
    </w:p>
    <w:p w:rsidR="006D389D" w:rsidRDefault="006D389D" w:rsidP="00FE6A76">
      <w:pPr>
        <w:jc w:val="center"/>
      </w:pPr>
    </w:p>
    <w:p w:rsidR="006D389D" w:rsidRPr="00E3545E" w:rsidRDefault="006D389D" w:rsidP="00B5099A">
      <w:pPr>
        <w:pStyle w:val="BodyText"/>
        <w:framePr w:w="5566" w:hSpace="180" w:wrap="auto" w:vAnchor="text" w:hAnchor="page" w:x="5506" w:y="51"/>
        <w:suppressOverlap/>
        <w:jc w:val="center"/>
        <w:rPr>
          <w:b/>
          <w:bCs/>
        </w:rPr>
      </w:pPr>
      <w:r w:rsidRPr="00E3545E">
        <w:rPr>
          <w:b/>
          <w:bCs/>
        </w:rPr>
        <w:t>Приложение №1</w:t>
      </w:r>
    </w:p>
    <w:p w:rsidR="006D389D" w:rsidRDefault="006D389D" w:rsidP="00B5099A">
      <w:pPr>
        <w:pStyle w:val="BodyText"/>
        <w:framePr w:w="5566" w:hSpace="180" w:wrap="auto" w:vAnchor="text" w:hAnchor="page" w:x="5506" w:y="51"/>
        <w:suppressOverlap/>
        <w:jc w:val="center"/>
        <w:rPr>
          <w:b/>
          <w:bCs/>
        </w:rPr>
      </w:pPr>
      <w:r w:rsidRPr="00E3545E">
        <w:rPr>
          <w:b/>
          <w:bCs/>
        </w:rPr>
        <w:t xml:space="preserve">к решению </w:t>
      </w:r>
      <w:r>
        <w:rPr>
          <w:b/>
          <w:bCs/>
        </w:rPr>
        <w:t xml:space="preserve">поселкового собрания городского </w:t>
      </w:r>
    </w:p>
    <w:p w:rsidR="006D389D" w:rsidRDefault="006D389D" w:rsidP="00B5099A">
      <w:pPr>
        <w:pStyle w:val="BodyText"/>
        <w:framePr w:w="5566" w:hSpace="180" w:wrap="auto" w:vAnchor="text" w:hAnchor="page" w:x="5506" w:y="51"/>
        <w:suppressOverlap/>
        <w:jc w:val="center"/>
        <w:rPr>
          <w:b/>
          <w:bCs/>
        </w:rPr>
      </w:pPr>
      <w:r>
        <w:rPr>
          <w:b/>
          <w:bCs/>
        </w:rPr>
        <w:t xml:space="preserve">поселения «Поселок Волоконовка»     </w:t>
      </w:r>
    </w:p>
    <w:p w:rsidR="006D389D" w:rsidRDefault="006D389D" w:rsidP="00B5099A">
      <w:pPr>
        <w:pStyle w:val="BodyText"/>
        <w:framePr w:w="5566" w:hSpace="180" w:wrap="auto" w:vAnchor="text" w:hAnchor="page" w:x="5506" w:y="51"/>
        <w:suppressOverlap/>
        <w:jc w:val="center"/>
        <w:rPr>
          <w:b/>
          <w:bCs/>
        </w:rPr>
      </w:pPr>
      <w:r w:rsidRPr="00B5099A">
        <w:rPr>
          <w:b/>
          <w:bCs/>
        </w:rPr>
        <w:t xml:space="preserve">от  29 декабря 2016 года  </w:t>
      </w:r>
    </w:p>
    <w:p w:rsidR="006D389D" w:rsidRPr="00B5099A" w:rsidRDefault="006D389D" w:rsidP="00B5099A">
      <w:pPr>
        <w:pStyle w:val="BodyText"/>
        <w:framePr w:w="5566" w:hSpace="180" w:wrap="auto" w:vAnchor="text" w:hAnchor="page" w:x="5506" w:y="51"/>
        <w:suppressOverlap/>
        <w:jc w:val="center"/>
        <w:rPr>
          <w:b/>
          <w:bCs/>
        </w:rPr>
      </w:pPr>
      <w:r w:rsidRPr="00B5099A">
        <w:rPr>
          <w:b/>
          <w:bCs/>
        </w:rPr>
        <w:t>№ 187</w:t>
      </w:r>
    </w:p>
    <w:p w:rsidR="006D389D" w:rsidRDefault="006D389D" w:rsidP="00B5099A">
      <w:pPr>
        <w:jc w:val="center"/>
        <w:rPr>
          <w:b/>
          <w:bCs/>
        </w:rPr>
      </w:pPr>
    </w:p>
    <w:p w:rsidR="006D389D" w:rsidRDefault="006D389D" w:rsidP="00B5099A">
      <w:pPr>
        <w:jc w:val="center"/>
        <w:rPr>
          <w:b/>
          <w:bCs/>
        </w:rPr>
      </w:pPr>
    </w:p>
    <w:p w:rsidR="006D389D" w:rsidRDefault="006D389D" w:rsidP="00B5099A">
      <w:pPr>
        <w:jc w:val="center"/>
        <w:rPr>
          <w:b/>
          <w:bCs/>
        </w:rPr>
      </w:pPr>
    </w:p>
    <w:p w:rsidR="006D389D" w:rsidRDefault="006D389D" w:rsidP="00B5099A">
      <w:pPr>
        <w:jc w:val="center"/>
        <w:rPr>
          <w:b/>
          <w:bCs/>
        </w:rPr>
      </w:pPr>
    </w:p>
    <w:p w:rsidR="006D389D" w:rsidRDefault="006D389D" w:rsidP="00B5099A">
      <w:pPr>
        <w:jc w:val="center"/>
        <w:rPr>
          <w:b/>
          <w:bCs/>
        </w:rPr>
      </w:pPr>
    </w:p>
    <w:p w:rsidR="006D389D" w:rsidRDefault="006D389D" w:rsidP="00675774">
      <w:pPr>
        <w:rPr>
          <w:sz w:val="28"/>
          <w:szCs w:val="28"/>
        </w:rPr>
      </w:pPr>
    </w:p>
    <w:p w:rsidR="006D389D" w:rsidRDefault="006D389D" w:rsidP="00675774">
      <w:pPr>
        <w:rPr>
          <w:sz w:val="28"/>
          <w:szCs w:val="28"/>
        </w:rPr>
      </w:pPr>
    </w:p>
    <w:p w:rsidR="006D389D" w:rsidRPr="00675774" w:rsidRDefault="006D389D" w:rsidP="00675774">
      <w:pPr>
        <w:jc w:val="center"/>
        <w:rPr>
          <w:b/>
          <w:bCs/>
          <w:sz w:val="28"/>
          <w:szCs w:val="28"/>
        </w:rPr>
      </w:pPr>
      <w:r w:rsidRPr="00675774">
        <w:rPr>
          <w:b/>
          <w:bCs/>
          <w:sz w:val="28"/>
          <w:szCs w:val="28"/>
        </w:rPr>
        <w:t xml:space="preserve">Источники </w:t>
      </w:r>
    </w:p>
    <w:p w:rsidR="006D389D" w:rsidRDefault="006D389D" w:rsidP="00675774">
      <w:pPr>
        <w:jc w:val="center"/>
        <w:rPr>
          <w:b/>
          <w:bCs/>
          <w:sz w:val="28"/>
          <w:szCs w:val="28"/>
        </w:rPr>
      </w:pPr>
      <w:r w:rsidRPr="00675774">
        <w:rPr>
          <w:b/>
          <w:bCs/>
          <w:sz w:val="28"/>
          <w:szCs w:val="28"/>
        </w:rPr>
        <w:t xml:space="preserve">внутреннего финансирования дефицита бюджета городского поселения «Поселок Волоконовка» муниципального района </w:t>
      </w:r>
    </w:p>
    <w:p w:rsidR="006D389D" w:rsidRPr="00675774" w:rsidRDefault="006D389D" w:rsidP="00675774">
      <w:pPr>
        <w:jc w:val="center"/>
        <w:rPr>
          <w:b/>
          <w:bCs/>
          <w:sz w:val="28"/>
          <w:szCs w:val="28"/>
        </w:rPr>
      </w:pPr>
      <w:r w:rsidRPr="00675774">
        <w:rPr>
          <w:b/>
          <w:bCs/>
          <w:sz w:val="28"/>
          <w:szCs w:val="28"/>
        </w:rPr>
        <w:t>«Волоконовский район»  на 2017 год</w:t>
      </w:r>
    </w:p>
    <w:p w:rsidR="006D389D" w:rsidRDefault="006D389D" w:rsidP="002F3249">
      <w:pPr>
        <w:jc w:val="center"/>
        <w:rPr>
          <w:sz w:val="28"/>
          <w:szCs w:val="28"/>
        </w:rPr>
      </w:pPr>
    </w:p>
    <w:p w:rsidR="006D389D" w:rsidRPr="002F3249" w:rsidRDefault="006D389D" w:rsidP="002F3249">
      <w:pPr>
        <w:jc w:val="center"/>
        <w:rPr>
          <w:sz w:val="28"/>
          <w:szCs w:val="28"/>
        </w:rPr>
      </w:pPr>
    </w:p>
    <w:p w:rsidR="006D389D" w:rsidRPr="000007E7" w:rsidRDefault="006D389D" w:rsidP="00861C1F">
      <w:pPr>
        <w:jc w:val="right"/>
      </w:pPr>
      <w:r w:rsidRPr="006F48E7">
        <w:rPr>
          <w:sz w:val="28"/>
          <w:szCs w:val="28"/>
        </w:rPr>
        <w:t>(</w:t>
      </w:r>
      <w:r w:rsidRPr="000007E7">
        <w:t>тыс.руб.)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4680"/>
        <w:gridCol w:w="1260"/>
      </w:tblGrid>
      <w:tr w:rsidR="006D389D">
        <w:trPr>
          <w:cantSplit/>
          <w:trHeight w:val="20"/>
        </w:trPr>
        <w:tc>
          <w:tcPr>
            <w:tcW w:w="540" w:type="dxa"/>
          </w:tcPr>
          <w:p w:rsidR="006D389D" w:rsidRPr="00C975DA" w:rsidRDefault="006D389D" w:rsidP="008443B2">
            <w:pPr>
              <w:rPr>
                <w:b/>
                <w:bCs/>
              </w:rPr>
            </w:pPr>
            <w:r w:rsidRPr="00C975DA">
              <w:rPr>
                <w:b/>
                <w:bCs/>
              </w:rPr>
              <w:t>№</w:t>
            </w:r>
          </w:p>
          <w:p w:rsidR="006D389D" w:rsidRPr="00C975DA" w:rsidRDefault="006D389D" w:rsidP="008443B2">
            <w:pPr>
              <w:rPr>
                <w:b/>
                <w:bCs/>
              </w:rPr>
            </w:pPr>
            <w:r w:rsidRPr="00C975DA">
              <w:rPr>
                <w:b/>
                <w:bCs/>
              </w:rPr>
              <w:t>пп</w:t>
            </w:r>
          </w:p>
        </w:tc>
        <w:tc>
          <w:tcPr>
            <w:tcW w:w="2700" w:type="dxa"/>
          </w:tcPr>
          <w:p w:rsidR="006D389D" w:rsidRPr="00C975DA" w:rsidRDefault="006D389D" w:rsidP="00B5099A">
            <w:pPr>
              <w:ind w:right="-59"/>
              <w:jc w:val="center"/>
              <w:rPr>
                <w:b/>
                <w:bCs/>
              </w:rPr>
            </w:pPr>
            <w:r w:rsidRPr="00C975DA">
              <w:rPr>
                <w:b/>
                <w:bCs/>
              </w:rPr>
              <w:t>Код бюджетной клас</w:t>
            </w:r>
            <w:r>
              <w:rPr>
                <w:b/>
                <w:bCs/>
              </w:rPr>
              <w:t xml:space="preserve">сификации </w:t>
            </w:r>
            <w:r w:rsidRPr="00C975DA">
              <w:rPr>
                <w:b/>
                <w:bCs/>
              </w:rPr>
              <w:t>Российской Федерации</w:t>
            </w:r>
          </w:p>
        </w:tc>
        <w:tc>
          <w:tcPr>
            <w:tcW w:w="4680" w:type="dxa"/>
          </w:tcPr>
          <w:p w:rsidR="006D389D" w:rsidRPr="00C975DA" w:rsidRDefault="006D389D" w:rsidP="00B5099A">
            <w:pPr>
              <w:ind w:right="-57"/>
              <w:jc w:val="center"/>
              <w:rPr>
                <w:b/>
                <w:bCs/>
              </w:rPr>
            </w:pPr>
            <w:r w:rsidRPr="00C975DA">
              <w:rPr>
                <w:b/>
                <w:bCs/>
              </w:rPr>
              <w:t>Наименование кода группы, подгруппы, статьи, вида источника внутреннего фи</w:t>
            </w:r>
            <w:r>
              <w:rPr>
                <w:b/>
                <w:bCs/>
              </w:rPr>
              <w:t>нансирования дефицитов бюджетов</w:t>
            </w:r>
          </w:p>
        </w:tc>
        <w:tc>
          <w:tcPr>
            <w:tcW w:w="1260" w:type="dxa"/>
          </w:tcPr>
          <w:p w:rsidR="006D389D" w:rsidRPr="00C975DA" w:rsidRDefault="006D389D" w:rsidP="008443B2">
            <w:pPr>
              <w:jc w:val="center"/>
              <w:rPr>
                <w:b/>
                <w:bCs/>
              </w:rPr>
            </w:pPr>
          </w:p>
          <w:p w:rsidR="006D389D" w:rsidRPr="00C975DA" w:rsidRDefault="006D389D" w:rsidP="008443B2">
            <w:pPr>
              <w:jc w:val="center"/>
              <w:rPr>
                <w:b/>
                <w:bCs/>
              </w:rPr>
            </w:pPr>
            <w:r w:rsidRPr="00C975DA">
              <w:rPr>
                <w:b/>
                <w:bCs/>
              </w:rPr>
              <w:t>Сумма</w:t>
            </w:r>
          </w:p>
        </w:tc>
      </w:tr>
    </w:tbl>
    <w:p w:rsidR="006D389D" w:rsidRPr="007F67C6" w:rsidRDefault="006D389D" w:rsidP="002F3249">
      <w:pPr>
        <w:rPr>
          <w:sz w:val="2"/>
          <w:szCs w:val="2"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4680"/>
        <w:gridCol w:w="1260"/>
      </w:tblGrid>
      <w:tr w:rsidR="006D389D">
        <w:trPr>
          <w:trHeight w:val="20"/>
          <w:tblHeader/>
        </w:trPr>
        <w:tc>
          <w:tcPr>
            <w:tcW w:w="540" w:type="dxa"/>
          </w:tcPr>
          <w:p w:rsidR="006D389D" w:rsidRPr="00C975DA" w:rsidRDefault="006D389D" w:rsidP="008443B2">
            <w:pPr>
              <w:jc w:val="center"/>
              <w:rPr>
                <w:b/>
                <w:bCs/>
              </w:rPr>
            </w:pPr>
            <w:r w:rsidRPr="00C975DA">
              <w:rPr>
                <w:b/>
                <w:bCs/>
              </w:rPr>
              <w:t>1</w:t>
            </w:r>
          </w:p>
        </w:tc>
        <w:tc>
          <w:tcPr>
            <w:tcW w:w="2700" w:type="dxa"/>
          </w:tcPr>
          <w:p w:rsidR="006D389D" w:rsidRPr="00C975DA" w:rsidRDefault="006D389D" w:rsidP="008443B2">
            <w:pPr>
              <w:jc w:val="center"/>
              <w:rPr>
                <w:b/>
                <w:bCs/>
              </w:rPr>
            </w:pPr>
            <w:r w:rsidRPr="00C975DA">
              <w:rPr>
                <w:b/>
                <w:bCs/>
              </w:rPr>
              <w:t>2</w:t>
            </w:r>
          </w:p>
        </w:tc>
        <w:tc>
          <w:tcPr>
            <w:tcW w:w="4680" w:type="dxa"/>
          </w:tcPr>
          <w:p w:rsidR="006D389D" w:rsidRPr="00C975DA" w:rsidRDefault="006D389D" w:rsidP="008443B2">
            <w:pPr>
              <w:jc w:val="center"/>
              <w:rPr>
                <w:b/>
                <w:bCs/>
              </w:rPr>
            </w:pPr>
            <w:r w:rsidRPr="00C975DA">
              <w:rPr>
                <w:b/>
                <w:bCs/>
              </w:rPr>
              <w:t>3</w:t>
            </w:r>
          </w:p>
        </w:tc>
        <w:tc>
          <w:tcPr>
            <w:tcW w:w="1260" w:type="dxa"/>
          </w:tcPr>
          <w:p w:rsidR="006D389D" w:rsidRPr="00C975DA" w:rsidRDefault="006D389D" w:rsidP="008443B2">
            <w:pPr>
              <w:jc w:val="center"/>
              <w:rPr>
                <w:b/>
                <w:bCs/>
              </w:rPr>
            </w:pPr>
            <w:r w:rsidRPr="00C975DA">
              <w:rPr>
                <w:b/>
                <w:bCs/>
              </w:rPr>
              <w:t>4</w:t>
            </w:r>
          </w:p>
        </w:tc>
      </w:tr>
      <w:tr w:rsidR="006D389D" w:rsidRPr="004B3E3A">
        <w:trPr>
          <w:trHeight w:val="20"/>
        </w:trPr>
        <w:tc>
          <w:tcPr>
            <w:tcW w:w="540" w:type="dxa"/>
          </w:tcPr>
          <w:p w:rsidR="006D389D" w:rsidRPr="00FE0213" w:rsidRDefault="006D389D" w:rsidP="00B50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FE0213">
              <w:rPr>
                <w:b/>
                <w:bCs/>
              </w:rPr>
              <w:t>.</w:t>
            </w:r>
          </w:p>
        </w:tc>
        <w:tc>
          <w:tcPr>
            <w:tcW w:w="2700" w:type="dxa"/>
          </w:tcPr>
          <w:p w:rsidR="006D389D" w:rsidRPr="00FE0213" w:rsidRDefault="006D389D" w:rsidP="00B5099A">
            <w:pPr>
              <w:jc w:val="center"/>
              <w:rPr>
                <w:b/>
                <w:bCs/>
              </w:rPr>
            </w:pPr>
            <w:r w:rsidRPr="00FE0213">
              <w:rPr>
                <w:b/>
                <w:bCs/>
              </w:rPr>
              <w:t>01 05 00 00 00 0000 000</w:t>
            </w:r>
          </w:p>
        </w:tc>
        <w:tc>
          <w:tcPr>
            <w:tcW w:w="4680" w:type="dxa"/>
          </w:tcPr>
          <w:p w:rsidR="006D389D" w:rsidRPr="00FE0213" w:rsidRDefault="006D389D" w:rsidP="00B5099A">
            <w:pPr>
              <w:rPr>
                <w:b/>
                <w:bCs/>
              </w:rPr>
            </w:pPr>
            <w:r w:rsidRPr="00FE021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</w:tcPr>
          <w:p w:rsidR="006D389D" w:rsidRPr="00151E5C" w:rsidRDefault="006D389D" w:rsidP="00B5099A">
            <w:pPr>
              <w:jc w:val="center"/>
              <w:rPr>
                <w:b/>
                <w:bCs/>
              </w:rPr>
            </w:pPr>
          </w:p>
          <w:p w:rsidR="006D389D" w:rsidRPr="00151E5C" w:rsidRDefault="006D389D" w:rsidP="00B50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D389D">
        <w:trPr>
          <w:trHeight w:val="20"/>
        </w:trPr>
        <w:tc>
          <w:tcPr>
            <w:tcW w:w="540" w:type="dxa"/>
          </w:tcPr>
          <w:p w:rsidR="006D389D" w:rsidRPr="00C975DA" w:rsidRDefault="006D389D" w:rsidP="00B5099A">
            <w:pPr>
              <w:jc w:val="center"/>
            </w:pPr>
          </w:p>
        </w:tc>
        <w:tc>
          <w:tcPr>
            <w:tcW w:w="2700" w:type="dxa"/>
          </w:tcPr>
          <w:p w:rsidR="006D389D" w:rsidRPr="00C975DA" w:rsidRDefault="006D389D" w:rsidP="00B5099A">
            <w:pPr>
              <w:jc w:val="center"/>
            </w:pPr>
            <w:r w:rsidRPr="00C975DA">
              <w:t>01 05 00 00 00 0000 500</w:t>
            </w:r>
          </w:p>
        </w:tc>
        <w:tc>
          <w:tcPr>
            <w:tcW w:w="4680" w:type="dxa"/>
          </w:tcPr>
          <w:p w:rsidR="006D389D" w:rsidRPr="00C975DA" w:rsidRDefault="006D389D" w:rsidP="00B5099A">
            <w:r w:rsidRPr="00C975DA">
              <w:t>Увеличение остатков средств бюджетов</w:t>
            </w:r>
          </w:p>
        </w:tc>
        <w:tc>
          <w:tcPr>
            <w:tcW w:w="1260" w:type="dxa"/>
          </w:tcPr>
          <w:p w:rsidR="006D389D" w:rsidRPr="006207EA" w:rsidRDefault="006D389D" w:rsidP="00B5099A">
            <w:pPr>
              <w:jc w:val="center"/>
            </w:pPr>
            <w:r w:rsidRPr="006207EA">
              <w:t>-</w:t>
            </w:r>
            <w:r>
              <w:t>доходы всего</w:t>
            </w:r>
          </w:p>
        </w:tc>
      </w:tr>
      <w:tr w:rsidR="006D389D">
        <w:trPr>
          <w:trHeight w:val="20"/>
        </w:trPr>
        <w:tc>
          <w:tcPr>
            <w:tcW w:w="540" w:type="dxa"/>
          </w:tcPr>
          <w:p w:rsidR="006D389D" w:rsidRPr="00C975DA" w:rsidRDefault="006D389D" w:rsidP="00B5099A">
            <w:pPr>
              <w:jc w:val="center"/>
            </w:pPr>
          </w:p>
        </w:tc>
        <w:tc>
          <w:tcPr>
            <w:tcW w:w="2700" w:type="dxa"/>
          </w:tcPr>
          <w:p w:rsidR="006D389D" w:rsidRPr="00C975DA" w:rsidRDefault="006D389D" w:rsidP="00B5099A">
            <w:pPr>
              <w:jc w:val="center"/>
            </w:pPr>
            <w:r w:rsidRPr="00C975DA">
              <w:t>01 05 02 00 00 0000 500</w:t>
            </w:r>
          </w:p>
        </w:tc>
        <w:tc>
          <w:tcPr>
            <w:tcW w:w="4680" w:type="dxa"/>
          </w:tcPr>
          <w:p w:rsidR="006D389D" w:rsidRPr="00C975DA" w:rsidRDefault="006D389D" w:rsidP="00B5099A">
            <w:r w:rsidRPr="00C975DA">
              <w:t>Увеличение прочих остатков средств бюджета</w:t>
            </w:r>
          </w:p>
        </w:tc>
        <w:tc>
          <w:tcPr>
            <w:tcW w:w="1260" w:type="dxa"/>
          </w:tcPr>
          <w:p w:rsidR="006D389D" w:rsidRDefault="006D389D" w:rsidP="00B5099A">
            <w:pPr>
              <w:jc w:val="center"/>
            </w:pPr>
          </w:p>
          <w:p w:rsidR="006D389D" w:rsidRPr="006207EA" w:rsidRDefault="006D389D" w:rsidP="00B5099A">
            <w:pPr>
              <w:jc w:val="center"/>
            </w:pPr>
            <w:r w:rsidRPr="006207EA">
              <w:t>-</w:t>
            </w:r>
          </w:p>
        </w:tc>
      </w:tr>
      <w:tr w:rsidR="006D389D">
        <w:trPr>
          <w:trHeight w:val="20"/>
        </w:trPr>
        <w:tc>
          <w:tcPr>
            <w:tcW w:w="540" w:type="dxa"/>
          </w:tcPr>
          <w:p w:rsidR="006D389D" w:rsidRPr="00C975DA" w:rsidRDefault="006D389D" w:rsidP="00B5099A">
            <w:pPr>
              <w:jc w:val="center"/>
            </w:pPr>
          </w:p>
        </w:tc>
        <w:tc>
          <w:tcPr>
            <w:tcW w:w="2700" w:type="dxa"/>
          </w:tcPr>
          <w:p w:rsidR="006D389D" w:rsidRPr="00C975DA" w:rsidRDefault="006D389D" w:rsidP="00B5099A">
            <w:pPr>
              <w:jc w:val="center"/>
            </w:pPr>
            <w:r w:rsidRPr="00C975DA">
              <w:t>01 05 02 01 00 0000 510</w:t>
            </w:r>
          </w:p>
        </w:tc>
        <w:tc>
          <w:tcPr>
            <w:tcW w:w="4680" w:type="dxa"/>
          </w:tcPr>
          <w:p w:rsidR="006D389D" w:rsidRPr="00C975DA" w:rsidRDefault="006D389D" w:rsidP="00B5099A">
            <w:r w:rsidRPr="00C975DA">
              <w:t>Увеличение прочих остатков денежных средств бюджетов</w:t>
            </w:r>
          </w:p>
        </w:tc>
        <w:tc>
          <w:tcPr>
            <w:tcW w:w="1260" w:type="dxa"/>
          </w:tcPr>
          <w:p w:rsidR="006D389D" w:rsidRDefault="006D389D" w:rsidP="00B5099A">
            <w:pPr>
              <w:jc w:val="center"/>
            </w:pPr>
          </w:p>
          <w:p w:rsidR="006D389D" w:rsidRPr="006207EA" w:rsidRDefault="006D389D" w:rsidP="00B5099A">
            <w:pPr>
              <w:jc w:val="center"/>
            </w:pPr>
            <w:r w:rsidRPr="006207EA">
              <w:t>-</w:t>
            </w:r>
          </w:p>
        </w:tc>
      </w:tr>
      <w:tr w:rsidR="006D389D">
        <w:trPr>
          <w:trHeight w:val="20"/>
        </w:trPr>
        <w:tc>
          <w:tcPr>
            <w:tcW w:w="540" w:type="dxa"/>
          </w:tcPr>
          <w:p w:rsidR="006D389D" w:rsidRPr="00C975DA" w:rsidRDefault="006D389D" w:rsidP="00B5099A">
            <w:pPr>
              <w:jc w:val="center"/>
            </w:pPr>
          </w:p>
        </w:tc>
        <w:tc>
          <w:tcPr>
            <w:tcW w:w="2700" w:type="dxa"/>
          </w:tcPr>
          <w:p w:rsidR="006D389D" w:rsidRPr="00C975DA" w:rsidRDefault="006D389D" w:rsidP="00B5099A">
            <w:pPr>
              <w:jc w:val="center"/>
            </w:pPr>
            <w:r w:rsidRPr="00C975DA">
              <w:t xml:space="preserve">01 05 02 01 </w:t>
            </w:r>
            <w:r>
              <w:t>13</w:t>
            </w:r>
            <w:r w:rsidRPr="00C975DA">
              <w:t xml:space="preserve"> 0000 510</w:t>
            </w:r>
          </w:p>
        </w:tc>
        <w:tc>
          <w:tcPr>
            <w:tcW w:w="4680" w:type="dxa"/>
          </w:tcPr>
          <w:p w:rsidR="006D389D" w:rsidRPr="00C975DA" w:rsidRDefault="006D389D" w:rsidP="00B5099A">
            <w:r w:rsidRPr="00C975DA">
              <w:t xml:space="preserve">Увеличение прочих остатков денежных средств бюджетов </w:t>
            </w:r>
            <w:r>
              <w:t>городских поселений</w:t>
            </w:r>
          </w:p>
        </w:tc>
        <w:tc>
          <w:tcPr>
            <w:tcW w:w="1260" w:type="dxa"/>
          </w:tcPr>
          <w:p w:rsidR="006D389D" w:rsidRDefault="006D389D" w:rsidP="00B5099A">
            <w:pPr>
              <w:jc w:val="center"/>
            </w:pPr>
          </w:p>
          <w:p w:rsidR="006D389D" w:rsidRPr="006207EA" w:rsidRDefault="006D389D" w:rsidP="00B5099A">
            <w:pPr>
              <w:jc w:val="center"/>
            </w:pPr>
            <w:r w:rsidRPr="006207EA">
              <w:t>-</w:t>
            </w:r>
          </w:p>
        </w:tc>
      </w:tr>
      <w:tr w:rsidR="006D389D" w:rsidRPr="006207EA">
        <w:trPr>
          <w:trHeight w:val="20"/>
        </w:trPr>
        <w:tc>
          <w:tcPr>
            <w:tcW w:w="540" w:type="dxa"/>
          </w:tcPr>
          <w:p w:rsidR="006D389D" w:rsidRPr="00C975DA" w:rsidRDefault="006D389D" w:rsidP="00B5099A">
            <w:pPr>
              <w:jc w:val="center"/>
            </w:pPr>
          </w:p>
        </w:tc>
        <w:tc>
          <w:tcPr>
            <w:tcW w:w="2700" w:type="dxa"/>
          </w:tcPr>
          <w:p w:rsidR="006D389D" w:rsidRPr="00C975DA" w:rsidRDefault="006D389D" w:rsidP="00B5099A">
            <w:pPr>
              <w:jc w:val="center"/>
            </w:pPr>
            <w:r w:rsidRPr="00C975DA">
              <w:t>01 05 00 00 00 0000 600</w:t>
            </w:r>
          </w:p>
        </w:tc>
        <w:tc>
          <w:tcPr>
            <w:tcW w:w="4680" w:type="dxa"/>
          </w:tcPr>
          <w:p w:rsidR="006D389D" w:rsidRPr="00C975DA" w:rsidRDefault="006D389D" w:rsidP="00B5099A">
            <w:r w:rsidRPr="00C975DA">
              <w:t>Уменьшение остатков средств бюджетов</w:t>
            </w:r>
          </w:p>
        </w:tc>
        <w:tc>
          <w:tcPr>
            <w:tcW w:w="1260" w:type="dxa"/>
          </w:tcPr>
          <w:p w:rsidR="006D389D" w:rsidRPr="006207EA" w:rsidRDefault="006D389D" w:rsidP="00B5099A">
            <w:pPr>
              <w:jc w:val="center"/>
            </w:pPr>
            <w:r>
              <w:t>расходы всего</w:t>
            </w:r>
          </w:p>
        </w:tc>
      </w:tr>
      <w:tr w:rsidR="006D389D">
        <w:trPr>
          <w:trHeight w:val="20"/>
        </w:trPr>
        <w:tc>
          <w:tcPr>
            <w:tcW w:w="540" w:type="dxa"/>
          </w:tcPr>
          <w:p w:rsidR="006D389D" w:rsidRPr="00C975DA" w:rsidRDefault="006D389D" w:rsidP="00B5099A">
            <w:pPr>
              <w:jc w:val="center"/>
            </w:pPr>
          </w:p>
        </w:tc>
        <w:tc>
          <w:tcPr>
            <w:tcW w:w="2700" w:type="dxa"/>
          </w:tcPr>
          <w:p w:rsidR="006D389D" w:rsidRPr="00C975DA" w:rsidRDefault="006D389D" w:rsidP="00B5099A">
            <w:pPr>
              <w:jc w:val="center"/>
            </w:pPr>
            <w:r w:rsidRPr="00C975DA">
              <w:t>01 05 02 00 00 0000 600</w:t>
            </w:r>
          </w:p>
        </w:tc>
        <w:tc>
          <w:tcPr>
            <w:tcW w:w="4680" w:type="dxa"/>
          </w:tcPr>
          <w:p w:rsidR="006D389D" w:rsidRPr="00C975DA" w:rsidRDefault="006D389D" w:rsidP="00B5099A">
            <w:r w:rsidRPr="00C975DA">
              <w:t>Уменьшение прочих остатков средств бюджетов</w:t>
            </w:r>
          </w:p>
        </w:tc>
        <w:tc>
          <w:tcPr>
            <w:tcW w:w="1260" w:type="dxa"/>
          </w:tcPr>
          <w:p w:rsidR="006D389D" w:rsidRPr="006207EA" w:rsidRDefault="006D389D" w:rsidP="00B5099A">
            <w:pPr>
              <w:jc w:val="center"/>
            </w:pPr>
          </w:p>
        </w:tc>
      </w:tr>
      <w:tr w:rsidR="006D389D">
        <w:trPr>
          <w:trHeight w:val="20"/>
        </w:trPr>
        <w:tc>
          <w:tcPr>
            <w:tcW w:w="540" w:type="dxa"/>
          </w:tcPr>
          <w:p w:rsidR="006D389D" w:rsidRPr="00C975DA" w:rsidRDefault="006D389D" w:rsidP="00B5099A">
            <w:pPr>
              <w:jc w:val="center"/>
            </w:pPr>
          </w:p>
        </w:tc>
        <w:tc>
          <w:tcPr>
            <w:tcW w:w="2700" w:type="dxa"/>
          </w:tcPr>
          <w:p w:rsidR="006D389D" w:rsidRPr="00C975DA" w:rsidRDefault="006D389D" w:rsidP="00B5099A">
            <w:pPr>
              <w:jc w:val="center"/>
            </w:pPr>
            <w:r w:rsidRPr="00C975DA">
              <w:t>01 05 02 01 00 0000 610</w:t>
            </w:r>
          </w:p>
        </w:tc>
        <w:tc>
          <w:tcPr>
            <w:tcW w:w="4680" w:type="dxa"/>
          </w:tcPr>
          <w:p w:rsidR="006D389D" w:rsidRPr="00C975DA" w:rsidRDefault="006D389D" w:rsidP="00B5099A">
            <w:r w:rsidRPr="00C975DA">
              <w:t>Уменьшение прочих остатков денежных средств бюджетов</w:t>
            </w:r>
          </w:p>
        </w:tc>
        <w:tc>
          <w:tcPr>
            <w:tcW w:w="1260" w:type="dxa"/>
          </w:tcPr>
          <w:p w:rsidR="006D389D" w:rsidRPr="006207EA" w:rsidRDefault="006D389D" w:rsidP="00B5099A">
            <w:pPr>
              <w:jc w:val="center"/>
            </w:pPr>
          </w:p>
        </w:tc>
      </w:tr>
      <w:tr w:rsidR="006D389D">
        <w:trPr>
          <w:trHeight w:val="20"/>
        </w:trPr>
        <w:tc>
          <w:tcPr>
            <w:tcW w:w="540" w:type="dxa"/>
          </w:tcPr>
          <w:p w:rsidR="006D389D" w:rsidRPr="00C975DA" w:rsidRDefault="006D389D" w:rsidP="00B5099A">
            <w:pPr>
              <w:jc w:val="center"/>
            </w:pPr>
          </w:p>
        </w:tc>
        <w:tc>
          <w:tcPr>
            <w:tcW w:w="2700" w:type="dxa"/>
          </w:tcPr>
          <w:p w:rsidR="006D389D" w:rsidRPr="00C975DA" w:rsidRDefault="006D389D" w:rsidP="00B5099A">
            <w:pPr>
              <w:jc w:val="center"/>
            </w:pPr>
            <w:r w:rsidRPr="00C975DA">
              <w:t xml:space="preserve">01 05 02 01 </w:t>
            </w:r>
            <w:r>
              <w:t>13</w:t>
            </w:r>
            <w:r w:rsidRPr="00C975DA">
              <w:t xml:space="preserve"> 0000 610</w:t>
            </w:r>
          </w:p>
        </w:tc>
        <w:tc>
          <w:tcPr>
            <w:tcW w:w="4680" w:type="dxa"/>
          </w:tcPr>
          <w:p w:rsidR="006D389D" w:rsidRPr="00C975DA" w:rsidRDefault="006D389D" w:rsidP="00B5099A">
            <w:r w:rsidRPr="00C975DA">
              <w:t xml:space="preserve">Уменьшение прочих остатков денежных средств бюджетов </w:t>
            </w:r>
            <w:r>
              <w:t>городских поселений</w:t>
            </w:r>
          </w:p>
        </w:tc>
        <w:tc>
          <w:tcPr>
            <w:tcW w:w="1260" w:type="dxa"/>
          </w:tcPr>
          <w:p w:rsidR="006D389D" w:rsidRPr="006207EA" w:rsidRDefault="006D389D" w:rsidP="00B5099A">
            <w:pPr>
              <w:jc w:val="center"/>
            </w:pPr>
          </w:p>
        </w:tc>
      </w:tr>
      <w:tr w:rsidR="006D389D">
        <w:trPr>
          <w:trHeight w:val="20"/>
        </w:trPr>
        <w:tc>
          <w:tcPr>
            <w:tcW w:w="7920" w:type="dxa"/>
            <w:gridSpan w:val="3"/>
          </w:tcPr>
          <w:p w:rsidR="006D389D" w:rsidRDefault="006D389D" w:rsidP="00B5099A">
            <w:pPr>
              <w:rPr>
                <w:b/>
                <w:bCs/>
              </w:rPr>
            </w:pPr>
            <w:r w:rsidRPr="00C975DA">
              <w:rPr>
                <w:b/>
                <w:bCs/>
              </w:rPr>
              <w:t>Всего средств, направленных</w:t>
            </w:r>
          </w:p>
          <w:p w:rsidR="006D389D" w:rsidRDefault="006D389D" w:rsidP="00B5099A">
            <w:r w:rsidRPr="00C975DA">
              <w:rPr>
                <w:b/>
                <w:bCs/>
              </w:rPr>
              <w:t>на покрытие дефицита</w:t>
            </w:r>
          </w:p>
        </w:tc>
        <w:tc>
          <w:tcPr>
            <w:tcW w:w="1260" w:type="dxa"/>
          </w:tcPr>
          <w:p w:rsidR="006D389D" w:rsidRDefault="006D389D" w:rsidP="00B5099A">
            <w:pPr>
              <w:jc w:val="center"/>
            </w:pPr>
          </w:p>
          <w:p w:rsidR="006D389D" w:rsidRPr="003444AD" w:rsidRDefault="006D389D" w:rsidP="00B5099A">
            <w:pPr>
              <w:jc w:val="center"/>
              <w:rPr>
                <w:b/>
                <w:bCs/>
              </w:rPr>
            </w:pPr>
            <w:r>
              <w:t>0</w:t>
            </w:r>
          </w:p>
        </w:tc>
      </w:tr>
    </w:tbl>
    <w:p w:rsidR="006D389D" w:rsidRDefault="006D389D" w:rsidP="00B5099A">
      <w:pPr>
        <w:jc w:val="center"/>
      </w:pPr>
      <w:r>
        <w:t>============</w:t>
      </w:r>
    </w:p>
    <w:p w:rsidR="006D389D" w:rsidRDefault="006D389D" w:rsidP="00FE6A76">
      <w:pPr>
        <w:jc w:val="center"/>
      </w:pPr>
    </w:p>
    <w:p w:rsidR="006D389D" w:rsidRDefault="006D389D" w:rsidP="00FE6A76">
      <w:pPr>
        <w:jc w:val="center"/>
      </w:pPr>
    </w:p>
    <w:p w:rsidR="006D389D" w:rsidRDefault="006D389D" w:rsidP="00FE6A76">
      <w:pPr>
        <w:jc w:val="center"/>
      </w:pPr>
    </w:p>
    <w:p w:rsidR="006D389D" w:rsidRDefault="006D389D" w:rsidP="00FE6A76">
      <w:pPr>
        <w:jc w:val="center"/>
      </w:pPr>
    </w:p>
    <w:p w:rsidR="006D389D" w:rsidRDefault="006D389D" w:rsidP="00FE6A76">
      <w:pPr>
        <w:jc w:val="center"/>
      </w:pPr>
    </w:p>
    <w:p w:rsidR="006D389D" w:rsidRDefault="006D389D" w:rsidP="00FE6A76">
      <w:pPr>
        <w:jc w:val="center"/>
      </w:pPr>
    </w:p>
    <w:p w:rsidR="006D389D" w:rsidRDefault="006D389D" w:rsidP="00FE6A76">
      <w:pPr>
        <w:jc w:val="center"/>
      </w:pPr>
    </w:p>
    <w:p w:rsidR="006D389D" w:rsidRDefault="006D389D" w:rsidP="00FE6A76">
      <w:pPr>
        <w:jc w:val="center"/>
      </w:pPr>
    </w:p>
    <w:p w:rsidR="006D389D" w:rsidRDefault="006D389D" w:rsidP="00FE6A76">
      <w:pPr>
        <w:jc w:val="center"/>
      </w:pPr>
    </w:p>
    <w:p w:rsidR="006D389D" w:rsidRDefault="006D389D" w:rsidP="008767D8">
      <w:pPr>
        <w:jc w:val="center"/>
      </w:pPr>
    </w:p>
    <w:p w:rsidR="006D389D" w:rsidRDefault="006D389D" w:rsidP="008767D8">
      <w:pPr>
        <w:jc w:val="center"/>
      </w:pPr>
    </w:p>
    <w:p w:rsidR="006D389D" w:rsidRPr="00E3545E" w:rsidRDefault="006D389D" w:rsidP="00B02107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>
        <w:rPr>
          <w:b/>
          <w:bCs/>
        </w:rPr>
        <w:t>Приложение № 2</w:t>
      </w:r>
    </w:p>
    <w:p w:rsidR="006D389D" w:rsidRDefault="006D389D" w:rsidP="00B02107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 w:rsidRPr="00E3545E">
        <w:rPr>
          <w:b/>
          <w:bCs/>
        </w:rPr>
        <w:t xml:space="preserve">к решению </w:t>
      </w:r>
      <w:r>
        <w:rPr>
          <w:b/>
          <w:bCs/>
        </w:rPr>
        <w:t xml:space="preserve">поселкового собрания городского </w:t>
      </w:r>
    </w:p>
    <w:p w:rsidR="006D389D" w:rsidRDefault="006D389D" w:rsidP="00B02107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>
        <w:rPr>
          <w:b/>
          <w:bCs/>
        </w:rPr>
        <w:t xml:space="preserve">поселения «Поселок Волоконовка»     </w:t>
      </w:r>
    </w:p>
    <w:p w:rsidR="006D389D" w:rsidRDefault="006D389D" w:rsidP="00B02107">
      <w:pPr>
        <w:pStyle w:val="BodyText"/>
        <w:framePr w:w="5566" w:hSpace="180" w:wrap="auto" w:vAnchor="text" w:hAnchor="page" w:x="5506" w:y="1"/>
        <w:suppressOverlap/>
        <w:rPr>
          <w:b/>
          <w:bCs/>
        </w:rPr>
      </w:pPr>
      <w:r>
        <w:rPr>
          <w:b/>
          <w:bCs/>
        </w:rPr>
        <w:t xml:space="preserve">                       </w:t>
      </w:r>
      <w:r w:rsidRPr="00B5099A">
        <w:rPr>
          <w:b/>
          <w:bCs/>
        </w:rPr>
        <w:t xml:space="preserve">от  29 декабря 2016 года  </w:t>
      </w:r>
    </w:p>
    <w:p w:rsidR="006D389D" w:rsidRPr="00B5099A" w:rsidRDefault="006D389D" w:rsidP="00B02107">
      <w:pPr>
        <w:pStyle w:val="BodyText"/>
        <w:framePr w:w="5566" w:hSpace="180" w:wrap="auto" w:vAnchor="text" w:hAnchor="page" w:x="5506" w:y="1"/>
        <w:suppressOverlap/>
        <w:rPr>
          <w:b/>
          <w:bCs/>
        </w:rPr>
      </w:pPr>
      <w:r>
        <w:rPr>
          <w:b/>
          <w:bCs/>
        </w:rPr>
        <w:t xml:space="preserve">                                         </w:t>
      </w:r>
      <w:r w:rsidRPr="00B5099A">
        <w:rPr>
          <w:b/>
          <w:bCs/>
        </w:rPr>
        <w:t>№ 187</w:t>
      </w:r>
    </w:p>
    <w:p w:rsidR="006D389D" w:rsidRDefault="006D389D" w:rsidP="008767D8">
      <w:pPr>
        <w:jc w:val="center"/>
      </w:pPr>
    </w:p>
    <w:p w:rsidR="006D389D" w:rsidRDefault="006D389D" w:rsidP="008767D8">
      <w:pPr>
        <w:jc w:val="center"/>
      </w:pPr>
    </w:p>
    <w:p w:rsidR="006D389D" w:rsidRDefault="006D389D" w:rsidP="008767D8">
      <w:pPr>
        <w:jc w:val="center"/>
      </w:pPr>
    </w:p>
    <w:p w:rsidR="006D389D" w:rsidRDefault="006D389D" w:rsidP="008767D8">
      <w:pPr>
        <w:jc w:val="center"/>
      </w:pPr>
    </w:p>
    <w:p w:rsidR="006D389D" w:rsidRDefault="006D389D" w:rsidP="008767D8">
      <w:pPr>
        <w:jc w:val="center"/>
      </w:pPr>
    </w:p>
    <w:p w:rsidR="006D389D" w:rsidRDefault="006D389D" w:rsidP="008767D8">
      <w:pPr>
        <w:jc w:val="center"/>
      </w:pPr>
    </w:p>
    <w:p w:rsidR="006D389D" w:rsidRDefault="006D389D" w:rsidP="00675774">
      <w:pPr>
        <w:rPr>
          <w:sz w:val="28"/>
          <w:szCs w:val="28"/>
        </w:rPr>
      </w:pPr>
    </w:p>
    <w:p w:rsidR="006D389D" w:rsidRPr="00675774" w:rsidRDefault="006D389D" w:rsidP="00675774">
      <w:pPr>
        <w:jc w:val="center"/>
        <w:rPr>
          <w:b/>
          <w:bCs/>
          <w:sz w:val="28"/>
          <w:szCs w:val="28"/>
        </w:rPr>
      </w:pPr>
      <w:r w:rsidRPr="00675774">
        <w:rPr>
          <w:b/>
          <w:bCs/>
          <w:sz w:val="28"/>
          <w:szCs w:val="28"/>
        </w:rPr>
        <w:t xml:space="preserve">Источники </w:t>
      </w:r>
    </w:p>
    <w:p w:rsidR="006D389D" w:rsidRDefault="006D389D" w:rsidP="00675774">
      <w:pPr>
        <w:jc w:val="center"/>
        <w:rPr>
          <w:b/>
          <w:bCs/>
          <w:sz w:val="28"/>
          <w:szCs w:val="28"/>
        </w:rPr>
      </w:pPr>
      <w:r w:rsidRPr="00675774">
        <w:rPr>
          <w:b/>
          <w:bCs/>
          <w:sz w:val="28"/>
          <w:szCs w:val="28"/>
        </w:rPr>
        <w:t xml:space="preserve">внутреннего финансирования дефицита бюджета городского поселения «Поселок Волоконовка» муниципального района «Волоконовский </w:t>
      </w:r>
    </w:p>
    <w:p w:rsidR="006D389D" w:rsidRDefault="006D389D" w:rsidP="00675774">
      <w:pPr>
        <w:jc w:val="center"/>
        <w:rPr>
          <w:b/>
          <w:bCs/>
          <w:sz w:val="28"/>
          <w:szCs w:val="28"/>
        </w:rPr>
      </w:pPr>
      <w:r w:rsidRPr="00675774">
        <w:rPr>
          <w:b/>
          <w:bCs/>
          <w:sz w:val="28"/>
          <w:szCs w:val="28"/>
        </w:rPr>
        <w:t>район» на плановый период 2018 и 2019 годов</w:t>
      </w:r>
    </w:p>
    <w:p w:rsidR="006D389D" w:rsidRPr="00675774" w:rsidRDefault="006D389D" w:rsidP="00675774">
      <w:pPr>
        <w:jc w:val="center"/>
        <w:rPr>
          <w:b/>
          <w:bCs/>
          <w:sz w:val="28"/>
          <w:szCs w:val="28"/>
        </w:rPr>
      </w:pPr>
    </w:p>
    <w:p w:rsidR="006D389D" w:rsidRPr="000007E7" w:rsidRDefault="006D389D" w:rsidP="008767D8">
      <w:pPr>
        <w:jc w:val="right"/>
      </w:pPr>
      <w:r w:rsidRPr="006F48E7">
        <w:rPr>
          <w:sz w:val="28"/>
          <w:szCs w:val="28"/>
        </w:rPr>
        <w:t>(</w:t>
      </w:r>
      <w:r w:rsidRPr="000007E7">
        <w:t>тыс.руб.)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4273"/>
        <w:gridCol w:w="1276"/>
        <w:gridCol w:w="1039"/>
      </w:tblGrid>
      <w:tr w:rsidR="006D389D" w:rsidTr="00D9381B">
        <w:trPr>
          <w:cantSplit/>
          <w:trHeight w:val="20"/>
        </w:trPr>
        <w:tc>
          <w:tcPr>
            <w:tcW w:w="540" w:type="dxa"/>
          </w:tcPr>
          <w:p w:rsidR="006D389D" w:rsidRPr="00C975DA" w:rsidRDefault="006D389D" w:rsidP="00383324">
            <w:pPr>
              <w:rPr>
                <w:b/>
                <w:bCs/>
              </w:rPr>
            </w:pPr>
            <w:r w:rsidRPr="00C975DA">
              <w:rPr>
                <w:b/>
                <w:bCs/>
              </w:rPr>
              <w:t>№</w:t>
            </w:r>
          </w:p>
          <w:p w:rsidR="006D389D" w:rsidRPr="00C975DA" w:rsidRDefault="006D389D" w:rsidP="00383324">
            <w:pPr>
              <w:rPr>
                <w:b/>
                <w:bCs/>
              </w:rPr>
            </w:pPr>
            <w:r w:rsidRPr="00C975DA">
              <w:rPr>
                <w:b/>
                <w:bCs/>
              </w:rPr>
              <w:t>пп</w:t>
            </w:r>
          </w:p>
        </w:tc>
        <w:tc>
          <w:tcPr>
            <w:tcW w:w="2700" w:type="dxa"/>
          </w:tcPr>
          <w:p w:rsidR="006D389D" w:rsidRPr="00C975DA" w:rsidRDefault="006D389D" w:rsidP="00383324">
            <w:pPr>
              <w:jc w:val="center"/>
              <w:rPr>
                <w:b/>
                <w:bCs/>
              </w:rPr>
            </w:pPr>
            <w:r w:rsidRPr="00C975DA">
              <w:rPr>
                <w:b/>
                <w:bCs/>
              </w:rPr>
              <w:t xml:space="preserve">Код бюджетной классификации </w:t>
            </w:r>
          </w:p>
          <w:p w:rsidR="006D389D" w:rsidRPr="00C975DA" w:rsidRDefault="006D389D" w:rsidP="00383324">
            <w:pPr>
              <w:jc w:val="center"/>
              <w:rPr>
                <w:b/>
                <w:bCs/>
              </w:rPr>
            </w:pPr>
            <w:r w:rsidRPr="00C975DA">
              <w:rPr>
                <w:b/>
                <w:bCs/>
              </w:rPr>
              <w:t>Российской Федерации</w:t>
            </w:r>
          </w:p>
        </w:tc>
        <w:tc>
          <w:tcPr>
            <w:tcW w:w="4273" w:type="dxa"/>
          </w:tcPr>
          <w:p w:rsidR="006D389D" w:rsidRPr="00C975DA" w:rsidRDefault="006D389D" w:rsidP="00383324">
            <w:pPr>
              <w:jc w:val="center"/>
              <w:rPr>
                <w:b/>
                <w:bCs/>
              </w:rPr>
            </w:pPr>
            <w:r w:rsidRPr="00C975DA">
              <w:rPr>
                <w:b/>
                <w:bCs/>
              </w:rPr>
              <w:t>Наименование кода группы, подгруппы, статьи, вида источника внутреннего фи</w:t>
            </w:r>
            <w:r>
              <w:rPr>
                <w:b/>
                <w:bCs/>
              </w:rPr>
              <w:t>нансирования дефицитов бюджетов</w:t>
            </w:r>
          </w:p>
        </w:tc>
        <w:tc>
          <w:tcPr>
            <w:tcW w:w="1276" w:type="dxa"/>
          </w:tcPr>
          <w:p w:rsidR="006D389D" w:rsidRPr="00C975DA" w:rsidRDefault="006D389D" w:rsidP="00383324">
            <w:pPr>
              <w:jc w:val="center"/>
              <w:rPr>
                <w:b/>
                <w:bCs/>
              </w:rPr>
            </w:pPr>
          </w:p>
          <w:p w:rsidR="006D389D" w:rsidRDefault="006D389D" w:rsidP="00383324">
            <w:pPr>
              <w:jc w:val="center"/>
              <w:rPr>
                <w:b/>
                <w:bCs/>
              </w:rPr>
            </w:pPr>
            <w:r w:rsidRPr="00C975DA">
              <w:rPr>
                <w:b/>
                <w:bCs/>
              </w:rPr>
              <w:t>Сумма</w:t>
            </w:r>
          </w:p>
          <w:p w:rsidR="006D389D" w:rsidRPr="00C975DA" w:rsidRDefault="006D389D" w:rsidP="0038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</w:t>
            </w:r>
          </w:p>
        </w:tc>
        <w:tc>
          <w:tcPr>
            <w:tcW w:w="1039" w:type="dxa"/>
          </w:tcPr>
          <w:p w:rsidR="006D389D" w:rsidRDefault="006D389D" w:rsidP="00383324">
            <w:pPr>
              <w:jc w:val="center"/>
              <w:rPr>
                <w:b/>
                <w:bCs/>
              </w:rPr>
            </w:pPr>
          </w:p>
          <w:p w:rsidR="006D389D" w:rsidRDefault="006D389D" w:rsidP="00383324">
            <w:pPr>
              <w:jc w:val="center"/>
              <w:rPr>
                <w:b/>
                <w:bCs/>
              </w:rPr>
            </w:pPr>
            <w:r w:rsidRPr="00C975DA">
              <w:rPr>
                <w:b/>
                <w:bCs/>
              </w:rPr>
              <w:t>Сумма</w:t>
            </w:r>
          </w:p>
          <w:p w:rsidR="006D389D" w:rsidRPr="00C975DA" w:rsidRDefault="006D389D" w:rsidP="0038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</w:t>
            </w:r>
          </w:p>
        </w:tc>
      </w:tr>
    </w:tbl>
    <w:p w:rsidR="006D389D" w:rsidRPr="007F67C6" w:rsidRDefault="006D389D" w:rsidP="008767D8">
      <w:pPr>
        <w:rPr>
          <w:sz w:val="2"/>
          <w:szCs w:val="2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4273"/>
        <w:gridCol w:w="1276"/>
        <w:gridCol w:w="1039"/>
      </w:tblGrid>
      <w:tr w:rsidR="006D389D" w:rsidTr="00D9381B">
        <w:trPr>
          <w:trHeight w:val="20"/>
          <w:tblHeader/>
        </w:trPr>
        <w:tc>
          <w:tcPr>
            <w:tcW w:w="540" w:type="dxa"/>
          </w:tcPr>
          <w:p w:rsidR="006D389D" w:rsidRPr="00C975DA" w:rsidRDefault="006D389D" w:rsidP="00DB4185">
            <w:pPr>
              <w:rPr>
                <w:b/>
                <w:bCs/>
              </w:rPr>
            </w:pPr>
            <w:r w:rsidRPr="00C975DA">
              <w:rPr>
                <w:b/>
                <w:bCs/>
              </w:rPr>
              <w:t>1</w:t>
            </w:r>
          </w:p>
        </w:tc>
        <w:tc>
          <w:tcPr>
            <w:tcW w:w="2700" w:type="dxa"/>
          </w:tcPr>
          <w:p w:rsidR="006D389D" w:rsidRPr="00C975DA" w:rsidRDefault="006D389D" w:rsidP="00383324">
            <w:pPr>
              <w:jc w:val="center"/>
              <w:rPr>
                <w:b/>
                <w:bCs/>
              </w:rPr>
            </w:pPr>
            <w:r w:rsidRPr="00C975DA">
              <w:rPr>
                <w:b/>
                <w:bCs/>
              </w:rPr>
              <w:t>2</w:t>
            </w:r>
          </w:p>
        </w:tc>
        <w:tc>
          <w:tcPr>
            <w:tcW w:w="4273" w:type="dxa"/>
          </w:tcPr>
          <w:p w:rsidR="006D389D" w:rsidRPr="00C975DA" w:rsidRDefault="006D389D" w:rsidP="00383324">
            <w:pPr>
              <w:jc w:val="center"/>
              <w:rPr>
                <w:b/>
                <w:bCs/>
              </w:rPr>
            </w:pPr>
            <w:r w:rsidRPr="00C975DA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6D389D" w:rsidRPr="00C975DA" w:rsidRDefault="006D389D" w:rsidP="00383324">
            <w:pPr>
              <w:jc w:val="center"/>
              <w:rPr>
                <w:b/>
                <w:bCs/>
              </w:rPr>
            </w:pPr>
            <w:r w:rsidRPr="00C975DA">
              <w:rPr>
                <w:b/>
                <w:bCs/>
              </w:rPr>
              <w:t>4</w:t>
            </w:r>
          </w:p>
        </w:tc>
        <w:tc>
          <w:tcPr>
            <w:tcW w:w="1039" w:type="dxa"/>
          </w:tcPr>
          <w:p w:rsidR="006D389D" w:rsidRPr="00C975DA" w:rsidRDefault="006D389D" w:rsidP="0038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D389D" w:rsidRPr="004B3E3A" w:rsidTr="00D9381B">
        <w:trPr>
          <w:trHeight w:val="20"/>
        </w:trPr>
        <w:tc>
          <w:tcPr>
            <w:tcW w:w="540" w:type="dxa"/>
          </w:tcPr>
          <w:p w:rsidR="006D389D" w:rsidRPr="00FE0213" w:rsidRDefault="006D389D" w:rsidP="0038332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FE0213">
              <w:rPr>
                <w:b/>
                <w:bCs/>
              </w:rPr>
              <w:t>.</w:t>
            </w:r>
          </w:p>
        </w:tc>
        <w:tc>
          <w:tcPr>
            <w:tcW w:w="2700" w:type="dxa"/>
          </w:tcPr>
          <w:p w:rsidR="006D389D" w:rsidRPr="00FE0213" w:rsidRDefault="006D389D" w:rsidP="00383324">
            <w:pPr>
              <w:jc w:val="center"/>
              <w:rPr>
                <w:b/>
                <w:bCs/>
              </w:rPr>
            </w:pPr>
            <w:r w:rsidRPr="00FE0213">
              <w:rPr>
                <w:b/>
                <w:bCs/>
              </w:rPr>
              <w:t>01 05 00 00 00 0000 000</w:t>
            </w:r>
          </w:p>
        </w:tc>
        <w:tc>
          <w:tcPr>
            <w:tcW w:w="4273" w:type="dxa"/>
          </w:tcPr>
          <w:p w:rsidR="006D389D" w:rsidRPr="00FE0213" w:rsidRDefault="006D389D" w:rsidP="00383324">
            <w:pPr>
              <w:jc w:val="both"/>
              <w:rPr>
                <w:b/>
                <w:bCs/>
              </w:rPr>
            </w:pPr>
            <w:r w:rsidRPr="00FE021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6D389D" w:rsidRPr="00151E5C" w:rsidRDefault="006D389D" w:rsidP="00383324">
            <w:pPr>
              <w:jc w:val="right"/>
              <w:rPr>
                <w:b/>
                <w:bCs/>
              </w:rPr>
            </w:pPr>
          </w:p>
          <w:p w:rsidR="006D389D" w:rsidRPr="00151E5C" w:rsidRDefault="006D389D" w:rsidP="003833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39" w:type="dxa"/>
          </w:tcPr>
          <w:p w:rsidR="006D389D" w:rsidRPr="00151E5C" w:rsidRDefault="006D389D" w:rsidP="00383324">
            <w:pPr>
              <w:jc w:val="right"/>
              <w:rPr>
                <w:b/>
                <w:bCs/>
              </w:rPr>
            </w:pPr>
          </w:p>
        </w:tc>
      </w:tr>
      <w:tr w:rsidR="006D389D" w:rsidTr="00D9381B">
        <w:trPr>
          <w:trHeight w:val="20"/>
        </w:trPr>
        <w:tc>
          <w:tcPr>
            <w:tcW w:w="540" w:type="dxa"/>
          </w:tcPr>
          <w:p w:rsidR="006D389D" w:rsidRPr="00C975DA" w:rsidRDefault="006D389D" w:rsidP="00383324">
            <w:pPr>
              <w:jc w:val="center"/>
            </w:pPr>
          </w:p>
        </w:tc>
        <w:tc>
          <w:tcPr>
            <w:tcW w:w="2700" w:type="dxa"/>
          </w:tcPr>
          <w:p w:rsidR="006D389D" w:rsidRPr="00C975DA" w:rsidRDefault="006D389D" w:rsidP="00383324">
            <w:pPr>
              <w:jc w:val="center"/>
            </w:pPr>
            <w:r w:rsidRPr="00C975DA">
              <w:t>01 05 00 00 00 0000 500</w:t>
            </w:r>
          </w:p>
        </w:tc>
        <w:tc>
          <w:tcPr>
            <w:tcW w:w="4273" w:type="dxa"/>
          </w:tcPr>
          <w:p w:rsidR="006D389D" w:rsidRPr="00C975DA" w:rsidRDefault="006D389D" w:rsidP="00383324">
            <w:pPr>
              <w:jc w:val="both"/>
            </w:pPr>
            <w:r w:rsidRPr="00C975DA">
              <w:t>Увеличение остатков средств бюджетов</w:t>
            </w:r>
          </w:p>
        </w:tc>
        <w:tc>
          <w:tcPr>
            <w:tcW w:w="1276" w:type="dxa"/>
          </w:tcPr>
          <w:p w:rsidR="006D389D" w:rsidRPr="006207EA" w:rsidRDefault="006D389D" w:rsidP="00383324">
            <w:pPr>
              <w:jc w:val="right"/>
            </w:pPr>
            <w:r w:rsidRPr="006207EA">
              <w:t>-</w:t>
            </w:r>
            <w:r>
              <w:t>доходы всего</w:t>
            </w:r>
          </w:p>
        </w:tc>
        <w:tc>
          <w:tcPr>
            <w:tcW w:w="1039" w:type="dxa"/>
          </w:tcPr>
          <w:p w:rsidR="006D389D" w:rsidRPr="006207EA" w:rsidRDefault="006D389D" w:rsidP="00383324">
            <w:pPr>
              <w:jc w:val="right"/>
            </w:pPr>
          </w:p>
        </w:tc>
      </w:tr>
      <w:tr w:rsidR="006D389D" w:rsidTr="00D9381B">
        <w:trPr>
          <w:trHeight w:val="20"/>
        </w:trPr>
        <w:tc>
          <w:tcPr>
            <w:tcW w:w="540" w:type="dxa"/>
          </w:tcPr>
          <w:p w:rsidR="006D389D" w:rsidRPr="00C975DA" w:rsidRDefault="006D389D" w:rsidP="00383324">
            <w:pPr>
              <w:jc w:val="center"/>
            </w:pPr>
          </w:p>
        </w:tc>
        <w:tc>
          <w:tcPr>
            <w:tcW w:w="2700" w:type="dxa"/>
          </w:tcPr>
          <w:p w:rsidR="006D389D" w:rsidRPr="00C975DA" w:rsidRDefault="006D389D" w:rsidP="00383324">
            <w:pPr>
              <w:jc w:val="center"/>
            </w:pPr>
            <w:r w:rsidRPr="00C975DA">
              <w:t>01 05 02 00 00 0000 500</w:t>
            </w:r>
          </w:p>
        </w:tc>
        <w:tc>
          <w:tcPr>
            <w:tcW w:w="4273" w:type="dxa"/>
          </w:tcPr>
          <w:p w:rsidR="006D389D" w:rsidRPr="00C975DA" w:rsidRDefault="006D389D" w:rsidP="00383324">
            <w:pPr>
              <w:jc w:val="both"/>
            </w:pPr>
            <w:r w:rsidRPr="00C975DA">
              <w:t>Увеличение прочих остатков средств бюджета</w:t>
            </w:r>
          </w:p>
        </w:tc>
        <w:tc>
          <w:tcPr>
            <w:tcW w:w="1276" w:type="dxa"/>
          </w:tcPr>
          <w:p w:rsidR="006D389D" w:rsidRDefault="006D389D" w:rsidP="00383324">
            <w:pPr>
              <w:jc w:val="right"/>
            </w:pPr>
          </w:p>
          <w:p w:rsidR="006D389D" w:rsidRPr="006207EA" w:rsidRDefault="006D389D" w:rsidP="00383324">
            <w:pPr>
              <w:jc w:val="right"/>
            </w:pPr>
            <w:r w:rsidRPr="006207EA">
              <w:t>-</w:t>
            </w:r>
          </w:p>
        </w:tc>
        <w:tc>
          <w:tcPr>
            <w:tcW w:w="1039" w:type="dxa"/>
          </w:tcPr>
          <w:p w:rsidR="006D389D" w:rsidRDefault="006D389D" w:rsidP="00383324">
            <w:pPr>
              <w:jc w:val="right"/>
            </w:pPr>
          </w:p>
        </w:tc>
      </w:tr>
      <w:tr w:rsidR="006D389D" w:rsidTr="00D9381B">
        <w:trPr>
          <w:trHeight w:val="20"/>
        </w:trPr>
        <w:tc>
          <w:tcPr>
            <w:tcW w:w="540" w:type="dxa"/>
          </w:tcPr>
          <w:p w:rsidR="006D389D" w:rsidRPr="00C975DA" w:rsidRDefault="006D389D" w:rsidP="00383324">
            <w:pPr>
              <w:jc w:val="center"/>
            </w:pPr>
          </w:p>
        </w:tc>
        <w:tc>
          <w:tcPr>
            <w:tcW w:w="2700" w:type="dxa"/>
          </w:tcPr>
          <w:p w:rsidR="006D389D" w:rsidRPr="00C975DA" w:rsidRDefault="006D389D" w:rsidP="00383324">
            <w:pPr>
              <w:jc w:val="center"/>
            </w:pPr>
            <w:r w:rsidRPr="00C975DA">
              <w:t>01 05 02 01 00 0000 510</w:t>
            </w:r>
          </w:p>
        </w:tc>
        <w:tc>
          <w:tcPr>
            <w:tcW w:w="4273" w:type="dxa"/>
          </w:tcPr>
          <w:p w:rsidR="006D389D" w:rsidRPr="00C975DA" w:rsidRDefault="006D389D" w:rsidP="00383324">
            <w:pPr>
              <w:jc w:val="both"/>
            </w:pPr>
            <w:r w:rsidRPr="00C975DA"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6D389D" w:rsidRDefault="006D389D" w:rsidP="00383324">
            <w:pPr>
              <w:jc w:val="right"/>
            </w:pPr>
          </w:p>
          <w:p w:rsidR="006D389D" w:rsidRPr="006207EA" w:rsidRDefault="006D389D" w:rsidP="00383324">
            <w:pPr>
              <w:jc w:val="right"/>
            </w:pPr>
            <w:r w:rsidRPr="006207EA">
              <w:t>-</w:t>
            </w:r>
          </w:p>
        </w:tc>
        <w:tc>
          <w:tcPr>
            <w:tcW w:w="1039" w:type="dxa"/>
          </w:tcPr>
          <w:p w:rsidR="006D389D" w:rsidRDefault="006D389D" w:rsidP="00383324">
            <w:pPr>
              <w:jc w:val="right"/>
            </w:pPr>
          </w:p>
        </w:tc>
      </w:tr>
      <w:tr w:rsidR="006D389D" w:rsidTr="00D9381B">
        <w:trPr>
          <w:trHeight w:val="20"/>
        </w:trPr>
        <w:tc>
          <w:tcPr>
            <w:tcW w:w="540" w:type="dxa"/>
          </w:tcPr>
          <w:p w:rsidR="006D389D" w:rsidRPr="00C975DA" w:rsidRDefault="006D389D" w:rsidP="00383324">
            <w:pPr>
              <w:jc w:val="center"/>
            </w:pPr>
          </w:p>
        </w:tc>
        <w:tc>
          <w:tcPr>
            <w:tcW w:w="2700" w:type="dxa"/>
          </w:tcPr>
          <w:p w:rsidR="006D389D" w:rsidRPr="00C975DA" w:rsidRDefault="006D389D" w:rsidP="00383324">
            <w:pPr>
              <w:jc w:val="center"/>
            </w:pPr>
            <w:r w:rsidRPr="00C975DA">
              <w:t xml:space="preserve">01 05 02 01 </w:t>
            </w:r>
            <w:r>
              <w:t>13</w:t>
            </w:r>
            <w:r w:rsidRPr="00C975DA">
              <w:t xml:space="preserve"> 0000 510</w:t>
            </w:r>
          </w:p>
        </w:tc>
        <w:tc>
          <w:tcPr>
            <w:tcW w:w="4273" w:type="dxa"/>
          </w:tcPr>
          <w:p w:rsidR="006D389D" w:rsidRPr="00C975DA" w:rsidRDefault="006D389D" w:rsidP="00383324">
            <w:pPr>
              <w:jc w:val="both"/>
            </w:pPr>
            <w:r w:rsidRPr="00C975DA">
              <w:t xml:space="preserve">Увеличение прочих остатков денежных средств бюджетов </w:t>
            </w:r>
            <w:r>
              <w:t>городских поселений</w:t>
            </w:r>
          </w:p>
        </w:tc>
        <w:tc>
          <w:tcPr>
            <w:tcW w:w="1276" w:type="dxa"/>
          </w:tcPr>
          <w:p w:rsidR="006D389D" w:rsidRDefault="006D389D" w:rsidP="00383324">
            <w:pPr>
              <w:jc w:val="right"/>
            </w:pPr>
          </w:p>
          <w:p w:rsidR="006D389D" w:rsidRPr="006207EA" w:rsidRDefault="006D389D" w:rsidP="00383324">
            <w:pPr>
              <w:jc w:val="right"/>
            </w:pPr>
            <w:r w:rsidRPr="006207EA">
              <w:t>-</w:t>
            </w:r>
          </w:p>
        </w:tc>
        <w:tc>
          <w:tcPr>
            <w:tcW w:w="1039" w:type="dxa"/>
          </w:tcPr>
          <w:p w:rsidR="006D389D" w:rsidRDefault="006D389D" w:rsidP="00383324">
            <w:pPr>
              <w:jc w:val="right"/>
            </w:pPr>
          </w:p>
        </w:tc>
      </w:tr>
      <w:tr w:rsidR="006D389D" w:rsidRPr="006207EA" w:rsidTr="00D9381B">
        <w:trPr>
          <w:trHeight w:val="20"/>
        </w:trPr>
        <w:tc>
          <w:tcPr>
            <w:tcW w:w="540" w:type="dxa"/>
          </w:tcPr>
          <w:p w:rsidR="006D389D" w:rsidRPr="00C975DA" w:rsidRDefault="006D389D" w:rsidP="00383324">
            <w:pPr>
              <w:jc w:val="center"/>
            </w:pPr>
          </w:p>
        </w:tc>
        <w:tc>
          <w:tcPr>
            <w:tcW w:w="2700" w:type="dxa"/>
          </w:tcPr>
          <w:p w:rsidR="006D389D" w:rsidRPr="00C975DA" w:rsidRDefault="006D389D" w:rsidP="00383324">
            <w:pPr>
              <w:jc w:val="center"/>
            </w:pPr>
            <w:r w:rsidRPr="00C975DA">
              <w:t>01 05 00 00 00 0000 600</w:t>
            </w:r>
          </w:p>
        </w:tc>
        <w:tc>
          <w:tcPr>
            <w:tcW w:w="4273" w:type="dxa"/>
          </w:tcPr>
          <w:p w:rsidR="006D389D" w:rsidRPr="00C975DA" w:rsidRDefault="006D389D" w:rsidP="00383324">
            <w:pPr>
              <w:jc w:val="both"/>
            </w:pPr>
            <w:r w:rsidRPr="00C975DA">
              <w:t>Уменьшение остатков средств бюджетов</w:t>
            </w:r>
          </w:p>
        </w:tc>
        <w:tc>
          <w:tcPr>
            <w:tcW w:w="1276" w:type="dxa"/>
          </w:tcPr>
          <w:p w:rsidR="006D389D" w:rsidRPr="006207EA" w:rsidRDefault="006D389D" w:rsidP="00383324">
            <w:pPr>
              <w:jc w:val="right"/>
            </w:pPr>
            <w:r>
              <w:t>расходы всего</w:t>
            </w:r>
          </w:p>
        </w:tc>
        <w:tc>
          <w:tcPr>
            <w:tcW w:w="1039" w:type="dxa"/>
          </w:tcPr>
          <w:p w:rsidR="006D389D" w:rsidRDefault="006D389D" w:rsidP="00383324">
            <w:pPr>
              <w:jc w:val="right"/>
            </w:pPr>
          </w:p>
        </w:tc>
      </w:tr>
      <w:tr w:rsidR="006D389D" w:rsidTr="00D9381B">
        <w:trPr>
          <w:trHeight w:val="20"/>
        </w:trPr>
        <w:tc>
          <w:tcPr>
            <w:tcW w:w="540" w:type="dxa"/>
          </w:tcPr>
          <w:p w:rsidR="006D389D" w:rsidRPr="00C975DA" w:rsidRDefault="006D389D" w:rsidP="00383324">
            <w:pPr>
              <w:jc w:val="center"/>
            </w:pPr>
          </w:p>
        </w:tc>
        <w:tc>
          <w:tcPr>
            <w:tcW w:w="2700" w:type="dxa"/>
          </w:tcPr>
          <w:p w:rsidR="006D389D" w:rsidRPr="00C975DA" w:rsidRDefault="006D389D" w:rsidP="00383324">
            <w:pPr>
              <w:jc w:val="center"/>
            </w:pPr>
            <w:r w:rsidRPr="00C975DA">
              <w:t>01 05 02 00 00 0000 600</w:t>
            </w:r>
          </w:p>
        </w:tc>
        <w:tc>
          <w:tcPr>
            <w:tcW w:w="4273" w:type="dxa"/>
          </w:tcPr>
          <w:p w:rsidR="006D389D" w:rsidRPr="00C975DA" w:rsidRDefault="006D389D" w:rsidP="00383324">
            <w:pPr>
              <w:jc w:val="both"/>
            </w:pPr>
            <w:r w:rsidRPr="00C975DA"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6D389D" w:rsidRPr="006207EA" w:rsidRDefault="006D389D" w:rsidP="00383324">
            <w:pPr>
              <w:jc w:val="right"/>
            </w:pPr>
          </w:p>
        </w:tc>
        <w:tc>
          <w:tcPr>
            <w:tcW w:w="1039" w:type="dxa"/>
          </w:tcPr>
          <w:p w:rsidR="006D389D" w:rsidRPr="006207EA" w:rsidRDefault="006D389D" w:rsidP="00383324">
            <w:pPr>
              <w:jc w:val="right"/>
            </w:pPr>
          </w:p>
        </w:tc>
      </w:tr>
      <w:tr w:rsidR="006D389D" w:rsidTr="00D9381B">
        <w:trPr>
          <w:trHeight w:val="20"/>
        </w:trPr>
        <w:tc>
          <w:tcPr>
            <w:tcW w:w="540" w:type="dxa"/>
          </w:tcPr>
          <w:p w:rsidR="006D389D" w:rsidRPr="00C975DA" w:rsidRDefault="006D389D" w:rsidP="00383324">
            <w:pPr>
              <w:jc w:val="center"/>
            </w:pPr>
          </w:p>
        </w:tc>
        <w:tc>
          <w:tcPr>
            <w:tcW w:w="2700" w:type="dxa"/>
          </w:tcPr>
          <w:p w:rsidR="006D389D" w:rsidRPr="00C975DA" w:rsidRDefault="006D389D" w:rsidP="00383324">
            <w:pPr>
              <w:jc w:val="center"/>
            </w:pPr>
            <w:r w:rsidRPr="00C975DA">
              <w:t>01 05 02 01 00 0000 610</w:t>
            </w:r>
          </w:p>
        </w:tc>
        <w:tc>
          <w:tcPr>
            <w:tcW w:w="4273" w:type="dxa"/>
          </w:tcPr>
          <w:p w:rsidR="006D389D" w:rsidRPr="00C975DA" w:rsidRDefault="006D389D" w:rsidP="00383324">
            <w:pPr>
              <w:jc w:val="both"/>
            </w:pPr>
            <w:r w:rsidRPr="00C975DA"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6D389D" w:rsidRPr="006207EA" w:rsidRDefault="006D389D" w:rsidP="00383324">
            <w:pPr>
              <w:jc w:val="right"/>
            </w:pPr>
          </w:p>
        </w:tc>
        <w:tc>
          <w:tcPr>
            <w:tcW w:w="1039" w:type="dxa"/>
          </w:tcPr>
          <w:p w:rsidR="006D389D" w:rsidRPr="006207EA" w:rsidRDefault="006D389D" w:rsidP="00383324">
            <w:pPr>
              <w:jc w:val="right"/>
            </w:pPr>
          </w:p>
        </w:tc>
      </w:tr>
      <w:tr w:rsidR="006D389D" w:rsidTr="00D9381B">
        <w:trPr>
          <w:trHeight w:val="20"/>
        </w:trPr>
        <w:tc>
          <w:tcPr>
            <w:tcW w:w="540" w:type="dxa"/>
          </w:tcPr>
          <w:p w:rsidR="006D389D" w:rsidRPr="00C975DA" w:rsidRDefault="006D389D" w:rsidP="00383324">
            <w:pPr>
              <w:jc w:val="center"/>
            </w:pPr>
          </w:p>
        </w:tc>
        <w:tc>
          <w:tcPr>
            <w:tcW w:w="2700" w:type="dxa"/>
          </w:tcPr>
          <w:p w:rsidR="006D389D" w:rsidRPr="00C975DA" w:rsidRDefault="006D389D" w:rsidP="00383324">
            <w:pPr>
              <w:jc w:val="center"/>
            </w:pPr>
            <w:r w:rsidRPr="00C975DA">
              <w:t xml:space="preserve">01 05 02 01 </w:t>
            </w:r>
            <w:r>
              <w:t>13</w:t>
            </w:r>
            <w:r w:rsidRPr="00C975DA">
              <w:t xml:space="preserve"> 0000 610</w:t>
            </w:r>
          </w:p>
        </w:tc>
        <w:tc>
          <w:tcPr>
            <w:tcW w:w="4273" w:type="dxa"/>
          </w:tcPr>
          <w:p w:rsidR="006D389D" w:rsidRPr="00C975DA" w:rsidRDefault="006D389D" w:rsidP="00383324">
            <w:pPr>
              <w:jc w:val="both"/>
            </w:pPr>
            <w:r w:rsidRPr="00C975DA">
              <w:t xml:space="preserve">Уменьшение прочих остатков денежных средств бюджетов </w:t>
            </w:r>
            <w:r>
              <w:t>городских поселений</w:t>
            </w:r>
          </w:p>
        </w:tc>
        <w:tc>
          <w:tcPr>
            <w:tcW w:w="1276" w:type="dxa"/>
          </w:tcPr>
          <w:p w:rsidR="006D389D" w:rsidRPr="006207EA" w:rsidRDefault="006D389D" w:rsidP="00383324">
            <w:pPr>
              <w:jc w:val="right"/>
            </w:pPr>
          </w:p>
        </w:tc>
        <w:tc>
          <w:tcPr>
            <w:tcW w:w="1039" w:type="dxa"/>
          </w:tcPr>
          <w:p w:rsidR="006D389D" w:rsidRPr="006207EA" w:rsidRDefault="006D389D" w:rsidP="00383324">
            <w:pPr>
              <w:jc w:val="right"/>
            </w:pPr>
          </w:p>
        </w:tc>
      </w:tr>
      <w:tr w:rsidR="006D389D" w:rsidTr="00D9381B">
        <w:trPr>
          <w:trHeight w:val="20"/>
        </w:trPr>
        <w:tc>
          <w:tcPr>
            <w:tcW w:w="7513" w:type="dxa"/>
            <w:gridSpan w:val="3"/>
          </w:tcPr>
          <w:p w:rsidR="006D389D" w:rsidRDefault="006D389D" w:rsidP="00383324">
            <w:pPr>
              <w:jc w:val="both"/>
              <w:rPr>
                <w:b/>
                <w:bCs/>
              </w:rPr>
            </w:pPr>
            <w:r w:rsidRPr="00C975DA">
              <w:rPr>
                <w:b/>
                <w:bCs/>
              </w:rPr>
              <w:t xml:space="preserve">Всего средств, направленных </w:t>
            </w:r>
          </w:p>
          <w:p w:rsidR="006D389D" w:rsidRDefault="006D389D" w:rsidP="00383324">
            <w:pPr>
              <w:jc w:val="both"/>
            </w:pPr>
            <w:r w:rsidRPr="00C975DA">
              <w:rPr>
                <w:b/>
                <w:bCs/>
              </w:rPr>
              <w:t>на покрытие дефицита</w:t>
            </w:r>
          </w:p>
        </w:tc>
        <w:tc>
          <w:tcPr>
            <w:tcW w:w="1276" w:type="dxa"/>
          </w:tcPr>
          <w:p w:rsidR="006D389D" w:rsidRDefault="006D389D" w:rsidP="00383324">
            <w:pPr>
              <w:jc w:val="right"/>
            </w:pPr>
          </w:p>
          <w:p w:rsidR="006D389D" w:rsidRPr="003444AD" w:rsidRDefault="006D389D" w:rsidP="00383324">
            <w:pPr>
              <w:jc w:val="right"/>
              <w:rPr>
                <w:b/>
                <w:bCs/>
              </w:rPr>
            </w:pPr>
            <w:r>
              <w:t>0</w:t>
            </w:r>
          </w:p>
        </w:tc>
        <w:tc>
          <w:tcPr>
            <w:tcW w:w="1039" w:type="dxa"/>
          </w:tcPr>
          <w:p w:rsidR="006D389D" w:rsidRDefault="006D389D" w:rsidP="00383324">
            <w:pPr>
              <w:jc w:val="right"/>
            </w:pPr>
          </w:p>
        </w:tc>
      </w:tr>
    </w:tbl>
    <w:p w:rsidR="006D389D" w:rsidRDefault="006D389D" w:rsidP="008767D8">
      <w:pPr>
        <w:jc w:val="center"/>
      </w:pPr>
      <w:r>
        <w:t>============</w:t>
      </w:r>
    </w:p>
    <w:p w:rsidR="006D389D" w:rsidRDefault="006D389D" w:rsidP="008767D8">
      <w:pPr>
        <w:jc w:val="center"/>
      </w:pPr>
    </w:p>
    <w:p w:rsidR="006D389D" w:rsidRDefault="006D389D" w:rsidP="008767D8">
      <w:pPr>
        <w:jc w:val="center"/>
      </w:pPr>
    </w:p>
    <w:p w:rsidR="006D389D" w:rsidRDefault="006D389D" w:rsidP="008767D8">
      <w:pPr>
        <w:jc w:val="center"/>
      </w:pPr>
    </w:p>
    <w:p w:rsidR="006D389D" w:rsidRDefault="006D389D" w:rsidP="008767D8">
      <w:pPr>
        <w:jc w:val="center"/>
      </w:pPr>
    </w:p>
    <w:p w:rsidR="006D389D" w:rsidRDefault="006D389D" w:rsidP="008767D8">
      <w:pPr>
        <w:jc w:val="center"/>
      </w:pPr>
    </w:p>
    <w:p w:rsidR="006D389D" w:rsidRDefault="006D389D" w:rsidP="007538A3"/>
    <w:p w:rsidR="006D389D" w:rsidRDefault="006D389D" w:rsidP="007538A3"/>
    <w:p w:rsidR="006D389D" w:rsidRDefault="006D389D" w:rsidP="007538A3"/>
    <w:p w:rsidR="006D389D" w:rsidRDefault="006D389D" w:rsidP="007538A3"/>
    <w:p w:rsidR="006D389D" w:rsidRDefault="006D389D" w:rsidP="007538A3"/>
    <w:p w:rsidR="006D389D" w:rsidRDefault="006D389D" w:rsidP="007538A3"/>
    <w:p w:rsidR="006D389D" w:rsidRDefault="006D389D" w:rsidP="007538A3"/>
    <w:p w:rsidR="006D389D" w:rsidRDefault="006D389D" w:rsidP="007538A3"/>
    <w:p w:rsidR="006D389D" w:rsidRDefault="006D389D" w:rsidP="00675774"/>
    <w:p w:rsidR="006D389D" w:rsidRPr="00E3545E" w:rsidRDefault="006D389D" w:rsidP="00B02107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>
        <w:rPr>
          <w:b/>
          <w:bCs/>
        </w:rPr>
        <w:t>Приложение № 3</w:t>
      </w:r>
    </w:p>
    <w:p w:rsidR="006D389D" w:rsidRDefault="006D389D" w:rsidP="00B02107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 w:rsidRPr="00E3545E">
        <w:rPr>
          <w:b/>
          <w:bCs/>
        </w:rPr>
        <w:t xml:space="preserve">к решению </w:t>
      </w:r>
      <w:r>
        <w:rPr>
          <w:b/>
          <w:bCs/>
        </w:rPr>
        <w:t xml:space="preserve">поселкового собрания городского </w:t>
      </w:r>
    </w:p>
    <w:p w:rsidR="006D389D" w:rsidRDefault="006D389D" w:rsidP="00B02107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>
        <w:rPr>
          <w:b/>
          <w:bCs/>
        </w:rPr>
        <w:t xml:space="preserve">поселения «Поселок Волоконовка»     </w:t>
      </w:r>
    </w:p>
    <w:p w:rsidR="006D389D" w:rsidRDefault="006D389D" w:rsidP="00B02107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 w:rsidRPr="00B5099A">
        <w:rPr>
          <w:b/>
          <w:bCs/>
        </w:rPr>
        <w:t xml:space="preserve">от  29 декабря 2016 года  </w:t>
      </w:r>
    </w:p>
    <w:p w:rsidR="006D389D" w:rsidRPr="00B5099A" w:rsidRDefault="006D389D" w:rsidP="00B02107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 w:rsidRPr="00B5099A">
        <w:rPr>
          <w:b/>
          <w:bCs/>
        </w:rPr>
        <w:t>№ 187</w:t>
      </w:r>
    </w:p>
    <w:p w:rsidR="006D389D" w:rsidRDefault="006D389D" w:rsidP="00216ABC">
      <w:pPr>
        <w:pStyle w:val="BodyText"/>
        <w:jc w:val="left"/>
      </w:pPr>
    </w:p>
    <w:p w:rsidR="006D389D" w:rsidRDefault="006D389D" w:rsidP="00216ABC">
      <w:pPr>
        <w:pStyle w:val="BodyText"/>
        <w:jc w:val="left"/>
      </w:pPr>
    </w:p>
    <w:p w:rsidR="006D389D" w:rsidRDefault="006D389D" w:rsidP="00216ABC">
      <w:pPr>
        <w:pStyle w:val="BodyText"/>
        <w:jc w:val="left"/>
      </w:pPr>
    </w:p>
    <w:p w:rsidR="006D389D" w:rsidRDefault="006D389D" w:rsidP="00216ABC">
      <w:pPr>
        <w:pStyle w:val="BodyText"/>
        <w:jc w:val="left"/>
      </w:pPr>
    </w:p>
    <w:p w:rsidR="006D389D" w:rsidRDefault="006D389D" w:rsidP="00216ABC">
      <w:pPr>
        <w:pStyle w:val="BodyText"/>
        <w:jc w:val="left"/>
      </w:pPr>
      <w:r>
        <w:br w:type="textWrapping" w:clear="all"/>
      </w:r>
    </w:p>
    <w:p w:rsidR="006D389D" w:rsidRDefault="006D389D" w:rsidP="00216ABC">
      <w:pPr>
        <w:pStyle w:val="BodyText"/>
        <w:jc w:val="left"/>
      </w:pPr>
    </w:p>
    <w:p w:rsidR="006D389D" w:rsidRDefault="006D389D" w:rsidP="00216ABC">
      <w:pPr>
        <w:pStyle w:val="BodyText"/>
        <w:jc w:val="left"/>
      </w:pPr>
    </w:p>
    <w:p w:rsidR="006D389D" w:rsidRDefault="006D389D" w:rsidP="00216ABC">
      <w:pPr>
        <w:pStyle w:val="BodyText"/>
        <w:jc w:val="left"/>
      </w:pPr>
    </w:p>
    <w:p w:rsidR="006D389D" w:rsidRPr="00675774" w:rsidRDefault="006D389D" w:rsidP="00675774">
      <w:pPr>
        <w:pStyle w:val="BodyText"/>
        <w:jc w:val="center"/>
        <w:rPr>
          <w:b/>
          <w:bCs/>
          <w:sz w:val="28"/>
          <w:szCs w:val="28"/>
        </w:rPr>
      </w:pPr>
      <w:r w:rsidRPr="00675774">
        <w:rPr>
          <w:b/>
          <w:bCs/>
          <w:sz w:val="28"/>
          <w:szCs w:val="28"/>
        </w:rPr>
        <w:t>Н О Р М А Т И В Ы</w:t>
      </w:r>
    </w:p>
    <w:p w:rsidR="006D389D" w:rsidRDefault="006D389D" w:rsidP="00675774">
      <w:pPr>
        <w:pStyle w:val="BodyText"/>
        <w:jc w:val="center"/>
        <w:rPr>
          <w:b/>
          <w:bCs/>
          <w:sz w:val="28"/>
          <w:szCs w:val="28"/>
        </w:rPr>
      </w:pPr>
      <w:r w:rsidRPr="00675774">
        <w:rPr>
          <w:b/>
          <w:bCs/>
          <w:sz w:val="28"/>
          <w:szCs w:val="28"/>
        </w:rPr>
        <w:t>зачислений отдельных видов налоговых и неналоговых доходов в бюджет городского поселения «Поселок Волоконовка»  муниципального района «Волоконовский район»на 2017 год и</w:t>
      </w:r>
    </w:p>
    <w:p w:rsidR="006D389D" w:rsidRDefault="006D389D" w:rsidP="00675774">
      <w:pPr>
        <w:pStyle w:val="BodyText"/>
        <w:jc w:val="center"/>
        <w:rPr>
          <w:b/>
          <w:bCs/>
          <w:sz w:val="28"/>
          <w:szCs w:val="28"/>
        </w:rPr>
      </w:pPr>
    </w:p>
    <w:p w:rsidR="006D389D" w:rsidRDefault="006D389D" w:rsidP="00675774">
      <w:pPr>
        <w:pStyle w:val="BodyText"/>
        <w:jc w:val="center"/>
        <w:rPr>
          <w:b/>
          <w:bCs/>
          <w:sz w:val="28"/>
          <w:szCs w:val="28"/>
        </w:rPr>
      </w:pPr>
    </w:p>
    <w:p w:rsidR="006D389D" w:rsidRPr="00675774" w:rsidRDefault="006D389D" w:rsidP="00675774">
      <w:pPr>
        <w:pStyle w:val="BodyText"/>
        <w:jc w:val="center"/>
        <w:rPr>
          <w:b/>
          <w:bCs/>
          <w:sz w:val="28"/>
          <w:szCs w:val="28"/>
        </w:rPr>
      </w:pPr>
      <w:r w:rsidRPr="00675774">
        <w:rPr>
          <w:b/>
          <w:bCs/>
          <w:sz w:val="28"/>
          <w:szCs w:val="28"/>
        </w:rPr>
        <w:t xml:space="preserve"> на плановый период 2018 и 2019 годов</w:t>
      </w:r>
    </w:p>
    <w:p w:rsidR="006D389D" w:rsidRDefault="006D389D" w:rsidP="00216ABC">
      <w:pPr>
        <w:pStyle w:val="BodyText"/>
        <w:jc w:val="left"/>
      </w:pPr>
    </w:p>
    <w:tbl>
      <w:tblPr>
        <w:tblpPr w:leftFromText="180" w:rightFromText="180" w:vertAnchor="text" w:horzAnchor="margin" w:tblpXSpec="center" w:tblpY="38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1800"/>
      </w:tblGrid>
      <w:tr w:rsidR="006D389D">
        <w:trPr>
          <w:trHeight w:val="30"/>
        </w:trPr>
        <w:tc>
          <w:tcPr>
            <w:tcW w:w="7308" w:type="dxa"/>
          </w:tcPr>
          <w:p w:rsidR="006D389D" w:rsidRDefault="006D389D" w:rsidP="00FE085E">
            <w:pPr>
              <w:ind w:right="-10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налога</w:t>
            </w:r>
          </w:p>
          <w:p w:rsidR="006D389D" w:rsidRDefault="006D389D" w:rsidP="00B57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(сбора)</w:t>
            </w:r>
          </w:p>
        </w:tc>
        <w:tc>
          <w:tcPr>
            <w:tcW w:w="1800" w:type="dxa"/>
          </w:tcPr>
          <w:p w:rsidR="006D389D" w:rsidRDefault="006D389D" w:rsidP="00B57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 поселений</w:t>
            </w:r>
          </w:p>
        </w:tc>
      </w:tr>
      <w:tr w:rsidR="006D389D">
        <w:trPr>
          <w:trHeight w:val="20"/>
        </w:trPr>
        <w:tc>
          <w:tcPr>
            <w:tcW w:w="7308" w:type="dxa"/>
          </w:tcPr>
          <w:p w:rsidR="006D389D" w:rsidRDefault="006D389D" w:rsidP="00B57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00" w:type="dxa"/>
          </w:tcPr>
          <w:p w:rsidR="006D389D" w:rsidRDefault="006D389D" w:rsidP="00B57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D389D">
        <w:trPr>
          <w:trHeight w:val="20"/>
        </w:trPr>
        <w:tc>
          <w:tcPr>
            <w:tcW w:w="7308" w:type="dxa"/>
          </w:tcPr>
          <w:p w:rsidR="006D389D" w:rsidRDefault="006D389D" w:rsidP="00B572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800" w:type="dxa"/>
          </w:tcPr>
          <w:p w:rsidR="006D389D" w:rsidRDefault="006D389D" w:rsidP="00B5722C">
            <w:pPr>
              <w:jc w:val="center"/>
            </w:pPr>
          </w:p>
        </w:tc>
      </w:tr>
      <w:tr w:rsidR="006D389D">
        <w:trPr>
          <w:trHeight w:val="20"/>
        </w:trPr>
        <w:tc>
          <w:tcPr>
            <w:tcW w:w="7308" w:type="dxa"/>
          </w:tcPr>
          <w:p w:rsidR="006D389D" w:rsidRDefault="006D389D" w:rsidP="00B5722C">
            <w:pPr>
              <w:jc w:val="both"/>
            </w:pPr>
            <w:r>
              <w:t>Земельный налог (по обязательствам, возникшим до 01.01.2006 г), мобилизуемый на территориях городских поселений</w:t>
            </w:r>
          </w:p>
        </w:tc>
        <w:tc>
          <w:tcPr>
            <w:tcW w:w="1800" w:type="dxa"/>
          </w:tcPr>
          <w:p w:rsidR="006D389D" w:rsidRDefault="006D389D" w:rsidP="00B5722C">
            <w:pPr>
              <w:jc w:val="center"/>
            </w:pPr>
            <w:r>
              <w:t>100</w:t>
            </w:r>
          </w:p>
        </w:tc>
      </w:tr>
      <w:tr w:rsidR="006D389D">
        <w:trPr>
          <w:trHeight w:val="20"/>
        </w:trPr>
        <w:tc>
          <w:tcPr>
            <w:tcW w:w="7308" w:type="dxa"/>
          </w:tcPr>
          <w:p w:rsidR="006D389D" w:rsidRDefault="006D389D" w:rsidP="00B572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800" w:type="dxa"/>
          </w:tcPr>
          <w:p w:rsidR="006D389D" w:rsidRDefault="006D389D" w:rsidP="00B5722C">
            <w:pPr>
              <w:jc w:val="center"/>
            </w:pPr>
          </w:p>
        </w:tc>
      </w:tr>
      <w:tr w:rsidR="006D389D">
        <w:trPr>
          <w:trHeight w:val="20"/>
        </w:trPr>
        <w:tc>
          <w:tcPr>
            <w:tcW w:w="7308" w:type="dxa"/>
          </w:tcPr>
          <w:p w:rsidR="006D389D" w:rsidRDefault="006D389D" w:rsidP="00B5722C">
            <w:pPr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800" w:type="dxa"/>
          </w:tcPr>
          <w:p w:rsidR="006D389D" w:rsidRDefault="006D389D" w:rsidP="00B5722C">
            <w:pPr>
              <w:jc w:val="center"/>
            </w:pPr>
            <w:r>
              <w:t>100</w:t>
            </w:r>
          </w:p>
        </w:tc>
      </w:tr>
      <w:tr w:rsidR="006D389D">
        <w:trPr>
          <w:trHeight w:val="20"/>
        </w:trPr>
        <w:tc>
          <w:tcPr>
            <w:tcW w:w="7308" w:type="dxa"/>
          </w:tcPr>
          <w:p w:rsidR="006D389D" w:rsidRDefault="006D389D" w:rsidP="00B5722C">
            <w:pPr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800" w:type="dxa"/>
          </w:tcPr>
          <w:p w:rsidR="006D389D" w:rsidRDefault="006D389D" w:rsidP="00B5722C">
            <w:pPr>
              <w:jc w:val="center"/>
            </w:pPr>
            <w:r>
              <w:t>100</w:t>
            </w:r>
          </w:p>
        </w:tc>
      </w:tr>
    </w:tbl>
    <w:p w:rsidR="006D389D" w:rsidRDefault="006D389D" w:rsidP="00F030B1">
      <w:pPr>
        <w:pStyle w:val="BodyText"/>
        <w:jc w:val="center"/>
      </w:pPr>
      <w:r>
        <w:tab/>
      </w:r>
    </w:p>
    <w:p w:rsidR="006D389D" w:rsidRDefault="006D389D" w:rsidP="00F030B1">
      <w:pPr>
        <w:pStyle w:val="BodyText"/>
        <w:jc w:val="center"/>
      </w:pPr>
    </w:p>
    <w:p w:rsidR="006D389D" w:rsidRDefault="006D389D" w:rsidP="00F030B1">
      <w:pPr>
        <w:pStyle w:val="BodyText"/>
        <w:jc w:val="center"/>
        <w:rPr>
          <w:b/>
          <w:bCs/>
        </w:rPr>
      </w:pPr>
      <w:r>
        <w:rPr>
          <w:b/>
          <w:bCs/>
        </w:rPr>
        <w:t>==============</w:t>
      </w:r>
    </w:p>
    <w:p w:rsidR="006D389D" w:rsidRDefault="006D389D" w:rsidP="00F030B1">
      <w:pPr>
        <w:pStyle w:val="BodyText"/>
        <w:jc w:val="center"/>
        <w:rPr>
          <w:b/>
          <w:bCs/>
        </w:rPr>
      </w:pPr>
    </w:p>
    <w:p w:rsidR="006D389D" w:rsidRDefault="006D389D" w:rsidP="00F030B1">
      <w:pPr>
        <w:pStyle w:val="BodyText"/>
        <w:jc w:val="center"/>
        <w:rPr>
          <w:b/>
          <w:bCs/>
        </w:rPr>
      </w:pPr>
    </w:p>
    <w:p w:rsidR="006D389D" w:rsidRDefault="006D389D" w:rsidP="00F030B1">
      <w:pPr>
        <w:pStyle w:val="BodyText"/>
        <w:jc w:val="center"/>
        <w:rPr>
          <w:b/>
          <w:bCs/>
        </w:rPr>
      </w:pPr>
    </w:p>
    <w:p w:rsidR="006D389D" w:rsidRDefault="006D389D" w:rsidP="00F030B1">
      <w:pPr>
        <w:pStyle w:val="BodyText"/>
        <w:jc w:val="center"/>
        <w:rPr>
          <w:b/>
          <w:bCs/>
        </w:rPr>
      </w:pPr>
    </w:p>
    <w:p w:rsidR="006D389D" w:rsidRDefault="006D389D" w:rsidP="00F030B1">
      <w:pPr>
        <w:pStyle w:val="BodyText"/>
        <w:jc w:val="center"/>
        <w:rPr>
          <w:b/>
          <w:bCs/>
        </w:rPr>
      </w:pPr>
    </w:p>
    <w:p w:rsidR="006D389D" w:rsidRDefault="006D389D" w:rsidP="00F030B1">
      <w:pPr>
        <w:pStyle w:val="BodyText"/>
        <w:jc w:val="center"/>
        <w:rPr>
          <w:b/>
          <w:bCs/>
        </w:rPr>
      </w:pPr>
    </w:p>
    <w:p w:rsidR="006D389D" w:rsidRDefault="006D389D" w:rsidP="00F030B1">
      <w:pPr>
        <w:pStyle w:val="BodyText"/>
        <w:jc w:val="center"/>
        <w:rPr>
          <w:b/>
          <w:bCs/>
        </w:rPr>
      </w:pPr>
    </w:p>
    <w:p w:rsidR="006D389D" w:rsidRDefault="006D389D" w:rsidP="00F030B1">
      <w:pPr>
        <w:pStyle w:val="BodyText"/>
        <w:jc w:val="center"/>
        <w:rPr>
          <w:b/>
          <w:bCs/>
        </w:rPr>
      </w:pPr>
    </w:p>
    <w:p w:rsidR="006D389D" w:rsidRDefault="006D389D" w:rsidP="00F030B1">
      <w:pPr>
        <w:pStyle w:val="BodyText"/>
        <w:jc w:val="center"/>
        <w:rPr>
          <w:b/>
          <w:bCs/>
        </w:rPr>
      </w:pPr>
    </w:p>
    <w:p w:rsidR="006D389D" w:rsidRDefault="006D389D" w:rsidP="00F030B1">
      <w:pPr>
        <w:pStyle w:val="BodyText"/>
        <w:jc w:val="center"/>
        <w:rPr>
          <w:b/>
          <w:bCs/>
        </w:rPr>
      </w:pPr>
    </w:p>
    <w:p w:rsidR="006D389D" w:rsidRDefault="006D389D" w:rsidP="00F030B1">
      <w:pPr>
        <w:pStyle w:val="BodyText"/>
        <w:jc w:val="center"/>
        <w:rPr>
          <w:b/>
          <w:bCs/>
        </w:rPr>
      </w:pPr>
    </w:p>
    <w:p w:rsidR="006D389D" w:rsidRDefault="006D389D" w:rsidP="00F030B1">
      <w:pPr>
        <w:pStyle w:val="BodyText"/>
        <w:jc w:val="center"/>
        <w:rPr>
          <w:b/>
          <w:bCs/>
        </w:rPr>
      </w:pPr>
    </w:p>
    <w:p w:rsidR="006D389D" w:rsidRDefault="006D389D" w:rsidP="00F030B1">
      <w:pPr>
        <w:pStyle w:val="BodyText"/>
        <w:jc w:val="center"/>
        <w:rPr>
          <w:b/>
          <w:bCs/>
        </w:rPr>
      </w:pPr>
    </w:p>
    <w:p w:rsidR="006D389D" w:rsidRDefault="006D389D" w:rsidP="00F030B1">
      <w:pPr>
        <w:pStyle w:val="BodyText"/>
        <w:jc w:val="center"/>
        <w:rPr>
          <w:b/>
          <w:bCs/>
        </w:rPr>
      </w:pPr>
    </w:p>
    <w:p w:rsidR="006D389D" w:rsidRDefault="006D389D" w:rsidP="00F030B1">
      <w:pPr>
        <w:pStyle w:val="BodyText"/>
        <w:jc w:val="center"/>
        <w:rPr>
          <w:b/>
          <w:bCs/>
        </w:rPr>
      </w:pPr>
    </w:p>
    <w:p w:rsidR="006D389D" w:rsidRDefault="006D389D" w:rsidP="00F030B1">
      <w:pPr>
        <w:pStyle w:val="BodyText"/>
        <w:jc w:val="center"/>
        <w:rPr>
          <w:b/>
          <w:bCs/>
        </w:rPr>
      </w:pPr>
    </w:p>
    <w:p w:rsidR="006D389D" w:rsidRDefault="006D389D" w:rsidP="00F030B1">
      <w:pPr>
        <w:pStyle w:val="BodyText"/>
        <w:jc w:val="center"/>
        <w:rPr>
          <w:b/>
          <w:bCs/>
        </w:rPr>
      </w:pPr>
    </w:p>
    <w:p w:rsidR="006D389D" w:rsidRDefault="006D389D" w:rsidP="00F030B1">
      <w:pPr>
        <w:pStyle w:val="BodyText"/>
        <w:jc w:val="center"/>
        <w:rPr>
          <w:b/>
          <w:bCs/>
        </w:rPr>
      </w:pPr>
    </w:p>
    <w:p w:rsidR="006D389D" w:rsidRPr="00E3545E" w:rsidRDefault="006D389D" w:rsidP="00B02107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>
        <w:rPr>
          <w:b/>
          <w:bCs/>
        </w:rPr>
        <w:t>Приложение № 4</w:t>
      </w:r>
    </w:p>
    <w:p w:rsidR="006D389D" w:rsidRDefault="006D389D" w:rsidP="00B02107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 w:rsidRPr="00E3545E">
        <w:rPr>
          <w:b/>
          <w:bCs/>
        </w:rPr>
        <w:t xml:space="preserve">к решению </w:t>
      </w:r>
      <w:r>
        <w:rPr>
          <w:b/>
          <w:bCs/>
        </w:rPr>
        <w:t xml:space="preserve">поселкового собрания городского </w:t>
      </w:r>
    </w:p>
    <w:p w:rsidR="006D389D" w:rsidRDefault="006D389D" w:rsidP="00B02107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>
        <w:rPr>
          <w:b/>
          <w:bCs/>
        </w:rPr>
        <w:t xml:space="preserve">поселения «Поселок Волоконовка»     </w:t>
      </w:r>
    </w:p>
    <w:p w:rsidR="006D389D" w:rsidRDefault="006D389D" w:rsidP="00B02107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 w:rsidRPr="00B5099A">
        <w:rPr>
          <w:b/>
          <w:bCs/>
        </w:rPr>
        <w:t xml:space="preserve">от  29 декабря 2016 года </w:t>
      </w:r>
    </w:p>
    <w:p w:rsidR="006D389D" w:rsidRPr="00B5099A" w:rsidRDefault="006D389D" w:rsidP="00B02107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 w:rsidRPr="00B5099A">
        <w:rPr>
          <w:b/>
          <w:bCs/>
        </w:rPr>
        <w:t xml:space="preserve"> № 187</w:t>
      </w:r>
    </w:p>
    <w:p w:rsidR="006D389D" w:rsidRDefault="006D389D" w:rsidP="00F030B1">
      <w:pPr>
        <w:pStyle w:val="BodyText"/>
        <w:jc w:val="center"/>
        <w:rPr>
          <w:b/>
          <w:bCs/>
        </w:rPr>
      </w:pPr>
    </w:p>
    <w:p w:rsidR="006D389D" w:rsidRDefault="006D389D" w:rsidP="00F030B1">
      <w:pPr>
        <w:pStyle w:val="BodyText"/>
        <w:jc w:val="center"/>
        <w:rPr>
          <w:b/>
          <w:bCs/>
        </w:rPr>
      </w:pPr>
    </w:p>
    <w:p w:rsidR="006D389D" w:rsidRDefault="006D389D" w:rsidP="00F030B1">
      <w:pPr>
        <w:pStyle w:val="BodyText"/>
        <w:jc w:val="center"/>
        <w:rPr>
          <w:b/>
          <w:bCs/>
        </w:rPr>
      </w:pPr>
    </w:p>
    <w:p w:rsidR="006D389D" w:rsidRDefault="006D389D" w:rsidP="00F030B1">
      <w:pPr>
        <w:pStyle w:val="BodyText"/>
        <w:jc w:val="center"/>
        <w:rPr>
          <w:b/>
          <w:bCs/>
        </w:rPr>
      </w:pPr>
    </w:p>
    <w:p w:rsidR="006D389D" w:rsidRDefault="006D389D" w:rsidP="00F030B1">
      <w:pPr>
        <w:pStyle w:val="BodyText"/>
        <w:jc w:val="center"/>
        <w:rPr>
          <w:b/>
          <w:bCs/>
        </w:rPr>
      </w:pPr>
    </w:p>
    <w:p w:rsidR="006D389D" w:rsidRDefault="006D389D" w:rsidP="00F030B1">
      <w:pPr>
        <w:pStyle w:val="BodyText"/>
        <w:jc w:val="center"/>
        <w:rPr>
          <w:b/>
          <w:bCs/>
        </w:rPr>
      </w:pPr>
    </w:p>
    <w:p w:rsidR="006D389D" w:rsidRDefault="006D389D" w:rsidP="00F030B1">
      <w:pPr>
        <w:pStyle w:val="BodyText"/>
        <w:jc w:val="center"/>
        <w:rPr>
          <w:b/>
          <w:bCs/>
        </w:rPr>
      </w:pPr>
    </w:p>
    <w:p w:rsidR="006D389D" w:rsidRDefault="006D389D" w:rsidP="009E3E67">
      <w:pPr>
        <w:pStyle w:val="BodyText"/>
        <w:jc w:val="left"/>
      </w:pPr>
    </w:p>
    <w:p w:rsidR="006D389D" w:rsidRDefault="006D389D" w:rsidP="00675774">
      <w:pPr>
        <w:pStyle w:val="BodyText"/>
        <w:rPr>
          <w:b/>
          <w:bCs/>
        </w:rPr>
      </w:pPr>
    </w:p>
    <w:p w:rsidR="006D389D" w:rsidRPr="00675774" w:rsidRDefault="006D389D" w:rsidP="00675774">
      <w:pPr>
        <w:pStyle w:val="BodyText"/>
        <w:jc w:val="center"/>
        <w:rPr>
          <w:b/>
          <w:bCs/>
          <w:sz w:val="28"/>
          <w:szCs w:val="28"/>
        </w:rPr>
      </w:pPr>
      <w:r w:rsidRPr="00675774">
        <w:rPr>
          <w:b/>
          <w:bCs/>
          <w:sz w:val="28"/>
          <w:szCs w:val="28"/>
        </w:rPr>
        <w:t>П Е Р Е Ч Е Н Ь</w:t>
      </w:r>
    </w:p>
    <w:p w:rsidR="006D389D" w:rsidRPr="00675774" w:rsidRDefault="006D389D" w:rsidP="00675774">
      <w:pPr>
        <w:pStyle w:val="BodyText"/>
        <w:jc w:val="center"/>
        <w:rPr>
          <w:b/>
          <w:bCs/>
          <w:sz w:val="28"/>
          <w:szCs w:val="28"/>
        </w:rPr>
      </w:pPr>
      <w:r w:rsidRPr="00675774">
        <w:rPr>
          <w:b/>
          <w:bCs/>
          <w:sz w:val="28"/>
          <w:szCs w:val="28"/>
        </w:rPr>
        <w:t xml:space="preserve">  главных администраторов доходов и иных поступлений в бюджет городского поселения «Поселок Волоконовка»  муниципального района «Волоконовский район» - органов  местного самоуправления городского поселения, органов государственной власти муниципального района «Волоконовский район»</w:t>
      </w:r>
    </w:p>
    <w:p w:rsidR="006D389D" w:rsidRDefault="006D389D" w:rsidP="00216ABC">
      <w:pPr>
        <w:pStyle w:val="BodyText"/>
        <w:jc w:val="left"/>
      </w:pPr>
    </w:p>
    <w:tbl>
      <w:tblPr>
        <w:tblW w:w="9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48"/>
        <w:gridCol w:w="2835"/>
        <w:gridCol w:w="5413"/>
      </w:tblGrid>
      <w:tr w:rsidR="006D389D">
        <w:trPr>
          <w:cantSplit/>
          <w:trHeight w:val="20"/>
        </w:trPr>
        <w:tc>
          <w:tcPr>
            <w:tcW w:w="4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>
            <w:pPr>
              <w:pStyle w:val="BodyText"/>
              <w:jc w:val="center"/>
              <w:rPr>
                <w:b/>
                <w:bCs/>
              </w:rPr>
            </w:pPr>
            <w:r w:rsidRPr="00525FAD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Pr="00525FAD" w:rsidRDefault="006D389D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6D389D" w:rsidRPr="00525FAD" w:rsidRDefault="006D389D">
            <w:pPr>
              <w:pStyle w:val="BodyText"/>
              <w:jc w:val="center"/>
              <w:rPr>
                <w:b/>
                <w:bCs/>
              </w:rPr>
            </w:pPr>
            <w:r w:rsidRPr="00525FAD">
              <w:rPr>
                <w:b/>
                <w:bCs/>
              </w:rPr>
              <w:t>Наименование администратора</w:t>
            </w:r>
          </w:p>
          <w:p w:rsidR="006D389D" w:rsidRPr="00525FAD" w:rsidRDefault="006D389D">
            <w:pPr>
              <w:pStyle w:val="BodyText"/>
              <w:jc w:val="center"/>
              <w:rPr>
                <w:b/>
                <w:bCs/>
              </w:rPr>
            </w:pPr>
            <w:r w:rsidRPr="00525FAD">
              <w:rPr>
                <w:b/>
                <w:bCs/>
              </w:rPr>
              <w:t>доходов бюджета</w:t>
            </w:r>
          </w:p>
          <w:p w:rsidR="006D389D" w:rsidRPr="00525FAD" w:rsidRDefault="006D389D">
            <w:pPr>
              <w:pStyle w:val="BodyText"/>
              <w:jc w:val="center"/>
              <w:rPr>
                <w:sz w:val="28"/>
                <w:szCs w:val="28"/>
              </w:rPr>
            </w:pPr>
            <w:r w:rsidRPr="00525FAD">
              <w:rPr>
                <w:b/>
                <w:bCs/>
              </w:rPr>
              <w:t>муниципального района</w:t>
            </w:r>
          </w:p>
        </w:tc>
      </w:tr>
      <w:tr w:rsidR="006D389D">
        <w:trPr>
          <w:cantSplit/>
          <w:trHeight w:val="20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 w:rsidP="00B02107">
            <w:pPr>
              <w:pStyle w:val="BodyText"/>
              <w:ind w:left="-36" w:right="-108"/>
              <w:jc w:val="center"/>
              <w:rPr>
                <w:b/>
                <w:bCs/>
              </w:rPr>
            </w:pPr>
            <w:r w:rsidRPr="00525FAD">
              <w:rPr>
                <w:b/>
                <w:bCs/>
              </w:rPr>
              <w:t>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 w:rsidP="00B02107">
            <w:pPr>
              <w:pStyle w:val="BodyText"/>
              <w:ind w:right="-108" w:firstLine="15"/>
              <w:jc w:val="center"/>
              <w:rPr>
                <w:b/>
                <w:bCs/>
              </w:rPr>
            </w:pPr>
            <w:r w:rsidRPr="00525FAD">
              <w:rPr>
                <w:b/>
                <w:bCs/>
              </w:rPr>
              <w:t>доходов и иных поступлений в бюджет муниципального района</w:t>
            </w: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89D" w:rsidRDefault="006D389D">
            <w:pPr>
              <w:rPr>
                <w:sz w:val="28"/>
                <w:szCs w:val="28"/>
              </w:rPr>
            </w:pPr>
          </w:p>
        </w:tc>
      </w:tr>
      <w:tr w:rsidR="006D389D">
        <w:trPr>
          <w:trHeight w:val="20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>
            <w:pPr>
              <w:pStyle w:val="BodyText"/>
              <w:jc w:val="center"/>
              <w:rPr>
                <w:b/>
                <w:bCs/>
              </w:rPr>
            </w:pPr>
            <w:r w:rsidRPr="00525FAD">
              <w:rPr>
                <w:b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>
            <w:pPr>
              <w:pStyle w:val="BodyText"/>
              <w:jc w:val="center"/>
              <w:rPr>
                <w:b/>
                <w:bCs/>
              </w:rPr>
            </w:pPr>
            <w:r w:rsidRPr="00525FAD">
              <w:rPr>
                <w:b/>
                <w:bCs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Pr="00525FAD" w:rsidRDefault="006D389D">
            <w:pPr>
              <w:pStyle w:val="BodyText"/>
              <w:jc w:val="center"/>
              <w:rPr>
                <w:b/>
                <w:bCs/>
              </w:rPr>
            </w:pPr>
            <w:r w:rsidRPr="00525FAD">
              <w:rPr>
                <w:b/>
                <w:bCs/>
              </w:rPr>
              <w:t>3</w:t>
            </w:r>
          </w:p>
        </w:tc>
      </w:tr>
      <w:tr w:rsidR="006D389D">
        <w:trPr>
          <w:trHeight w:val="1080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>
            <w:pPr>
              <w:pStyle w:val="BodyText"/>
              <w:jc w:val="center"/>
              <w:rPr>
                <w:b/>
                <w:bCs/>
              </w:rPr>
            </w:pPr>
            <w:r w:rsidRPr="00525FAD">
              <w:rPr>
                <w:b/>
                <w:bCs/>
              </w:rPr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>
            <w:pPr>
              <w:pStyle w:val="BodyText"/>
              <w:jc w:val="center"/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Pr="00E42A98" w:rsidRDefault="006D389D" w:rsidP="00B02107">
            <w:pPr>
              <w:pStyle w:val="BodyText"/>
              <w:jc w:val="center"/>
              <w:rPr>
                <w:b/>
                <w:bCs/>
                <w:sz w:val="28"/>
                <w:szCs w:val="28"/>
              </w:rPr>
            </w:pPr>
            <w:r w:rsidRPr="00E42A98">
              <w:rPr>
                <w:b/>
                <w:bCs/>
                <w:sz w:val="28"/>
                <w:szCs w:val="28"/>
              </w:rPr>
              <w:t>Администрация городского поселения «Поселок Волоконовка»  муниципального района «Волоконовский район»</w:t>
            </w:r>
          </w:p>
        </w:tc>
      </w:tr>
      <w:tr w:rsidR="006D389D">
        <w:trPr>
          <w:trHeight w:val="1455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>
            <w:pPr>
              <w:jc w:val="center"/>
            </w:pPr>
            <w:r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>
            <w:pPr>
              <w:pStyle w:val="BodyText"/>
              <w:jc w:val="center"/>
            </w:pPr>
            <w:r w:rsidRPr="00525FAD">
              <w:t>108 04  020 01 1000 110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Default="006D389D">
            <w:pPr>
              <w:jc w:val="both"/>
            </w:pPr>
            <w:r>
              <w:rPr>
                <w:spacing w:val="-2"/>
              </w:rPr>
              <w:t xml:space="preserve">Государственная пошлина за совершение нотариальных </w:t>
            </w:r>
            <w:r>
              <w:t>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6D389D">
        <w:trPr>
          <w:trHeight w:val="20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 w:rsidP="0030113F">
            <w:pPr>
              <w:jc w:val="center"/>
            </w:pPr>
            <w:r w:rsidRPr="004D6B84">
              <w:t>90</w:t>
            </w: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>
            <w:pPr>
              <w:pStyle w:val="BodyText"/>
              <w:jc w:val="center"/>
            </w:pPr>
            <w:r w:rsidRPr="00525FAD">
              <w:t>111 05 025 13 0000 120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Default="006D389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поселений(за исключением земельных участков муниципальных бюджетных и автономных учреждений)</w:t>
            </w:r>
          </w:p>
        </w:tc>
      </w:tr>
      <w:tr w:rsidR="006D389D">
        <w:trPr>
          <w:trHeight w:val="1444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 w:rsidP="0030113F">
            <w:pPr>
              <w:jc w:val="center"/>
            </w:pPr>
            <w:r w:rsidRPr="004D6B84">
              <w:t>90</w:t>
            </w: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>
            <w:pPr>
              <w:pStyle w:val="BodyText"/>
              <w:jc w:val="center"/>
            </w:pPr>
            <w:r w:rsidRPr="00525FAD">
              <w:t>111 05 035 13 0000 120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Default="006D389D">
            <w:pPr>
              <w:jc w:val="both"/>
            </w:pPr>
            <w:r>
              <w:rPr>
                <w:spacing w:val="-1"/>
              </w:rPr>
              <w:t xml:space="preserve">Доходы от сдачи в аренду имущества, находящегося в </w:t>
            </w:r>
            <w:r>
              <w:t xml:space="preserve">оперативном управлении органов управления городских поселений и созданных ими учреждений (за </w:t>
            </w:r>
            <w:r>
              <w:rPr>
                <w:spacing w:val="-1"/>
              </w:rPr>
              <w:t xml:space="preserve">исключением имущества муниципальных бюджетных и автономных </w:t>
            </w:r>
            <w:r>
              <w:t>учреждений)</w:t>
            </w:r>
          </w:p>
        </w:tc>
      </w:tr>
      <w:tr w:rsidR="006D389D">
        <w:trPr>
          <w:trHeight w:val="20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 w:rsidP="0030113F">
            <w:pPr>
              <w:jc w:val="center"/>
            </w:pPr>
            <w:r w:rsidRPr="004D6B84">
              <w:t>90</w:t>
            </w: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>
            <w:pPr>
              <w:pStyle w:val="BodyText"/>
              <w:jc w:val="center"/>
            </w:pPr>
            <w:r w:rsidRPr="00525FAD">
              <w:t>114 02 052 13 0000 410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Default="006D389D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 бюджетных и автономных учреждений) в части реализации основных средств по указанному имуществу</w:t>
            </w:r>
          </w:p>
        </w:tc>
      </w:tr>
      <w:tr w:rsidR="006D389D">
        <w:trPr>
          <w:trHeight w:val="20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 w:rsidP="0030113F">
            <w:pPr>
              <w:jc w:val="center"/>
            </w:pPr>
            <w:r w:rsidRPr="004D6B84">
              <w:t>90</w:t>
            </w: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>
            <w:pPr>
              <w:shd w:val="clear" w:color="auto" w:fill="FFFFFF"/>
              <w:ind w:hanging="15"/>
              <w:jc w:val="center"/>
              <w:rPr>
                <w:spacing w:val="-4"/>
              </w:rPr>
            </w:pPr>
            <w:r>
              <w:rPr>
                <w:spacing w:val="-4"/>
              </w:rPr>
              <w:t>114 06 025 13 0000 430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Default="006D389D">
            <w:pPr>
              <w:jc w:val="both"/>
            </w:pPr>
            <w: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D389D">
        <w:trPr>
          <w:trHeight w:val="1143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 w:rsidP="0030113F">
            <w:pPr>
              <w:jc w:val="center"/>
            </w:pPr>
            <w:r w:rsidRPr="004D6B84">
              <w:t>90</w:t>
            </w: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>
            <w:pPr>
              <w:shd w:val="clear" w:color="auto" w:fill="FFFFFF"/>
              <w:ind w:hanging="15"/>
              <w:jc w:val="center"/>
              <w:rPr>
                <w:spacing w:val="-4"/>
              </w:rPr>
            </w:pPr>
            <w:r>
              <w:rPr>
                <w:spacing w:val="-4"/>
              </w:rPr>
              <w:t>116 32 000 13 0000 140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Default="006D389D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 поселений)</w:t>
            </w:r>
          </w:p>
        </w:tc>
      </w:tr>
      <w:tr w:rsidR="006D389D">
        <w:trPr>
          <w:trHeight w:val="20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 w:rsidP="0030113F">
            <w:pPr>
              <w:jc w:val="center"/>
            </w:pPr>
            <w:r w:rsidRPr="004D6B84">
              <w:t>90</w:t>
            </w: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>
            <w:pPr>
              <w:shd w:val="clear" w:color="auto" w:fill="FFFFFF"/>
              <w:ind w:hanging="15"/>
              <w:jc w:val="center"/>
            </w:pPr>
            <w:r>
              <w:rPr>
                <w:spacing w:val="-4"/>
              </w:rPr>
              <w:t>117 01 050 13 0000 180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Default="006D389D">
            <w:pPr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</w:tr>
      <w:tr w:rsidR="006D389D">
        <w:trPr>
          <w:trHeight w:val="20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 w:rsidP="0030113F">
            <w:pPr>
              <w:jc w:val="center"/>
            </w:pPr>
            <w:r w:rsidRPr="004D6B84">
              <w:t>90</w:t>
            </w: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>
            <w:pPr>
              <w:shd w:val="clear" w:color="auto" w:fill="FFFFFF"/>
              <w:ind w:hanging="15"/>
              <w:jc w:val="center"/>
            </w:pPr>
            <w:r>
              <w:rPr>
                <w:spacing w:val="-4"/>
              </w:rPr>
              <w:t>117 05  050 13 0000 180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Default="006D389D">
            <w:pPr>
              <w:jc w:val="both"/>
            </w:pPr>
            <w:r>
              <w:rPr>
                <w:spacing w:val="-3"/>
              </w:rPr>
              <w:t>Прочие неналоговые доходы бюджетов городских поселений</w:t>
            </w:r>
          </w:p>
        </w:tc>
      </w:tr>
      <w:tr w:rsidR="006D389D">
        <w:trPr>
          <w:trHeight w:val="20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 w:rsidP="00980857">
            <w:pPr>
              <w:jc w:val="center"/>
            </w:pPr>
            <w:r w:rsidRPr="004D6B84">
              <w:t>90</w:t>
            </w: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 w:rsidP="00980857">
            <w:pPr>
              <w:shd w:val="clear" w:color="auto" w:fill="FFFFFF"/>
              <w:ind w:hanging="15"/>
              <w:jc w:val="center"/>
            </w:pPr>
            <w:r>
              <w:rPr>
                <w:spacing w:val="-4"/>
              </w:rPr>
              <w:t>117 14  030 13 0000 180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Default="006D389D" w:rsidP="00980857">
            <w:pPr>
              <w:jc w:val="both"/>
            </w:pPr>
            <w:r>
              <w:rPr>
                <w:spacing w:val="-3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6D389D">
        <w:trPr>
          <w:trHeight w:val="20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4D6B84" w:rsidRDefault="006D389D" w:rsidP="0030113F">
            <w:pPr>
              <w:jc w:val="center"/>
            </w:pPr>
            <w:r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>
            <w:pPr>
              <w:pStyle w:val="BodyText"/>
              <w:jc w:val="center"/>
            </w:pPr>
            <w:r w:rsidRPr="00525FAD">
              <w:t>202 20 077 13 0000 151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Default="006D389D">
            <w:pPr>
              <w:jc w:val="both"/>
            </w:pPr>
            <w:r>
              <w:t xml:space="preserve">Субсидии бюджетам городских поселений на софинансирование капитальных вложений в объекты муниципальной собственности </w:t>
            </w:r>
          </w:p>
        </w:tc>
      </w:tr>
      <w:tr w:rsidR="006D389D">
        <w:trPr>
          <w:trHeight w:val="20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4D6B84" w:rsidRDefault="006D389D" w:rsidP="0030113F">
            <w:pPr>
              <w:jc w:val="center"/>
            </w:pPr>
            <w:r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 w:rsidP="00E344EA">
            <w:pPr>
              <w:pStyle w:val="BodyText"/>
              <w:jc w:val="center"/>
            </w:pPr>
            <w:r w:rsidRPr="00525FAD">
              <w:t>202 29 999 13 0000 151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Default="006D389D">
            <w:pPr>
              <w:jc w:val="both"/>
            </w:pPr>
            <w:r>
              <w:t>Прочие субсидии бюджетам городских поселений</w:t>
            </w:r>
          </w:p>
        </w:tc>
      </w:tr>
      <w:tr w:rsidR="006D389D">
        <w:trPr>
          <w:trHeight w:val="20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 w:rsidP="00CD0245">
            <w:pPr>
              <w:jc w:val="center"/>
            </w:pPr>
            <w:r w:rsidRPr="004D6B84">
              <w:t>90</w:t>
            </w: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 w:rsidP="00CD0245">
            <w:pPr>
              <w:pStyle w:val="BodyText"/>
              <w:jc w:val="center"/>
            </w:pPr>
            <w:r w:rsidRPr="00525FAD">
              <w:t>202 35 118 13 0000 151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Default="006D389D" w:rsidP="00CD0245">
            <w:pPr>
              <w:jc w:val="both"/>
            </w:pPr>
            <w: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D389D">
        <w:trPr>
          <w:trHeight w:val="20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4D6B84" w:rsidRDefault="006D389D" w:rsidP="00063AC3">
            <w:pPr>
              <w:jc w:val="center"/>
            </w:pPr>
            <w:r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 w:rsidP="00A55E8F">
            <w:pPr>
              <w:pStyle w:val="BodyText"/>
              <w:jc w:val="center"/>
            </w:pPr>
            <w:r w:rsidRPr="00525FAD">
              <w:t>202 35 930 13 0000 151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Default="006D389D" w:rsidP="00063AC3">
            <w:pPr>
              <w:jc w:val="both"/>
            </w:pPr>
            <w: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6D389D">
        <w:trPr>
          <w:trHeight w:val="283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4D6B84" w:rsidRDefault="006D389D" w:rsidP="00806FA3">
            <w:pPr>
              <w:jc w:val="center"/>
            </w:pPr>
            <w:r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 w:rsidP="00A55E8F">
            <w:pPr>
              <w:pStyle w:val="BodyText"/>
              <w:jc w:val="center"/>
            </w:pPr>
            <w:r w:rsidRPr="00525FAD">
              <w:t>202 39 999 13 0000 151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Default="006D389D" w:rsidP="00806FA3">
            <w:pPr>
              <w:jc w:val="both"/>
            </w:pPr>
            <w:r>
              <w:t>Прочие субвенции бюджетам городских поселений</w:t>
            </w:r>
          </w:p>
        </w:tc>
      </w:tr>
      <w:tr w:rsidR="006D389D">
        <w:trPr>
          <w:trHeight w:val="20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 w:rsidP="00DA4ABD">
            <w:pPr>
              <w:jc w:val="center"/>
            </w:pPr>
            <w:r w:rsidRPr="004D6B84">
              <w:t>90</w:t>
            </w: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 w:rsidP="00A55E8F">
            <w:pPr>
              <w:pStyle w:val="BodyText"/>
              <w:jc w:val="center"/>
            </w:pPr>
            <w:r w:rsidRPr="00525FAD">
              <w:t>202 40 014 13 0000 151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Default="006D389D" w:rsidP="00B02107">
            <w:pPr>
              <w:ind w:right="-82"/>
              <w:jc w:val="both"/>
            </w:pPr>
            <w:r>
              <w:t xml:space="preserve"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6D389D">
        <w:trPr>
          <w:trHeight w:val="20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 w:rsidP="00BF3A2C">
            <w:pPr>
              <w:jc w:val="center"/>
            </w:pPr>
            <w:r w:rsidRPr="004D6B84">
              <w:t>9</w:t>
            </w:r>
            <w: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 w:rsidP="00BF3A2C">
            <w:pPr>
              <w:pStyle w:val="BodyText"/>
              <w:jc w:val="center"/>
            </w:pPr>
            <w:r w:rsidRPr="00525FAD">
              <w:t>202 45 160 13 0000 151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Default="006D389D" w:rsidP="00BF3A2C">
            <w:pPr>
              <w:jc w:val="both"/>
            </w:pPr>
            <w: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D389D">
        <w:trPr>
          <w:trHeight w:val="20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4D6B84" w:rsidRDefault="006D389D" w:rsidP="00BF3A2C">
            <w:pPr>
              <w:jc w:val="center"/>
            </w:pPr>
            <w:r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F2AC9" w:rsidRDefault="006D389D" w:rsidP="00BF3A2C">
            <w:pPr>
              <w:jc w:val="center"/>
            </w:pPr>
            <w:r w:rsidRPr="005F2AC9">
              <w:t xml:space="preserve">2 02 </w:t>
            </w:r>
            <w:r>
              <w:t>4514713</w:t>
            </w:r>
            <w:r w:rsidRPr="005F2AC9">
              <w:t xml:space="preserve"> 0000 151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Pr="005F2AC9" w:rsidRDefault="006D389D" w:rsidP="00FB0207">
            <w:pPr>
              <w:jc w:val="both"/>
            </w:pPr>
            <w:r w:rsidRPr="005F2AC9">
              <w:t>Межбюджетные трансферты, передаваемые бюдже</w:t>
            </w:r>
            <w:r>
              <w:t>т</w:t>
            </w:r>
            <w:r w:rsidRPr="005F2AC9">
              <w:t xml:space="preserve">ам </w:t>
            </w:r>
            <w:r>
              <w:t>городских поселений</w:t>
            </w:r>
            <w:r w:rsidRPr="005F2AC9">
              <w:t xml:space="preserve"> на </w:t>
            </w:r>
            <w:r>
              <w:t>государственную поддержку муниципальных учреждений культуры, находящихся на территориях городских поселений</w:t>
            </w:r>
          </w:p>
        </w:tc>
      </w:tr>
      <w:tr w:rsidR="006D389D">
        <w:trPr>
          <w:trHeight w:val="20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4D6B84" w:rsidRDefault="006D389D" w:rsidP="00BF3A2C">
            <w:pPr>
              <w:jc w:val="center"/>
            </w:pPr>
            <w:r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F2AC9" w:rsidRDefault="006D389D" w:rsidP="00FB0207">
            <w:pPr>
              <w:jc w:val="center"/>
            </w:pPr>
            <w:r w:rsidRPr="005F2AC9">
              <w:t xml:space="preserve">2 02 </w:t>
            </w:r>
            <w:r>
              <w:t>4514813</w:t>
            </w:r>
            <w:r w:rsidRPr="005F2AC9">
              <w:t xml:space="preserve"> 0000 151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Pr="005F2AC9" w:rsidRDefault="006D389D" w:rsidP="00FB0207">
            <w:pPr>
              <w:jc w:val="both"/>
            </w:pPr>
            <w:r w:rsidRPr="005F2AC9">
              <w:t xml:space="preserve">Межбюджетные трансферты, передаваемые бюджетам </w:t>
            </w:r>
            <w:r>
              <w:t>городских поселений на государственную поддержку лучших работников муниципальных учреждений культуры, находящихся на территориях городских поселений</w:t>
            </w:r>
          </w:p>
        </w:tc>
      </w:tr>
      <w:tr w:rsidR="006D389D">
        <w:trPr>
          <w:trHeight w:val="20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4D6B84" w:rsidRDefault="006D389D" w:rsidP="00806FA3">
            <w:pPr>
              <w:jc w:val="center"/>
            </w:pPr>
            <w:r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 w:rsidP="00A55E8F">
            <w:pPr>
              <w:pStyle w:val="BodyText"/>
              <w:jc w:val="center"/>
            </w:pPr>
            <w:r w:rsidRPr="00525FAD">
              <w:t>202 49 999 13 0000 151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Default="006D389D" w:rsidP="00806FA3">
            <w:pPr>
              <w:jc w:val="both"/>
            </w:pPr>
            <w:r>
              <w:t xml:space="preserve">Прочие межбюджетные трансферты, передаваемые бюджетам городских поселений </w:t>
            </w:r>
          </w:p>
        </w:tc>
      </w:tr>
      <w:tr w:rsidR="006D389D">
        <w:trPr>
          <w:trHeight w:val="20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 w:rsidP="0054276F">
            <w:pPr>
              <w:jc w:val="center"/>
            </w:pPr>
            <w:r w:rsidRPr="004D6B84">
              <w:t>90</w:t>
            </w: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 w:rsidP="0054276F">
            <w:pPr>
              <w:jc w:val="center"/>
            </w:pPr>
            <w:r>
              <w:t>207 05 030 13 0000 180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Default="006D389D" w:rsidP="0054276F">
            <w:pPr>
              <w:jc w:val="both"/>
            </w:pPr>
            <w:r>
              <w:t>Прочие безвозмездные поступления в бюджеты городских поселений</w:t>
            </w:r>
          </w:p>
        </w:tc>
      </w:tr>
      <w:tr w:rsidR="006D389D">
        <w:trPr>
          <w:trHeight w:val="20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 w:rsidP="0030113F">
            <w:pPr>
              <w:jc w:val="center"/>
            </w:pPr>
            <w:r w:rsidRPr="007B585E">
              <w:t>90</w:t>
            </w: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>
            <w:pPr>
              <w:pStyle w:val="BodyText"/>
              <w:jc w:val="center"/>
            </w:pPr>
            <w:r w:rsidRPr="00525FAD">
              <w:t>208 05 000 13 0000 180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Default="006D389D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D389D">
        <w:trPr>
          <w:trHeight w:val="20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 w:rsidP="00D84E75">
            <w:pPr>
              <w:pStyle w:val="BodyText"/>
              <w:jc w:val="center"/>
              <w:rPr>
                <w:b/>
                <w:bCs/>
              </w:rPr>
            </w:pPr>
            <w:r w:rsidRPr="00525FAD"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 w:rsidP="00D84E75">
            <w:pPr>
              <w:shd w:val="clear" w:color="auto" w:fill="FFFFFF"/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Default="006D389D" w:rsidP="00D84E75">
            <w:pPr>
              <w:shd w:val="clear" w:color="auto" w:fill="FFFFFF"/>
              <w:jc w:val="center"/>
              <w:rPr>
                <w:b/>
                <w:bCs/>
              </w:rPr>
            </w:pPr>
            <w:r w:rsidRPr="0008181F">
              <w:rPr>
                <w:b/>
                <w:bCs/>
              </w:rPr>
              <w:t xml:space="preserve">Администрация муниципального </w:t>
            </w:r>
          </w:p>
          <w:p w:rsidR="006D389D" w:rsidRDefault="006D389D" w:rsidP="00D84E75">
            <w:pPr>
              <w:shd w:val="clear" w:color="auto" w:fill="FFFFFF"/>
              <w:jc w:val="center"/>
            </w:pPr>
            <w:r w:rsidRPr="0008181F">
              <w:rPr>
                <w:b/>
                <w:bCs/>
              </w:rPr>
              <w:t>района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3"/>
              </w:rPr>
              <w:t>«Волоконовский район»</w:t>
            </w:r>
          </w:p>
        </w:tc>
      </w:tr>
      <w:tr w:rsidR="006D389D">
        <w:trPr>
          <w:trHeight w:val="20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 w:rsidP="008D3382">
            <w:pPr>
              <w:pStyle w:val="BodyText"/>
              <w:jc w:val="center"/>
            </w:pPr>
            <w:r w:rsidRPr="00525FAD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 w:rsidP="008D3382">
            <w:pPr>
              <w:shd w:val="clear" w:color="auto" w:fill="FFFFFF"/>
              <w:jc w:val="center"/>
            </w:pPr>
            <w:r>
              <w:rPr>
                <w:spacing w:val="-6"/>
              </w:rPr>
              <w:t>111  05 013 13 0000 120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Default="006D389D" w:rsidP="008D3382">
            <w:pPr>
              <w:shd w:val="clear" w:color="auto" w:fill="FFFFFF"/>
              <w:spacing w:line="274" w:lineRule="exact"/>
              <w:ind w:right="5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Доходы, получаемые в виде арендной платы за земельные участки, государственная </w:t>
            </w:r>
            <w:r>
              <w:t>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D389D">
        <w:trPr>
          <w:trHeight w:val="20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 w:rsidP="00D84E75">
            <w:pPr>
              <w:pStyle w:val="BodyText"/>
              <w:jc w:val="center"/>
            </w:pPr>
            <w:r w:rsidRPr="00525FAD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 w:rsidP="00D84E75">
            <w:pPr>
              <w:shd w:val="clear" w:color="auto" w:fill="FFFFFF"/>
              <w:jc w:val="center"/>
            </w:pPr>
            <w:r>
              <w:rPr>
                <w:spacing w:val="-6"/>
              </w:rPr>
              <w:t>114  06 013 13 0000 430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Default="006D389D" w:rsidP="00D84E75">
            <w:pPr>
              <w:shd w:val="clear" w:color="auto" w:fill="FFFFFF"/>
              <w:spacing w:line="274" w:lineRule="exact"/>
              <w:ind w:right="5"/>
              <w:jc w:val="both"/>
            </w:pPr>
            <w:r>
              <w:rPr>
                <w:spacing w:val="-1"/>
              </w:rPr>
              <w:t xml:space="preserve">Доходы от продажи земельных участков, государственная </w:t>
            </w:r>
            <w:r>
              <w:t>собственность на которые не разграничена и которые расположены в границах городских поселений</w:t>
            </w:r>
          </w:p>
        </w:tc>
      </w:tr>
      <w:tr w:rsidR="006D389D">
        <w:trPr>
          <w:trHeight w:val="20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 w:rsidP="00D84E75">
            <w:pPr>
              <w:pStyle w:val="BodyText"/>
              <w:jc w:val="center"/>
              <w:rPr>
                <w:b/>
                <w:bCs/>
              </w:rPr>
            </w:pPr>
          </w:p>
          <w:p w:rsidR="006D389D" w:rsidRPr="00525FAD" w:rsidRDefault="006D389D" w:rsidP="00D84E75">
            <w:pPr>
              <w:pStyle w:val="BodyText"/>
              <w:jc w:val="center"/>
              <w:rPr>
                <w:b/>
                <w:bCs/>
              </w:rPr>
            </w:pPr>
            <w:r w:rsidRPr="00525FAD">
              <w:rPr>
                <w:b/>
                <w:bCs/>
              </w:rPr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 w:rsidP="00D84E75">
            <w:pPr>
              <w:jc w:val="both"/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Default="006D389D" w:rsidP="00D84E75">
            <w:pPr>
              <w:jc w:val="center"/>
            </w:pPr>
            <w:r>
              <w:rPr>
                <w:b/>
                <w:bCs/>
                <w:spacing w:val="-3"/>
              </w:rPr>
              <w:t xml:space="preserve">Управление финансов и бюджетной политики </w:t>
            </w:r>
            <w:r>
              <w:rPr>
                <w:b/>
                <w:bCs/>
                <w:spacing w:val="-1"/>
              </w:rPr>
              <w:t>администрации Волоконовского района</w:t>
            </w:r>
          </w:p>
        </w:tc>
      </w:tr>
      <w:tr w:rsidR="006D389D">
        <w:trPr>
          <w:trHeight w:val="20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 w:rsidP="00D84E75">
            <w:pPr>
              <w:pStyle w:val="BodyText"/>
              <w:jc w:val="center"/>
            </w:pPr>
            <w:r w:rsidRPr="00525FAD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 w:rsidP="00D84E75">
            <w:pPr>
              <w:jc w:val="center"/>
            </w:pPr>
            <w:r>
              <w:t>117 01 050 13 0000 180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Default="006D389D" w:rsidP="00D84E75">
            <w:pPr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</w:tr>
      <w:tr w:rsidR="006D389D">
        <w:trPr>
          <w:trHeight w:val="20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 w:rsidP="00D84E75">
            <w:pPr>
              <w:pStyle w:val="BodyText"/>
              <w:jc w:val="center"/>
            </w:pPr>
            <w:r w:rsidRPr="00525FAD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 w:rsidP="00D84E75">
            <w:pPr>
              <w:jc w:val="center"/>
            </w:pPr>
            <w:r>
              <w:t>202 15 001 13 0000 151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Default="006D389D" w:rsidP="00D84E75">
            <w:pPr>
              <w:jc w:val="both"/>
            </w:pPr>
            <w:r>
              <w:t>Дотации бюджетам городских поселений на выравнивание бюджетной обеспеченности</w:t>
            </w:r>
          </w:p>
        </w:tc>
      </w:tr>
      <w:tr w:rsidR="006D389D">
        <w:trPr>
          <w:trHeight w:val="20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 w:rsidP="00D84E75">
            <w:pPr>
              <w:pStyle w:val="BodyText"/>
              <w:jc w:val="center"/>
            </w:pPr>
            <w:r w:rsidRPr="00525FAD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 w:rsidP="008C47F5">
            <w:pPr>
              <w:jc w:val="center"/>
            </w:pPr>
            <w:r>
              <w:t>202 19 999 13 0000 151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Default="006D389D" w:rsidP="008C47F5">
            <w:pPr>
              <w:jc w:val="both"/>
            </w:pPr>
            <w:r>
              <w:t xml:space="preserve">Прочие дотации бюджетам городских поселений </w:t>
            </w:r>
          </w:p>
        </w:tc>
      </w:tr>
      <w:tr w:rsidR="006D389D">
        <w:trPr>
          <w:trHeight w:val="20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 w:rsidP="00D84E75">
            <w:pPr>
              <w:pStyle w:val="BodyText"/>
              <w:jc w:val="center"/>
            </w:pPr>
            <w:r w:rsidRPr="00525FAD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 w:rsidP="00CD0245">
            <w:pPr>
              <w:pStyle w:val="BodyText"/>
              <w:jc w:val="center"/>
            </w:pPr>
            <w:r w:rsidRPr="00525FAD">
              <w:t>208 05 000 13 0000 180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Default="006D389D" w:rsidP="00CD0245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D389D" w:rsidRDefault="006D389D" w:rsidP="00216ABC">
      <w:pPr>
        <w:pStyle w:val="BodyText"/>
        <w:jc w:val="center"/>
      </w:pPr>
    </w:p>
    <w:p w:rsidR="006D389D" w:rsidRDefault="006D389D" w:rsidP="00216ABC">
      <w:pPr>
        <w:pStyle w:val="BodyText"/>
        <w:jc w:val="center"/>
      </w:pPr>
    </w:p>
    <w:p w:rsidR="006D389D" w:rsidRDefault="006D389D" w:rsidP="00216ABC">
      <w:pPr>
        <w:pStyle w:val="BodyText"/>
        <w:jc w:val="center"/>
      </w:pPr>
    </w:p>
    <w:p w:rsidR="006D389D" w:rsidRDefault="006D389D" w:rsidP="00216ABC">
      <w:pPr>
        <w:pStyle w:val="BodyText"/>
        <w:jc w:val="center"/>
      </w:pPr>
    </w:p>
    <w:p w:rsidR="006D389D" w:rsidRDefault="006D389D" w:rsidP="00216ABC">
      <w:pPr>
        <w:pStyle w:val="BodyText"/>
        <w:jc w:val="center"/>
      </w:pPr>
    </w:p>
    <w:p w:rsidR="006D389D" w:rsidRDefault="006D389D" w:rsidP="00216ABC">
      <w:pPr>
        <w:pStyle w:val="BodyText"/>
        <w:jc w:val="center"/>
      </w:pPr>
    </w:p>
    <w:p w:rsidR="006D389D" w:rsidRDefault="006D389D" w:rsidP="00216ABC">
      <w:pPr>
        <w:pStyle w:val="BodyText"/>
        <w:jc w:val="center"/>
      </w:pPr>
    </w:p>
    <w:p w:rsidR="006D389D" w:rsidRDefault="006D389D" w:rsidP="00736E09">
      <w:pPr>
        <w:pStyle w:val="BodyText"/>
      </w:pPr>
    </w:p>
    <w:p w:rsidR="006D389D" w:rsidRDefault="006D389D" w:rsidP="00736E09">
      <w:pPr>
        <w:pStyle w:val="BodyText"/>
      </w:pPr>
    </w:p>
    <w:p w:rsidR="006D389D" w:rsidRDefault="006D389D" w:rsidP="00736E09">
      <w:pPr>
        <w:pStyle w:val="BodyText"/>
      </w:pPr>
    </w:p>
    <w:p w:rsidR="006D389D" w:rsidRDefault="006D389D" w:rsidP="00736E09">
      <w:pPr>
        <w:pStyle w:val="BodyText"/>
      </w:pPr>
    </w:p>
    <w:p w:rsidR="006D389D" w:rsidRDefault="006D389D" w:rsidP="00736E09">
      <w:pPr>
        <w:pStyle w:val="BodyText"/>
      </w:pPr>
    </w:p>
    <w:p w:rsidR="006D389D" w:rsidRDefault="006D389D" w:rsidP="00736E09">
      <w:pPr>
        <w:pStyle w:val="BodyText"/>
      </w:pPr>
    </w:p>
    <w:p w:rsidR="006D389D" w:rsidRDefault="006D389D" w:rsidP="00736E09">
      <w:pPr>
        <w:pStyle w:val="BodyText"/>
      </w:pPr>
    </w:p>
    <w:p w:rsidR="006D389D" w:rsidRDefault="006D389D" w:rsidP="00736E09">
      <w:pPr>
        <w:pStyle w:val="BodyText"/>
      </w:pPr>
    </w:p>
    <w:p w:rsidR="006D389D" w:rsidRDefault="006D389D" w:rsidP="00736E09">
      <w:pPr>
        <w:pStyle w:val="BodyText"/>
      </w:pPr>
    </w:p>
    <w:p w:rsidR="006D389D" w:rsidRDefault="006D389D" w:rsidP="00736E09">
      <w:pPr>
        <w:pStyle w:val="BodyText"/>
      </w:pPr>
    </w:p>
    <w:p w:rsidR="006D389D" w:rsidRDefault="006D389D" w:rsidP="00736E09">
      <w:pPr>
        <w:pStyle w:val="BodyText"/>
      </w:pPr>
    </w:p>
    <w:p w:rsidR="006D389D" w:rsidRDefault="006D389D" w:rsidP="00736E09">
      <w:pPr>
        <w:pStyle w:val="BodyText"/>
      </w:pPr>
    </w:p>
    <w:p w:rsidR="006D389D" w:rsidRDefault="006D389D" w:rsidP="00736E09">
      <w:pPr>
        <w:pStyle w:val="BodyText"/>
      </w:pPr>
    </w:p>
    <w:p w:rsidR="006D389D" w:rsidRDefault="006D389D" w:rsidP="00736E09">
      <w:pPr>
        <w:pStyle w:val="BodyText"/>
      </w:pPr>
    </w:p>
    <w:p w:rsidR="006D389D" w:rsidRDefault="006D389D" w:rsidP="00736E09">
      <w:pPr>
        <w:pStyle w:val="BodyText"/>
      </w:pPr>
    </w:p>
    <w:p w:rsidR="006D389D" w:rsidRDefault="006D389D" w:rsidP="00736E09">
      <w:pPr>
        <w:pStyle w:val="BodyText"/>
      </w:pPr>
    </w:p>
    <w:p w:rsidR="006D389D" w:rsidRDefault="006D389D" w:rsidP="00736E09">
      <w:pPr>
        <w:pStyle w:val="BodyText"/>
      </w:pPr>
    </w:p>
    <w:p w:rsidR="006D389D" w:rsidRDefault="006D389D" w:rsidP="00736E09">
      <w:pPr>
        <w:pStyle w:val="BodyText"/>
      </w:pPr>
    </w:p>
    <w:p w:rsidR="006D389D" w:rsidRDefault="006D389D" w:rsidP="00736E09">
      <w:pPr>
        <w:pStyle w:val="BodyText"/>
      </w:pPr>
    </w:p>
    <w:p w:rsidR="006D389D" w:rsidRPr="00E3545E" w:rsidRDefault="006D389D" w:rsidP="00B02107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>
        <w:rPr>
          <w:b/>
          <w:bCs/>
        </w:rPr>
        <w:t>Приложение № 5</w:t>
      </w:r>
    </w:p>
    <w:p w:rsidR="006D389D" w:rsidRDefault="006D389D" w:rsidP="00B02107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 w:rsidRPr="00E3545E">
        <w:rPr>
          <w:b/>
          <w:bCs/>
        </w:rPr>
        <w:t xml:space="preserve">к решению </w:t>
      </w:r>
      <w:r>
        <w:rPr>
          <w:b/>
          <w:bCs/>
        </w:rPr>
        <w:t xml:space="preserve">поселкового собрания городского </w:t>
      </w:r>
    </w:p>
    <w:p w:rsidR="006D389D" w:rsidRDefault="006D389D" w:rsidP="00B02107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>
        <w:rPr>
          <w:b/>
          <w:bCs/>
        </w:rPr>
        <w:t xml:space="preserve">поселения «Поселок Волоконовка»     </w:t>
      </w:r>
    </w:p>
    <w:p w:rsidR="006D389D" w:rsidRDefault="006D389D" w:rsidP="00B02107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 w:rsidRPr="00B5099A">
        <w:rPr>
          <w:b/>
          <w:bCs/>
        </w:rPr>
        <w:t xml:space="preserve">от  29 декабря 2016 года  </w:t>
      </w:r>
    </w:p>
    <w:p w:rsidR="006D389D" w:rsidRPr="00B5099A" w:rsidRDefault="006D389D" w:rsidP="00B02107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 w:rsidRPr="00B5099A">
        <w:rPr>
          <w:b/>
          <w:bCs/>
        </w:rPr>
        <w:t>№ 187</w:t>
      </w:r>
    </w:p>
    <w:p w:rsidR="006D389D" w:rsidRDefault="006D389D" w:rsidP="00736E09">
      <w:pPr>
        <w:pStyle w:val="BodyText"/>
      </w:pPr>
    </w:p>
    <w:p w:rsidR="006D389D" w:rsidRDefault="006D389D" w:rsidP="00736E09">
      <w:pPr>
        <w:pStyle w:val="BodyText"/>
      </w:pPr>
    </w:p>
    <w:p w:rsidR="006D389D" w:rsidRDefault="006D389D" w:rsidP="00736E09">
      <w:pPr>
        <w:pStyle w:val="BodyText"/>
      </w:pPr>
    </w:p>
    <w:p w:rsidR="006D389D" w:rsidRDefault="006D389D" w:rsidP="00736E09">
      <w:pPr>
        <w:pStyle w:val="BodyText"/>
      </w:pPr>
    </w:p>
    <w:p w:rsidR="006D389D" w:rsidRDefault="006D389D" w:rsidP="00736E09">
      <w:pPr>
        <w:pStyle w:val="BodyText"/>
      </w:pPr>
    </w:p>
    <w:p w:rsidR="006D389D" w:rsidRDefault="006D389D" w:rsidP="00736E09">
      <w:pPr>
        <w:pStyle w:val="BodyText"/>
      </w:pPr>
    </w:p>
    <w:p w:rsidR="006D389D" w:rsidRDefault="006D389D" w:rsidP="001F2FA9">
      <w:pPr>
        <w:pStyle w:val="BodyText"/>
        <w:rPr>
          <w:b/>
          <w:bCs/>
          <w:sz w:val="28"/>
          <w:szCs w:val="28"/>
        </w:rPr>
      </w:pPr>
    </w:p>
    <w:p w:rsidR="006D389D" w:rsidRPr="00675774" w:rsidRDefault="006D389D" w:rsidP="001F2FA9">
      <w:pPr>
        <w:pStyle w:val="BodyText"/>
        <w:rPr>
          <w:b/>
          <w:bCs/>
          <w:sz w:val="28"/>
          <w:szCs w:val="28"/>
        </w:rPr>
      </w:pPr>
    </w:p>
    <w:p w:rsidR="006D389D" w:rsidRPr="00675774" w:rsidRDefault="006D389D" w:rsidP="00675774">
      <w:pPr>
        <w:pStyle w:val="BodyText"/>
        <w:jc w:val="center"/>
        <w:rPr>
          <w:b/>
          <w:bCs/>
          <w:sz w:val="28"/>
          <w:szCs w:val="28"/>
        </w:rPr>
      </w:pPr>
      <w:r w:rsidRPr="00675774">
        <w:rPr>
          <w:b/>
          <w:bCs/>
          <w:sz w:val="28"/>
          <w:szCs w:val="28"/>
        </w:rPr>
        <w:t>П Е Р Е Ч Е Н Ь</w:t>
      </w:r>
    </w:p>
    <w:p w:rsidR="006D389D" w:rsidRPr="00675774" w:rsidRDefault="006D389D" w:rsidP="00675774">
      <w:pPr>
        <w:pStyle w:val="BodyText"/>
        <w:jc w:val="center"/>
        <w:rPr>
          <w:b/>
          <w:bCs/>
          <w:sz w:val="28"/>
          <w:szCs w:val="28"/>
        </w:rPr>
      </w:pPr>
      <w:r w:rsidRPr="00675774">
        <w:rPr>
          <w:b/>
          <w:bCs/>
          <w:sz w:val="28"/>
          <w:szCs w:val="28"/>
        </w:rPr>
        <w:t>главных администраторов доходов в бюджет  городского поселения «Поселок Волоконовка»   муниципального района «Волоконовский район» – территориальных органов федеральных органов исполнительной власти</w:t>
      </w:r>
    </w:p>
    <w:p w:rsidR="006D389D" w:rsidRPr="00F7160B" w:rsidRDefault="006D389D" w:rsidP="002067BE">
      <w:pPr>
        <w:pStyle w:val="BodyText"/>
        <w:jc w:val="center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90"/>
        <w:gridCol w:w="2693"/>
        <w:gridCol w:w="5645"/>
      </w:tblGrid>
      <w:tr w:rsidR="006D389D" w:rsidTr="00D9381B">
        <w:trPr>
          <w:cantSplit/>
          <w:trHeight w:val="20"/>
        </w:trPr>
        <w:tc>
          <w:tcPr>
            <w:tcW w:w="4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>
            <w:pPr>
              <w:pStyle w:val="BodyText"/>
              <w:jc w:val="center"/>
              <w:rPr>
                <w:b/>
                <w:bCs/>
              </w:rPr>
            </w:pPr>
            <w:r w:rsidRPr="00525FAD">
              <w:rPr>
                <w:b/>
                <w:bCs/>
              </w:rPr>
              <w:t xml:space="preserve">Код бюджетной классификации </w:t>
            </w:r>
          </w:p>
          <w:p w:rsidR="006D389D" w:rsidRPr="00525FAD" w:rsidRDefault="006D389D">
            <w:pPr>
              <w:pStyle w:val="BodyText"/>
              <w:jc w:val="center"/>
            </w:pPr>
            <w:r w:rsidRPr="00525FAD">
              <w:rPr>
                <w:b/>
                <w:bCs/>
              </w:rPr>
              <w:t>Российской Федерации</w:t>
            </w:r>
          </w:p>
        </w:tc>
        <w:tc>
          <w:tcPr>
            <w:tcW w:w="5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Pr="00525FAD" w:rsidRDefault="006D389D">
            <w:pPr>
              <w:pStyle w:val="BodyText"/>
              <w:jc w:val="left"/>
            </w:pPr>
          </w:p>
          <w:p w:rsidR="006D389D" w:rsidRPr="00525FAD" w:rsidRDefault="006D389D">
            <w:pPr>
              <w:pStyle w:val="BodyText"/>
              <w:jc w:val="center"/>
              <w:rPr>
                <w:b/>
                <w:bCs/>
              </w:rPr>
            </w:pPr>
            <w:r w:rsidRPr="00525FAD">
              <w:rPr>
                <w:b/>
                <w:bCs/>
              </w:rPr>
              <w:t>Наименование администратора</w:t>
            </w:r>
          </w:p>
          <w:p w:rsidR="006D389D" w:rsidRPr="00525FAD" w:rsidRDefault="006D389D">
            <w:pPr>
              <w:pStyle w:val="BodyText"/>
              <w:jc w:val="center"/>
              <w:rPr>
                <w:b/>
                <w:bCs/>
              </w:rPr>
            </w:pPr>
            <w:r w:rsidRPr="00525FAD">
              <w:rPr>
                <w:b/>
                <w:bCs/>
              </w:rPr>
              <w:t>доходов бюджета</w:t>
            </w:r>
          </w:p>
          <w:p w:rsidR="006D389D" w:rsidRPr="00525FAD" w:rsidRDefault="006D389D">
            <w:pPr>
              <w:pStyle w:val="BodyText"/>
              <w:jc w:val="center"/>
            </w:pPr>
            <w:r w:rsidRPr="00525FAD">
              <w:rPr>
                <w:b/>
                <w:bCs/>
              </w:rPr>
              <w:t>муниципального района</w:t>
            </w:r>
          </w:p>
        </w:tc>
      </w:tr>
      <w:tr w:rsidR="006D389D" w:rsidTr="00D9381B">
        <w:trPr>
          <w:cantSplit/>
          <w:trHeight w:val="20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 w:rsidP="001F2FA9">
            <w:pPr>
              <w:pStyle w:val="BodyText"/>
              <w:ind w:left="-36" w:right="-108"/>
              <w:jc w:val="center"/>
              <w:rPr>
                <w:b/>
                <w:bCs/>
              </w:rPr>
            </w:pPr>
            <w:r w:rsidRPr="00525FAD">
              <w:rPr>
                <w:b/>
                <w:bCs/>
              </w:rPr>
              <w:t>администратора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 w:rsidP="001F2FA9">
            <w:pPr>
              <w:pStyle w:val="BodyText"/>
              <w:ind w:left="-108" w:right="-108" w:firstLine="15"/>
              <w:jc w:val="center"/>
              <w:rPr>
                <w:b/>
                <w:bCs/>
              </w:rPr>
            </w:pPr>
            <w:r w:rsidRPr="00525FAD">
              <w:rPr>
                <w:b/>
                <w:bCs/>
              </w:rPr>
              <w:t>доходов и иных поступлений в бюджет муниципального района</w:t>
            </w:r>
          </w:p>
        </w:tc>
        <w:tc>
          <w:tcPr>
            <w:tcW w:w="5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89D" w:rsidRDefault="006D389D"/>
        </w:tc>
      </w:tr>
      <w:tr w:rsidR="006D389D" w:rsidTr="00D9381B">
        <w:trPr>
          <w:trHeight w:val="20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525F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525F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Pr="00525FAD" w:rsidRDefault="006D389D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525FA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D389D" w:rsidTr="00D9381B">
        <w:trPr>
          <w:trHeight w:val="20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>
            <w:pPr>
              <w:pStyle w:val="BodyText"/>
              <w:jc w:val="center"/>
              <w:rPr>
                <w:b/>
                <w:bCs/>
              </w:rPr>
            </w:pPr>
            <w:r w:rsidRPr="00525FAD">
              <w:rPr>
                <w:b/>
                <w:bCs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>
            <w:pPr>
              <w:pStyle w:val="BodyText"/>
              <w:jc w:val="left"/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Pr="00525FAD" w:rsidRDefault="006D389D">
            <w:pPr>
              <w:pStyle w:val="BodyText"/>
              <w:jc w:val="center"/>
              <w:rPr>
                <w:b/>
                <w:bCs/>
              </w:rPr>
            </w:pPr>
            <w:r w:rsidRPr="00525FAD">
              <w:rPr>
                <w:b/>
                <w:bCs/>
              </w:rPr>
              <w:t>Управление Федерального казначейства по Белгородской области</w:t>
            </w:r>
          </w:p>
        </w:tc>
      </w:tr>
      <w:tr w:rsidR="006D389D" w:rsidTr="00D9381B">
        <w:trPr>
          <w:trHeight w:val="20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>
            <w:pPr>
              <w:pStyle w:val="BodyText"/>
              <w:jc w:val="center"/>
            </w:pPr>
            <w:r w:rsidRPr="00525FAD"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 w:rsidP="00F7160B">
            <w:pPr>
              <w:pStyle w:val="BodyText"/>
              <w:jc w:val="left"/>
            </w:pPr>
            <w:r w:rsidRPr="00525FAD">
              <w:t>103 02230 01 0000 110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Pr="00525FAD" w:rsidRDefault="006D389D" w:rsidP="001F2FA9">
            <w:pPr>
              <w:pStyle w:val="BodyText"/>
            </w:pPr>
            <w:r w:rsidRPr="00525FAD">
              <w:t>Доходы от уплаты акцизов на дизельное топливо, подлежащие распределению между бюджетами субъектов Российской Федерации и местными  бюджетами с учетом установленных дифференцированных нормативов  отчислений в местные бюджеты</w:t>
            </w:r>
          </w:p>
        </w:tc>
      </w:tr>
      <w:tr w:rsidR="006D389D" w:rsidTr="00D9381B">
        <w:trPr>
          <w:trHeight w:val="20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>
            <w:pPr>
              <w:pStyle w:val="BodyText"/>
              <w:jc w:val="center"/>
            </w:pPr>
            <w:r w:rsidRPr="00525FAD"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 w:rsidP="00AB4711">
            <w:pPr>
              <w:pStyle w:val="BodyText"/>
              <w:jc w:val="left"/>
            </w:pPr>
            <w:r w:rsidRPr="00525FAD">
              <w:t>103 02240 01 0000 110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Pr="00525FAD" w:rsidRDefault="006D389D" w:rsidP="001F2FA9">
            <w:pPr>
              <w:pStyle w:val="BodyText"/>
              <w:rPr>
                <w:b/>
                <w:bCs/>
              </w:rPr>
            </w:pPr>
            <w:r w:rsidRPr="00525FAD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 бюджетами с учетом установленных дифференцированных нормативов  отчислений в местные бюджеты</w:t>
            </w:r>
          </w:p>
        </w:tc>
      </w:tr>
      <w:tr w:rsidR="006D389D" w:rsidTr="00D9381B">
        <w:trPr>
          <w:trHeight w:val="20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 w:rsidP="0054276F">
            <w:pPr>
              <w:pStyle w:val="BodyText"/>
              <w:jc w:val="center"/>
            </w:pPr>
            <w:r w:rsidRPr="00525FAD"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 w:rsidP="00AB4711">
            <w:pPr>
              <w:pStyle w:val="BodyText"/>
              <w:jc w:val="left"/>
            </w:pPr>
            <w:r w:rsidRPr="00525FAD">
              <w:t>103 02250 01 0000 110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Pr="00525FAD" w:rsidRDefault="006D389D" w:rsidP="001F2FA9">
            <w:pPr>
              <w:pStyle w:val="BodyText"/>
              <w:rPr>
                <w:b/>
                <w:bCs/>
              </w:rPr>
            </w:pPr>
            <w:r w:rsidRPr="00525FAD">
              <w:t>Доходы от уплаты акцизов на автомобильный бензин,</w:t>
            </w:r>
            <w:r>
              <w:t xml:space="preserve"> </w:t>
            </w:r>
            <w:r w:rsidRPr="00525FAD">
              <w:t>подлежащие распределению между бюджетами субъектов Российской Федерации и местными  бюджетами с учетом установленных дифференцированных нормативов  отчислений в местные бюджеты</w:t>
            </w:r>
          </w:p>
        </w:tc>
      </w:tr>
      <w:tr w:rsidR="006D389D" w:rsidTr="00D9381B">
        <w:trPr>
          <w:trHeight w:val="20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 w:rsidP="0054276F">
            <w:pPr>
              <w:pStyle w:val="BodyText"/>
              <w:jc w:val="center"/>
            </w:pPr>
            <w:r w:rsidRPr="00525FAD"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 w:rsidP="00AB4711">
            <w:pPr>
              <w:pStyle w:val="BodyText"/>
              <w:jc w:val="left"/>
            </w:pPr>
            <w:r w:rsidRPr="00525FAD">
              <w:t>103 02260 01 0000 110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Pr="00525FAD" w:rsidRDefault="006D389D" w:rsidP="001F2FA9">
            <w:pPr>
              <w:pStyle w:val="BodyText"/>
              <w:rPr>
                <w:b/>
                <w:bCs/>
              </w:rPr>
            </w:pPr>
            <w:r w:rsidRPr="00525FAD">
              <w:t>Доходы от уплаты акцизов на прямогонный бензин, подлежащие распределению между бюджетами субъектов Российской Федерации и местными  бюджетами с учетом установленных дифференцированных нормативов  отчислений в местные бюджеты</w:t>
            </w:r>
          </w:p>
        </w:tc>
      </w:tr>
      <w:tr w:rsidR="006D389D" w:rsidTr="00D9381B">
        <w:trPr>
          <w:trHeight w:val="20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>
            <w:pPr>
              <w:pStyle w:val="BodyText"/>
              <w:jc w:val="center"/>
              <w:rPr>
                <w:b/>
                <w:bCs/>
              </w:rPr>
            </w:pPr>
            <w:r w:rsidRPr="00525FAD">
              <w:rPr>
                <w:b/>
                <w:bCs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>
            <w:pPr>
              <w:pStyle w:val="BodyText"/>
              <w:jc w:val="left"/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Pr="00525FAD" w:rsidRDefault="006D389D" w:rsidP="001F2FA9">
            <w:pPr>
              <w:pStyle w:val="BodyText"/>
              <w:jc w:val="center"/>
              <w:rPr>
                <w:b/>
                <w:bCs/>
              </w:rPr>
            </w:pPr>
            <w:r w:rsidRPr="00525FAD">
              <w:rPr>
                <w:b/>
                <w:bCs/>
              </w:rPr>
              <w:t>МРИ ФНС России №6по Белгородской области</w:t>
            </w:r>
          </w:p>
        </w:tc>
      </w:tr>
      <w:tr w:rsidR="006D389D" w:rsidTr="00D9381B">
        <w:trPr>
          <w:trHeight w:val="20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525FAD" w:rsidRDefault="006D389D">
            <w:pPr>
              <w:pStyle w:val="BodyText"/>
              <w:jc w:val="center"/>
            </w:pPr>
            <w:r w:rsidRPr="00525FAD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>
            <w:pPr>
              <w:jc w:val="center"/>
            </w:pPr>
            <w:r>
              <w:t>101 02 000 01 0000 110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Default="006D389D" w:rsidP="001F2FA9">
            <w:pPr>
              <w:jc w:val="both"/>
            </w:pPr>
            <w:r>
              <w:t>Налог на доходы физических лиц &lt;1&gt;</w:t>
            </w:r>
          </w:p>
        </w:tc>
      </w:tr>
      <w:tr w:rsidR="006D389D" w:rsidTr="00D9381B">
        <w:trPr>
          <w:trHeight w:val="20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>
            <w:pPr>
              <w:jc w:val="center"/>
            </w:pPr>
            <w:r>
              <w:t>105 03 000 01 0000 110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Default="006D389D" w:rsidP="001F2FA9">
            <w:pPr>
              <w:jc w:val="both"/>
            </w:pPr>
            <w:r>
              <w:t>Единый сельскохозяйственный налог &lt;1&gt;</w:t>
            </w:r>
          </w:p>
        </w:tc>
      </w:tr>
      <w:tr w:rsidR="006D389D" w:rsidTr="00D9381B">
        <w:trPr>
          <w:trHeight w:val="20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>
            <w:pPr>
              <w:jc w:val="center"/>
            </w:pPr>
            <w:r>
              <w:t>106 01 030 13 0000 110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Default="006D389D" w:rsidP="00D9381B">
            <w:pPr>
              <w:ind w:right="-108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6D389D" w:rsidTr="00D9381B">
        <w:trPr>
          <w:trHeight w:val="20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>
            <w:pPr>
              <w:jc w:val="center"/>
            </w:pPr>
            <w:r>
              <w:t>106 06 033 13 0000 110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Default="006D389D" w:rsidP="001F2FA9">
            <w:pPr>
              <w:jc w:val="both"/>
            </w:pPr>
            <w: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</w:tr>
      <w:tr w:rsidR="006D389D" w:rsidTr="00D9381B">
        <w:trPr>
          <w:trHeight w:val="20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>
            <w:pPr>
              <w:jc w:val="center"/>
            </w:pPr>
            <w:r>
              <w:t>106 06 043 13 0000 110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Default="006D389D" w:rsidP="001F2FA9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 поселений</w:t>
            </w:r>
          </w:p>
        </w:tc>
      </w:tr>
      <w:tr w:rsidR="006D389D" w:rsidTr="00D9381B">
        <w:trPr>
          <w:trHeight w:val="20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>
            <w:pPr>
              <w:jc w:val="center"/>
            </w:pPr>
            <w:r>
              <w:t>109 04 053 13 0000 110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Default="006D389D" w:rsidP="001F2FA9">
            <w:pPr>
              <w:jc w:val="both"/>
            </w:pPr>
            <w:r>
              <w:t xml:space="preserve">Земельный налог (по обязательствам, возникшим до </w:t>
            </w:r>
            <w:r>
              <w:rPr>
                <w:spacing w:val="-1"/>
              </w:rPr>
              <w:t>01.01.2006 г), мобилизуемый на территориях городских поселений</w:t>
            </w:r>
          </w:p>
        </w:tc>
      </w:tr>
      <w:tr w:rsidR="006D389D" w:rsidTr="00D9381B">
        <w:trPr>
          <w:trHeight w:val="20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Pr="00AB4711" w:rsidRDefault="006D389D" w:rsidP="00BF3A2C">
            <w:pPr>
              <w:jc w:val="center"/>
              <w:rPr>
                <w:b/>
                <w:bCs/>
              </w:rPr>
            </w:pPr>
            <w:r w:rsidRPr="00AB4711">
              <w:rPr>
                <w:b/>
                <w:bCs/>
              </w:rPr>
              <w:t>8</w:t>
            </w:r>
            <w:r>
              <w:rPr>
                <w:b/>
                <w:bCs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 w:rsidP="00BF3A2C">
            <w:pPr>
              <w:jc w:val="center"/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Pr="001770D4" w:rsidRDefault="006D389D" w:rsidP="001F2F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экологической безопасности и надзора за использованием объектов животного мира, водных биологических ресурсов </w:t>
            </w:r>
            <w:r w:rsidRPr="001770D4">
              <w:rPr>
                <w:b/>
                <w:bCs/>
              </w:rPr>
              <w:t>Белгородской области</w:t>
            </w:r>
          </w:p>
        </w:tc>
      </w:tr>
      <w:tr w:rsidR="006D389D" w:rsidTr="00D9381B">
        <w:trPr>
          <w:trHeight w:val="20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 w:rsidP="006B25CE">
            <w:pPr>
              <w:jc w:val="center"/>
            </w:pPr>
            <w:r>
              <w:t>853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D" w:rsidRDefault="006D389D" w:rsidP="001770D4">
            <w:pPr>
              <w:jc w:val="center"/>
            </w:pPr>
            <w:r>
              <w:t>116 90 050 13 0000 110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9D" w:rsidRDefault="006D389D" w:rsidP="001F2FA9">
            <w:pPr>
              <w:jc w:val="both"/>
            </w:pPr>
            <w:r>
              <w:t>Прочие поступления от  денежных взысканий (штрафов) и иных сумм в возмещение ущерба, зачисляемые в бюджеты городских поселений</w:t>
            </w:r>
          </w:p>
        </w:tc>
      </w:tr>
    </w:tbl>
    <w:p w:rsidR="006D389D" w:rsidRDefault="006D389D" w:rsidP="00216ABC">
      <w:pPr>
        <w:pStyle w:val="BodyText"/>
        <w:jc w:val="center"/>
      </w:pPr>
    </w:p>
    <w:p w:rsidR="006D389D" w:rsidRPr="002067BE" w:rsidRDefault="006D389D" w:rsidP="00F030B1">
      <w:pPr>
        <w:pStyle w:val="BodyText"/>
        <w:jc w:val="left"/>
      </w:pPr>
      <w:r>
        <w:t xml:space="preserve">&lt;1 </w:t>
      </w:r>
      <w:r w:rsidRPr="002067BE">
        <w:rPr>
          <w:b/>
          <w:bCs/>
        </w:rPr>
        <w:t>&gt;</w:t>
      </w:r>
      <w:r>
        <w:t>Администрирование</w:t>
      </w:r>
      <w:r w:rsidRPr="002067BE">
        <w:t xml:space="preserve"> поступлений по всем подстатьям соответствующей статьи осуществляется администратором, указанным в группировочном  коде бюджетной классификации</w:t>
      </w:r>
    </w:p>
    <w:p w:rsidR="006D389D" w:rsidRPr="002067BE" w:rsidRDefault="006D389D" w:rsidP="00216ABC">
      <w:pPr>
        <w:pStyle w:val="BodyText"/>
        <w:jc w:val="center"/>
      </w:pPr>
    </w:p>
    <w:p w:rsidR="006D389D" w:rsidRDefault="006D389D" w:rsidP="00216ABC">
      <w:pPr>
        <w:pStyle w:val="BodyText"/>
        <w:pBdr>
          <w:bottom w:val="double" w:sz="6" w:space="1" w:color="auto"/>
        </w:pBdr>
        <w:jc w:val="center"/>
      </w:pPr>
    </w:p>
    <w:p w:rsidR="006D389D" w:rsidRDefault="006D389D" w:rsidP="00216ABC">
      <w:pPr>
        <w:pStyle w:val="BodyText"/>
        <w:jc w:val="center"/>
      </w:pPr>
    </w:p>
    <w:p w:rsidR="006D389D" w:rsidRDefault="006D389D" w:rsidP="00216ABC">
      <w:pPr>
        <w:pStyle w:val="BodyText"/>
        <w:jc w:val="center"/>
      </w:pPr>
    </w:p>
    <w:p w:rsidR="006D389D" w:rsidRDefault="006D389D" w:rsidP="00216ABC">
      <w:pPr>
        <w:pStyle w:val="BodyText"/>
        <w:jc w:val="center"/>
      </w:pPr>
    </w:p>
    <w:p w:rsidR="006D389D" w:rsidRDefault="006D389D" w:rsidP="00216ABC">
      <w:pPr>
        <w:pStyle w:val="BodyText"/>
        <w:jc w:val="center"/>
      </w:pPr>
    </w:p>
    <w:p w:rsidR="006D389D" w:rsidRDefault="006D389D" w:rsidP="00216ABC">
      <w:pPr>
        <w:pStyle w:val="BodyText"/>
        <w:jc w:val="center"/>
      </w:pPr>
    </w:p>
    <w:p w:rsidR="006D389D" w:rsidRDefault="006D389D" w:rsidP="00216ABC">
      <w:pPr>
        <w:pStyle w:val="BodyText"/>
        <w:jc w:val="center"/>
      </w:pPr>
    </w:p>
    <w:p w:rsidR="006D389D" w:rsidRDefault="006D389D" w:rsidP="00216ABC">
      <w:pPr>
        <w:pStyle w:val="BodyText"/>
        <w:jc w:val="center"/>
      </w:pPr>
    </w:p>
    <w:p w:rsidR="006D389D" w:rsidRDefault="006D389D" w:rsidP="00216ABC">
      <w:pPr>
        <w:pStyle w:val="BodyText"/>
        <w:jc w:val="center"/>
      </w:pPr>
    </w:p>
    <w:p w:rsidR="006D389D" w:rsidRDefault="006D389D" w:rsidP="00216ABC">
      <w:pPr>
        <w:pStyle w:val="BodyText"/>
        <w:jc w:val="center"/>
      </w:pPr>
    </w:p>
    <w:p w:rsidR="006D389D" w:rsidRDefault="006D389D" w:rsidP="00216ABC">
      <w:pPr>
        <w:pStyle w:val="BodyText"/>
        <w:jc w:val="center"/>
      </w:pPr>
    </w:p>
    <w:p w:rsidR="006D389D" w:rsidRDefault="006D389D" w:rsidP="00216ABC">
      <w:pPr>
        <w:pStyle w:val="BodyText"/>
        <w:jc w:val="center"/>
      </w:pPr>
    </w:p>
    <w:p w:rsidR="006D389D" w:rsidRDefault="006D389D" w:rsidP="00216ABC">
      <w:pPr>
        <w:pStyle w:val="BodyText"/>
        <w:jc w:val="center"/>
      </w:pPr>
    </w:p>
    <w:p w:rsidR="006D389D" w:rsidRDefault="006D389D" w:rsidP="00216ABC">
      <w:pPr>
        <w:pStyle w:val="BodyText"/>
        <w:jc w:val="center"/>
      </w:pPr>
    </w:p>
    <w:p w:rsidR="006D389D" w:rsidRDefault="006D389D" w:rsidP="00216ABC">
      <w:pPr>
        <w:pStyle w:val="BodyText"/>
        <w:jc w:val="center"/>
      </w:pPr>
    </w:p>
    <w:p w:rsidR="006D389D" w:rsidRDefault="006D389D" w:rsidP="00216ABC">
      <w:pPr>
        <w:pStyle w:val="BodyText"/>
        <w:jc w:val="center"/>
      </w:pPr>
    </w:p>
    <w:p w:rsidR="006D389D" w:rsidRDefault="006D389D" w:rsidP="00216ABC">
      <w:pPr>
        <w:pStyle w:val="BodyText"/>
        <w:jc w:val="center"/>
      </w:pPr>
    </w:p>
    <w:p w:rsidR="006D389D" w:rsidRDefault="006D389D" w:rsidP="00216ABC">
      <w:pPr>
        <w:pStyle w:val="BodyText"/>
        <w:jc w:val="center"/>
      </w:pPr>
    </w:p>
    <w:p w:rsidR="006D389D" w:rsidRDefault="006D389D" w:rsidP="00216ABC">
      <w:pPr>
        <w:pStyle w:val="BodyText"/>
        <w:jc w:val="center"/>
      </w:pPr>
    </w:p>
    <w:p w:rsidR="006D389D" w:rsidRDefault="006D389D" w:rsidP="00216ABC">
      <w:pPr>
        <w:pStyle w:val="BodyText"/>
        <w:jc w:val="center"/>
      </w:pPr>
    </w:p>
    <w:p w:rsidR="006D389D" w:rsidRDefault="006D389D" w:rsidP="00216ABC">
      <w:pPr>
        <w:pStyle w:val="BodyText"/>
        <w:jc w:val="center"/>
      </w:pPr>
    </w:p>
    <w:p w:rsidR="006D389D" w:rsidRDefault="006D389D" w:rsidP="00E64520"/>
    <w:p w:rsidR="006D389D" w:rsidRDefault="006D389D" w:rsidP="00E64520"/>
    <w:p w:rsidR="006D389D" w:rsidRDefault="006D389D" w:rsidP="00E64520"/>
    <w:p w:rsidR="006D389D" w:rsidRDefault="006D389D" w:rsidP="00E64520"/>
    <w:p w:rsidR="006D389D" w:rsidRDefault="006D389D" w:rsidP="00E64520"/>
    <w:p w:rsidR="006D389D" w:rsidRDefault="006D389D" w:rsidP="00E64520"/>
    <w:p w:rsidR="006D389D" w:rsidRDefault="006D389D" w:rsidP="00E64520"/>
    <w:p w:rsidR="006D389D" w:rsidRDefault="006D389D" w:rsidP="00E64520"/>
    <w:p w:rsidR="006D389D" w:rsidRDefault="006D389D" w:rsidP="00E64520"/>
    <w:p w:rsidR="006D389D" w:rsidRDefault="006D389D" w:rsidP="00E64520"/>
    <w:p w:rsidR="006D389D" w:rsidRDefault="006D389D" w:rsidP="00E64520"/>
    <w:p w:rsidR="006D389D" w:rsidRPr="00E3545E" w:rsidRDefault="006D389D" w:rsidP="00D9381B">
      <w:pPr>
        <w:pStyle w:val="BodyText"/>
        <w:framePr w:w="5566" w:hSpace="180" w:wrap="auto" w:vAnchor="text" w:hAnchor="page" w:x="5401" w:y="261"/>
        <w:suppressOverlap/>
        <w:jc w:val="center"/>
        <w:rPr>
          <w:b/>
          <w:bCs/>
        </w:rPr>
      </w:pPr>
      <w:r>
        <w:rPr>
          <w:b/>
          <w:bCs/>
        </w:rPr>
        <w:t>Приложение № 6</w:t>
      </w:r>
    </w:p>
    <w:p w:rsidR="006D389D" w:rsidRDefault="006D389D" w:rsidP="00D9381B">
      <w:pPr>
        <w:pStyle w:val="BodyText"/>
        <w:framePr w:w="5566" w:hSpace="180" w:wrap="auto" w:vAnchor="text" w:hAnchor="page" w:x="5401" w:y="261"/>
        <w:suppressOverlap/>
        <w:jc w:val="center"/>
        <w:rPr>
          <w:b/>
          <w:bCs/>
        </w:rPr>
      </w:pPr>
      <w:r w:rsidRPr="00E3545E">
        <w:rPr>
          <w:b/>
          <w:bCs/>
        </w:rPr>
        <w:t xml:space="preserve">к решению </w:t>
      </w:r>
      <w:r>
        <w:rPr>
          <w:b/>
          <w:bCs/>
        </w:rPr>
        <w:t xml:space="preserve">поселкового собрания городского </w:t>
      </w:r>
    </w:p>
    <w:p w:rsidR="006D389D" w:rsidRDefault="006D389D" w:rsidP="00D9381B">
      <w:pPr>
        <w:pStyle w:val="BodyText"/>
        <w:framePr w:w="5566" w:hSpace="180" w:wrap="auto" w:vAnchor="text" w:hAnchor="page" w:x="5401" w:y="261"/>
        <w:suppressOverlap/>
        <w:jc w:val="center"/>
        <w:rPr>
          <w:b/>
          <w:bCs/>
        </w:rPr>
      </w:pPr>
      <w:r>
        <w:rPr>
          <w:b/>
          <w:bCs/>
        </w:rPr>
        <w:t xml:space="preserve">поселения «Поселок Волоконовка»     </w:t>
      </w:r>
    </w:p>
    <w:p w:rsidR="006D389D" w:rsidRDefault="006D389D" w:rsidP="00D9381B">
      <w:pPr>
        <w:pStyle w:val="BodyText"/>
        <w:framePr w:w="5566" w:hSpace="180" w:wrap="auto" w:vAnchor="text" w:hAnchor="page" w:x="5401" w:y="261"/>
        <w:suppressOverlap/>
        <w:jc w:val="center"/>
        <w:rPr>
          <w:b/>
          <w:bCs/>
        </w:rPr>
      </w:pPr>
      <w:r w:rsidRPr="00B5099A">
        <w:rPr>
          <w:b/>
          <w:bCs/>
        </w:rPr>
        <w:t xml:space="preserve">от  29 декабря 2016 года  </w:t>
      </w:r>
    </w:p>
    <w:p w:rsidR="006D389D" w:rsidRPr="00B5099A" w:rsidRDefault="006D389D" w:rsidP="00D9381B">
      <w:pPr>
        <w:pStyle w:val="BodyText"/>
        <w:framePr w:w="5566" w:hSpace="180" w:wrap="auto" w:vAnchor="text" w:hAnchor="page" w:x="5401" w:y="261"/>
        <w:suppressOverlap/>
        <w:jc w:val="center"/>
        <w:rPr>
          <w:b/>
          <w:bCs/>
        </w:rPr>
      </w:pPr>
      <w:r w:rsidRPr="00B5099A">
        <w:rPr>
          <w:b/>
          <w:bCs/>
        </w:rPr>
        <w:t>№ 187</w:t>
      </w:r>
    </w:p>
    <w:p w:rsidR="006D389D" w:rsidRDefault="006D389D" w:rsidP="00E64520"/>
    <w:p w:rsidR="006D389D" w:rsidRDefault="006D389D" w:rsidP="00E64520"/>
    <w:p w:rsidR="006D389D" w:rsidRDefault="006D389D" w:rsidP="00E64520"/>
    <w:p w:rsidR="006D389D" w:rsidRDefault="006D389D" w:rsidP="00E64520"/>
    <w:p w:rsidR="006D389D" w:rsidRDefault="006D389D" w:rsidP="00E64520"/>
    <w:p w:rsidR="006D389D" w:rsidRDefault="006D389D" w:rsidP="00E64520"/>
    <w:p w:rsidR="006D389D" w:rsidRDefault="006D389D" w:rsidP="00E64520"/>
    <w:p w:rsidR="006D389D" w:rsidRDefault="006D389D" w:rsidP="00E64520"/>
    <w:p w:rsidR="006D389D" w:rsidRDefault="006D389D" w:rsidP="00E64520"/>
    <w:p w:rsidR="006D389D" w:rsidRPr="00D9381B" w:rsidRDefault="006D389D" w:rsidP="00E64520">
      <w:pPr>
        <w:rPr>
          <w:b/>
          <w:bCs/>
        </w:rPr>
      </w:pPr>
    </w:p>
    <w:p w:rsidR="006D389D" w:rsidRPr="00D9381B" w:rsidRDefault="006D389D" w:rsidP="00D9381B">
      <w:pPr>
        <w:jc w:val="center"/>
        <w:rPr>
          <w:b/>
          <w:bCs/>
        </w:rPr>
      </w:pPr>
      <w:r w:rsidRPr="00D9381B">
        <w:rPr>
          <w:b/>
          <w:bCs/>
          <w:sz w:val="28"/>
          <w:szCs w:val="28"/>
        </w:rPr>
        <w:t>Перечень</w:t>
      </w:r>
    </w:p>
    <w:p w:rsidR="006D389D" w:rsidRPr="00D9381B" w:rsidRDefault="006D389D" w:rsidP="00D9381B">
      <w:pPr>
        <w:jc w:val="center"/>
        <w:rPr>
          <w:b/>
          <w:bCs/>
          <w:sz w:val="28"/>
          <w:szCs w:val="28"/>
        </w:rPr>
      </w:pPr>
      <w:r w:rsidRPr="00D9381B">
        <w:rPr>
          <w:b/>
          <w:bCs/>
          <w:sz w:val="28"/>
          <w:szCs w:val="28"/>
        </w:rPr>
        <w:t>главных администраторов источников внутреннего</w:t>
      </w:r>
    </w:p>
    <w:p w:rsidR="006D389D" w:rsidRPr="00D9381B" w:rsidRDefault="006D389D" w:rsidP="00D9381B">
      <w:pPr>
        <w:jc w:val="center"/>
        <w:rPr>
          <w:b/>
          <w:bCs/>
          <w:sz w:val="28"/>
          <w:szCs w:val="28"/>
        </w:rPr>
      </w:pPr>
      <w:r w:rsidRPr="00D9381B">
        <w:rPr>
          <w:b/>
          <w:bCs/>
          <w:sz w:val="28"/>
          <w:szCs w:val="28"/>
        </w:rPr>
        <w:t>финансирования дефицита бюджета  городского поселения «Поселок Волоконовка» муниципального района «Волоконовский район» на 2017 год и на плановый период 2018 и 2019 годов</w:t>
      </w:r>
    </w:p>
    <w:p w:rsidR="006D389D" w:rsidRDefault="006D389D" w:rsidP="00703555">
      <w:pPr>
        <w:jc w:val="center"/>
        <w:rPr>
          <w:b/>
          <w:bCs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732"/>
        <w:gridCol w:w="4820"/>
      </w:tblGrid>
      <w:tr w:rsidR="006D389D">
        <w:trPr>
          <w:cantSplit/>
          <w:trHeight w:val="20"/>
        </w:trPr>
        <w:tc>
          <w:tcPr>
            <w:tcW w:w="4892" w:type="dxa"/>
            <w:gridSpan w:val="2"/>
          </w:tcPr>
          <w:p w:rsidR="006D389D" w:rsidRPr="00EB610A" w:rsidRDefault="006D389D" w:rsidP="00BF3A2C">
            <w:pPr>
              <w:jc w:val="center"/>
              <w:rPr>
                <w:b/>
                <w:bCs/>
              </w:rPr>
            </w:pPr>
            <w:r w:rsidRPr="00EB610A">
              <w:rPr>
                <w:b/>
                <w:bCs/>
              </w:rPr>
              <w:t>Код бюджетной классификации</w:t>
            </w:r>
          </w:p>
          <w:p w:rsidR="006D389D" w:rsidRPr="00CA500C" w:rsidRDefault="006D389D" w:rsidP="00BF3A2C">
            <w:pPr>
              <w:jc w:val="center"/>
            </w:pPr>
            <w:r w:rsidRPr="00EB610A">
              <w:rPr>
                <w:b/>
                <w:bCs/>
              </w:rPr>
              <w:t>Российской Федерации</w:t>
            </w:r>
          </w:p>
        </w:tc>
        <w:tc>
          <w:tcPr>
            <w:tcW w:w="4820" w:type="dxa"/>
            <w:vMerge w:val="restart"/>
          </w:tcPr>
          <w:p w:rsidR="006D389D" w:rsidRPr="00CA500C" w:rsidRDefault="006D389D" w:rsidP="00BF3A2C">
            <w:pPr>
              <w:jc w:val="center"/>
              <w:rPr>
                <w:b/>
                <w:bCs/>
              </w:rPr>
            </w:pPr>
          </w:p>
          <w:p w:rsidR="006D389D" w:rsidRPr="00EB610A" w:rsidRDefault="006D389D" w:rsidP="00BF3A2C">
            <w:pPr>
              <w:jc w:val="center"/>
              <w:rPr>
                <w:b/>
                <w:bCs/>
              </w:rPr>
            </w:pPr>
            <w:r w:rsidRPr="00EB610A">
              <w:rPr>
                <w:b/>
                <w:bCs/>
              </w:rPr>
              <w:t xml:space="preserve">Наименование главного администратора </w:t>
            </w:r>
          </w:p>
          <w:p w:rsidR="006D389D" w:rsidRPr="00EB610A" w:rsidRDefault="006D389D" w:rsidP="00BF3A2C">
            <w:pPr>
              <w:jc w:val="center"/>
              <w:rPr>
                <w:b/>
                <w:bCs/>
              </w:rPr>
            </w:pPr>
            <w:r w:rsidRPr="00EB610A">
              <w:rPr>
                <w:b/>
                <w:bCs/>
              </w:rPr>
              <w:t xml:space="preserve">источника внутреннего финансирования </w:t>
            </w:r>
          </w:p>
          <w:p w:rsidR="006D389D" w:rsidRPr="00CA500C" w:rsidRDefault="006D389D" w:rsidP="00BF3A2C">
            <w:pPr>
              <w:jc w:val="center"/>
              <w:rPr>
                <w:b/>
                <w:bCs/>
              </w:rPr>
            </w:pPr>
            <w:r w:rsidRPr="00EB610A">
              <w:rPr>
                <w:b/>
                <w:bCs/>
              </w:rPr>
              <w:t>дефицита бюджета</w:t>
            </w:r>
            <w:r>
              <w:rPr>
                <w:b/>
                <w:bCs/>
              </w:rPr>
              <w:t xml:space="preserve"> поселения</w:t>
            </w:r>
          </w:p>
        </w:tc>
      </w:tr>
      <w:tr w:rsidR="006D389D">
        <w:trPr>
          <w:cantSplit/>
          <w:trHeight w:val="20"/>
        </w:trPr>
        <w:tc>
          <w:tcPr>
            <w:tcW w:w="2160" w:type="dxa"/>
          </w:tcPr>
          <w:p w:rsidR="006D389D" w:rsidRPr="00EB610A" w:rsidRDefault="006D389D" w:rsidP="001F2FA9">
            <w:pPr>
              <w:ind w:left="-36" w:right="-1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главный админи</w:t>
            </w:r>
            <w:r w:rsidRPr="00EB610A">
              <w:rPr>
                <w:b/>
                <w:bCs/>
              </w:rPr>
              <w:t>стратор источ</w:t>
            </w:r>
            <w:r>
              <w:rPr>
                <w:b/>
                <w:bCs/>
              </w:rPr>
              <w:t>ни</w:t>
            </w:r>
            <w:r w:rsidRPr="00EB610A">
              <w:rPr>
                <w:b/>
                <w:bCs/>
              </w:rPr>
              <w:t>ков внутрен</w:t>
            </w:r>
            <w:r>
              <w:rPr>
                <w:b/>
                <w:bCs/>
              </w:rPr>
              <w:t xml:space="preserve">него </w:t>
            </w:r>
            <w:r w:rsidRPr="00EB610A">
              <w:rPr>
                <w:b/>
                <w:bCs/>
              </w:rPr>
              <w:t>финансиро</w:t>
            </w:r>
            <w:r>
              <w:rPr>
                <w:b/>
                <w:bCs/>
              </w:rPr>
              <w:t xml:space="preserve">вания </w:t>
            </w:r>
            <w:r w:rsidRPr="00EB610A">
              <w:rPr>
                <w:b/>
                <w:bCs/>
              </w:rPr>
              <w:t>дефи</w:t>
            </w:r>
            <w:r>
              <w:rPr>
                <w:b/>
                <w:bCs/>
              </w:rPr>
              <w:t xml:space="preserve">цита </w:t>
            </w:r>
            <w:r w:rsidRPr="00EB610A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поселения</w:t>
            </w:r>
          </w:p>
        </w:tc>
        <w:tc>
          <w:tcPr>
            <w:tcW w:w="2732" w:type="dxa"/>
          </w:tcPr>
          <w:p w:rsidR="006D389D" w:rsidRPr="00EB610A" w:rsidRDefault="006D389D" w:rsidP="00BF3A2C">
            <w:pPr>
              <w:jc w:val="center"/>
              <w:rPr>
                <w:b/>
                <w:bCs/>
              </w:rPr>
            </w:pPr>
            <w:r w:rsidRPr="00EB610A">
              <w:rPr>
                <w:b/>
                <w:bCs/>
              </w:rPr>
              <w:t>источников внутреннего финансирования дефицита бюджета</w:t>
            </w:r>
            <w:r>
              <w:rPr>
                <w:b/>
                <w:bCs/>
              </w:rPr>
              <w:t xml:space="preserve"> поселения</w:t>
            </w:r>
          </w:p>
        </w:tc>
        <w:tc>
          <w:tcPr>
            <w:tcW w:w="4820" w:type="dxa"/>
            <w:vMerge/>
          </w:tcPr>
          <w:p w:rsidR="006D389D" w:rsidRPr="00CA500C" w:rsidRDefault="006D389D" w:rsidP="00BF3A2C"/>
        </w:tc>
      </w:tr>
    </w:tbl>
    <w:p w:rsidR="006D389D" w:rsidRPr="007F67C6" w:rsidRDefault="006D389D" w:rsidP="00703555">
      <w:pPr>
        <w:rPr>
          <w:sz w:val="2"/>
          <w:szCs w:val="2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732"/>
        <w:gridCol w:w="4820"/>
      </w:tblGrid>
      <w:tr w:rsidR="006D389D">
        <w:trPr>
          <w:trHeight w:val="20"/>
          <w:tblHeader/>
        </w:trPr>
        <w:tc>
          <w:tcPr>
            <w:tcW w:w="2160" w:type="dxa"/>
          </w:tcPr>
          <w:p w:rsidR="006D389D" w:rsidRPr="00CA500C" w:rsidRDefault="006D389D" w:rsidP="00BF3A2C">
            <w:pPr>
              <w:jc w:val="center"/>
              <w:rPr>
                <w:b/>
                <w:bCs/>
              </w:rPr>
            </w:pPr>
            <w:r w:rsidRPr="00CA50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32" w:type="dxa"/>
          </w:tcPr>
          <w:p w:rsidR="006D389D" w:rsidRPr="00CA500C" w:rsidRDefault="006D389D" w:rsidP="00BF3A2C">
            <w:pPr>
              <w:jc w:val="center"/>
              <w:rPr>
                <w:b/>
                <w:bCs/>
              </w:rPr>
            </w:pPr>
            <w:r w:rsidRPr="00CA50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6D389D" w:rsidRPr="00CA500C" w:rsidRDefault="006D389D" w:rsidP="00BF3A2C">
            <w:pPr>
              <w:jc w:val="center"/>
              <w:rPr>
                <w:b/>
                <w:bCs/>
              </w:rPr>
            </w:pPr>
            <w:r w:rsidRPr="00CA500C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6D389D" w:rsidRPr="001F2FA9">
        <w:trPr>
          <w:trHeight w:val="20"/>
        </w:trPr>
        <w:tc>
          <w:tcPr>
            <w:tcW w:w="2160" w:type="dxa"/>
          </w:tcPr>
          <w:p w:rsidR="006D389D" w:rsidRPr="001F2FA9" w:rsidRDefault="006D389D" w:rsidP="00BF3A2C">
            <w:pPr>
              <w:jc w:val="center"/>
              <w:rPr>
                <w:b/>
                <w:bCs/>
              </w:rPr>
            </w:pPr>
          </w:p>
          <w:p w:rsidR="006D389D" w:rsidRPr="001F2FA9" w:rsidRDefault="006D389D" w:rsidP="00703555">
            <w:pPr>
              <w:jc w:val="center"/>
              <w:rPr>
                <w:b/>
                <w:bCs/>
              </w:rPr>
            </w:pPr>
            <w:r w:rsidRPr="001F2FA9">
              <w:rPr>
                <w:b/>
                <w:bCs/>
              </w:rPr>
              <w:t>901</w:t>
            </w:r>
          </w:p>
        </w:tc>
        <w:tc>
          <w:tcPr>
            <w:tcW w:w="2732" w:type="dxa"/>
          </w:tcPr>
          <w:p w:rsidR="006D389D" w:rsidRPr="001F2FA9" w:rsidRDefault="006D389D" w:rsidP="00BF3A2C">
            <w:pPr>
              <w:jc w:val="center"/>
            </w:pPr>
          </w:p>
        </w:tc>
        <w:tc>
          <w:tcPr>
            <w:tcW w:w="4820" w:type="dxa"/>
          </w:tcPr>
          <w:p w:rsidR="006D389D" w:rsidRPr="00525FAD" w:rsidRDefault="006D389D" w:rsidP="00BF3A2C">
            <w:pPr>
              <w:pStyle w:val="BodyText"/>
              <w:jc w:val="center"/>
              <w:rPr>
                <w:b/>
                <w:bCs/>
              </w:rPr>
            </w:pPr>
            <w:r w:rsidRPr="00525FAD">
              <w:rPr>
                <w:b/>
                <w:bCs/>
              </w:rPr>
              <w:t>Администрация городского поселения «Поселок Волоконовка»  муниципального района «Волоконовский район»</w:t>
            </w:r>
          </w:p>
          <w:p w:rsidR="006D389D" w:rsidRPr="001F2FA9" w:rsidRDefault="006D389D" w:rsidP="00BF3A2C">
            <w:pPr>
              <w:shd w:val="clear" w:color="auto" w:fill="FFFFFF"/>
              <w:spacing w:line="278" w:lineRule="exact"/>
              <w:jc w:val="center"/>
            </w:pPr>
          </w:p>
        </w:tc>
      </w:tr>
      <w:tr w:rsidR="006D389D" w:rsidRPr="001F2FA9">
        <w:trPr>
          <w:trHeight w:val="20"/>
        </w:trPr>
        <w:tc>
          <w:tcPr>
            <w:tcW w:w="2160" w:type="dxa"/>
          </w:tcPr>
          <w:p w:rsidR="006D389D" w:rsidRPr="001F2FA9" w:rsidRDefault="006D389D" w:rsidP="00703555">
            <w:pPr>
              <w:jc w:val="center"/>
              <w:rPr>
                <w:b/>
                <w:bCs/>
              </w:rPr>
            </w:pPr>
            <w:r w:rsidRPr="001F2FA9">
              <w:rPr>
                <w:b/>
                <w:bCs/>
              </w:rPr>
              <w:t>901</w:t>
            </w:r>
          </w:p>
        </w:tc>
        <w:tc>
          <w:tcPr>
            <w:tcW w:w="2732" w:type="dxa"/>
          </w:tcPr>
          <w:p w:rsidR="006D389D" w:rsidRPr="001F2FA9" w:rsidRDefault="006D389D" w:rsidP="00BF3A2C">
            <w:pPr>
              <w:jc w:val="center"/>
              <w:rPr>
                <w:b/>
                <w:bCs/>
              </w:rPr>
            </w:pPr>
            <w:r w:rsidRPr="001F2FA9">
              <w:rPr>
                <w:b/>
                <w:bCs/>
              </w:rPr>
              <w:t>01 05 00 00 00 0000 000</w:t>
            </w:r>
          </w:p>
        </w:tc>
        <w:tc>
          <w:tcPr>
            <w:tcW w:w="4820" w:type="dxa"/>
          </w:tcPr>
          <w:p w:rsidR="006D389D" w:rsidRPr="001F2FA9" w:rsidRDefault="006D389D" w:rsidP="00BF3A2C">
            <w:pPr>
              <w:jc w:val="both"/>
              <w:rPr>
                <w:b/>
                <w:bCs/>
              </w:rPr>
            </w:pPr>
            <w:r w:rsidRPr="001F2FA9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</w:tr>
      <w:tr w:rsidR="006D389D" w:rsidRPr="001F2FA9">
        <w:trPr>
          <w:trHeight w:val="20"/>
        </w:trPr>
        <w:tc>
          <w:tcPr>
            <w:tcW w:w="2160" w:type="dxa"/>
          </w:tcPr>
          <w:p w:rsidR="006D389D" w:rsidRPr="001F2FA9" w:rsidRDefault="006D389D" w:rsidP="00703555">
            <w:pPr>
              <w:jc w:val="center"/>
            </w:pPr>
            <w:r w:rsidRPr="001F2FA9">
              <w:t>901</w:t>
            </w:r>
          </w:p>
        </w:tc>
        <w:tc>
          <w:tcPr>
            <w:tcW w:w="2732" w:type="dxa"/>
          </w:tcPr>
          <w:p w:rsidR="006D389D" w:rsidRPr="001F2FA9" w:rsidRDefault="006D389D" w:rsidP="00BF3A2C">
            <w:pPr>
              <w:jc w:val="center"/>
            </w:pPr>
            <w:r w:rsidRPr="001F2FA9">
              <w:t>01 05 00 00 00 0000 500</w:t>
            </w:r>
          </w:p>
        </w:tc>
        <w:tc>
          <w:tcPr>
            <w:tcW w:w="4820" w:type="dxa"/>
          </w:tcPr>
          <w:p w:rsidR="006D389D" w:rsidRPr="001F2FA9" w:rsidRDefault="006D389D" w:rsidP="00BF3A2C">
            <w:pPr>
              <w:jc w:val="both"/>
            </w:pPr>
            <w:r w:rsidRPr="001F2FA9">
              <w:t>Увеличение остатков средств бюджетов</w:t>
            </w:r>
          </w:p>
        </w:tc>
      </w:tr>
      <w:tr w:rsidR="006D389D" w:rsidRPr="001F2FA9">
        <w:trPr>
          <w:trHeight w:val="20"/>
        </w:trPr>
        <w:tc>
          <w:tcPr>
            <w:tcW w:w="2160" w:type="dxa"/>
          </w:tcPr>
          <w:p w:rsidR="006D389D" w:rsidRPr="001F2FA9" w:rsidRDefault="006D389D" w:rsidP="00BF3A2C">
            <w:pPr>
              <w:jc w:val="center"/>
            </w:pPr>
            <w:r w:rsidRPr="001F2FA9">
              <w:t>901</w:t>
            </w:r>
          </w:p>
          <w:p w:rsidR="006D389D" w:rsidRPr="001F2FA9" w:rsidRDefault="006D389D" w:rsidP="00BF3A2C">
            <w:pPr>
              <w:jc w:val="center"/>
            </w:pPr>
          </w:p>
        </w:tc>
        <w:tc>
          <w:tcPr>
            <w:tcW w:w="2732" w:type="dxa"/>
          </w:tcPr>
          <w:p w:rsidR="006D389D" w:rsidRPr="001F2FA9" w:rsidRDefault="006D389D" w:rsidP="00BF3A2C">
            <w:pPr>
              <w:jc w:val="center"/>
            </w:pPr>
            <w:r w:rsidRPr="001F2FA9">
              <w:t>01 05 02 00 00 0000 500</w:t>
            </w:r>
          </w:p>
        </w:tc>
        <w:tc>
          <w:tcPr>
            <w:tcW w:w="4820" w:type="dxa"/>
          </w:tcPr>
          <w:p w:rsidR="006D389D" w:rsidRPr="001F2FA9" w:rsidRDefault="006D389D" w:rsidP="00BF3A2C">
            <w:pPr>
              <w:jc w:val="both"/>
            </w:pPr>
            <w:r w:rsidRPr="001F2FA9">
              <w:t>Увеличение прочих остатков средств бюджета</w:t>
            </w:r>
          </w:p>
        </w:tc>
      </w:tr>
      <w:tr w:rsidR="006D389D" w:rsidRPr="001F2FA9">
        <w:trPr>
          <w:trHeight w:val="20"/>
        </w:trPr>
        <w:tc>
          <w:tcPr>
            <w:tcW w:w="2160" w:type="dxa"/>
          </w:tcPr>
          <w:p w:rsidR="006D389D" w:rsidRPr="001F2FA9" w:rsidRDefault="006D389D" w:rsidP="00703555">
            <w:pPr>
              <w:jc w:val="center"/>
            </w:pPr>
            <w:r w:rsidRPr="001F2FA9">
              <w:t>901</w:t>
            </w:r>
          </w:p>
        </w:tc>
        <w:tc>
          <w:tcPr>
            <w:tcW w:w="2732" w:type="dxa"/>
          </w:tcPr>
          <w:p w:rsidR="006D389D" w:rsidRPr="001F2FA9" w:rsidRDefault="006D389D" w:rsidP="00BF3A2C">
            <w:pPr>
              <w:jc w:val="center"/>
            </w:pPr>
            <w:r w:rsidRPr="001F2FA9">
              <w:t>01 05 02 01 00 0000 510</w:t>
            </w:r>
          </w:p>
        </w:tc>
        <w:tc>
          <w:tcPr>
            <w:tcW w:w="4820" w:type="dxa"/>
          </w:tcPr>
          <w:p w:rsidR="006D389D" w:rsidRPr="001F2FA9" w:rsidRDefault="006D389D" w:rsidP="00BF3A2C">
            <w:pPr>
              <w:jc w:val="both"/>
            </w:pPr>
            <w:r w:rsidRPr="001F2FA9">
              <w:t>Увеличение прочих остатков денежных средств бюджетов</w:t>
            </w:r>
          </w:p>
        </w:tc>
      </w:tr>
      <w:tr w:rsidR="006D389D" w:rsidRPr="001F2FA9">
        <w:trPr>
          <w:trHeight w:val="20"/>
        </w:trPr>
        <w:tc>
          <w:tcPr>
            <w:tcW w:w="2160" w:type="dxa"/>
          </w:tcPr>
          <w:p w:rsidR="006D389D" w:rsidRPr="001F2FA9" w:rsidRDefault="006D389D" w:rsidP="00BF3A2C">
            <w:pPr>
              <w:jc w:val="center"/>
            </w:pPr>
            <w:r w:rsidRPr="001F2FA9">
              <w:t>901</w:t>
            </w:r>
          </w:p>
        </w:tc>
        <w:tc>
          <w:tcPr>
            <w:tcW w:w="2732" w:type="dxa"/>
          </w:tcPr>
          <w:p w:rsidR="006D389D" w:rsidRPr="001F2FA9" w:rsidRDefault="006D389D" w:rsidP="00BF3A2C">
            <w:pPr>
              <w:jc w:val="center"/>
            </w:pPr>
            <w:r w:rsidRPr="001F2FA9">
              <w:t>01 05 02 01 10 0000 510</w:t>
            </w:r>
          </w:p>
        </w:tc>
        <w:tc>
          <w:tcPr>
            <w:tcW w:w="4820" w:type="dxa"/>
          </w:tcPr>
          <w:p w:rsidR="006D389D" w:rsidRPr="001F2FA9" w:rsidRDefault="006D389D" w:rsidP="00BF3A2C">
            <w:pPr>
              <w:jc w:val="both"/>
            </w:pPr>
            <w:r w:rsidRPr="001F2FA9">
              <w:t xml:space="preserve">Увеличение прочих остатков денежных средств бюджета </w:t>
            </w:r>
            <w:r>
              <w:t xml:space="preserve">городского </w:t>
            </w:r>
            <w:r w:rsidRPr="001F2FA9">
              <w:t>поселения</w:t>
            </w:r>
            <w:r>
              <w:t xml:space="preserve"> «Поселок Волоконовка»</w:t>
            </w:r>
          </w:p>
        </w:tc>
      </w:tr>
      <w:tr w:rsidR="006D389D" w:rsidRPr="001F2FA9">
        <w:trPr>
          <w:trHeight w:val="20"/>
        </w:trPr>
        <w:tc>
          <w:tcPr>
            <w:tcW w:w="2160" w:type="dxa"/>
          </w:tcPr>
          <w:p w:rsidR="006D389D" w:rsidRPr="001F2FA9" w:rsidRDefault="006D389D" w:rsidP="00703555">
            <w:pPr>
              <w:jc w:val="center"/>
            </w:pPr>
            <w:r w:rsidRPr="001F2FA9">
              <w:t>901</w:t>
            </w:r>
          </w:p>
        </w:tc>
        <w:tc>
          <w:tcPr>
            <w:tcW w:w="2732" w:type="dxa"/>
          </w:tcPr>
          <w:p w:rsidR="006D389D" w:rsidRPr="001F2FA9" w:rsidRDefault="006D389D" w:rsidP="00BF3A2C">
            <w:pPr>
              <w:jc w:val="center"/>
            </w:pPr>
            <w:r w:rsidRPr="001F2FA9">
              <w:t>01 05 00 00 00 0000 600</w:t>
            </w:r>
          </w:p>
        </w:tc>
        <w:tc>
          <w:tcPr>
            <w:tcW w:w="4820" w:type="dxa"/>
          </w:tcPr>
          <w:p w:rsidR="006D389D" w:rsidRPr="001F2FA9" w:rsidRDefault="006D389D" w:rsidP="00BF3A2C">
            <w:pPr>
              <w:jc w:val="both"/>
            </w:pPr>
            <w:r w:rsidRPr="001F2FA9">
              <w:t>Уменьшение остатков средств бюджетов</w:t>
            </w:r>
          </w:p>
        </w:tc>
      </w:tr>
      <w:tr w:rsidR="006D389D" w:rsidRPr="001F2FA9">
        <w:trPr>
          <w:trHeight w:val="20"/>
        </w:trPr>
        <w:tc>
          <w:tcPr>
            <w:tcW w:w="2160" w:type="dxa"/>
          </w:tcPr>
          <w:p w:rsidR="006D389D" w:rsidRPr="001F2FA9" w:rsidRDefault="006D389D" w:rsidP="00703555">
            <w:pPr>
              <w:jc w:val="center"/>
            </w:pPr>
            <w:r w:rsidRPr="001F2FA9">
              <w:t>901</w:t>
            </w:r>
          </w:p>
        </w:tc>
        <w:tc>
          <w:tcPr>
            <w:tcW w:w="2732" w:type="dxa"/>
          </w:tcPr>
          <w:p w:rsidR="006D389D" w:rsidRPr="001F2FA9" w:rsidRDefault="006D389D" w:rsidP="00BF3A2C">
            <w:pPr>
              <w:jc w:val="center"/>
            </w:pPr>
            <w:r w:rsidRPr="001F2FA9">
              <w:t>01 05 02 00 00 0000 600</w:t>
            </w:r>
          </w:p>
        </w:tc>
        <w:tc>
          <w:tcPr>
            <w:tcW w:w="4820" w:type="dxa"/>
          </w:tcPr>
          <w:p w:rsidR="006D389D" w:rsidRPr="001F2FA9" w:rsidRDefault="006D389D" w:rsidP="00BF3A2C">
            <w:pPr>
              <w:jc w:val="both"/>
            </w:pPr>
            <w:r w:rsidRPr="001F2FA9">
              <w:t>Уменьшение прочих остатков средств бюджетов</w:t>
            </w:r>
          </w:p>
        </w:tc>
      </w:tr>
      <w:tr w:rsidR="006D389D" w:rsidRPr="001F2FA9">
        <w:trPr>
          <w:trHeight w:val="20"/>
        </w:trPr>
        <w:tc>
          <w:tcPr>
            <w:tcW w:w="2160" w:type="dxa"/>
          </w:tcPr>
          <w:p w:rsidR="006D389D" w:rsidRPr="001F2FA9" w:rsidRDefault="006D389D" w:rsidP="00703555">
            <w:pPr>
              <w:jc w:val="center"/>
            </w:pPr>
            <w:r w:rsidRPr="001F2FA9">
              <w:t>901</w:t>
            </w:r>
          </w:p>
        </w:tc>
        <w:tc>
          <w:tcPr>
            <w:tcW w:w="2732" w:type="dxa"/>
          </w:tcPr>
          <w:p w:rsidR="006D389D" w:rsidRPr="001F2FA9" w:rsidRDefault="006D389D" w:rsidP="00BF3A2C">
            <w:pPr>
              <w:jc w:val="center"/>
            </w:pPr>
            <w:r w:rsidRPr="001F2FA9">
              <w:t>01 05 02 01 00 0000 610</w:t>
            </w:r>
          </w:p>
        </w:tc>
        <w:tc>
          <w:tcPr>
            <w:tcW w:w="4820" w:type="dxa"/>
          </w:tcPr>
          <w:p w:rsidR="006D389D" w:rsidRPr="001F2FA9" w:rsidRDefault="006D389D" w:rsidP="00BF3A2C">
            <w:pPr>
              <w:jc w:val="both"/>
            </w:pPr>
            <w:r w:rsidRPr="001F2FA9">
              <w:t>Уменьшение прочих остатков денежных средств бюджетов</w:t>
            </w:r>
          </w:p>
        </w:tc>
      </w:tr>
      <w:tr w:rsidR="006D389D" w:rsidRPr="001F2FA9">
        <w:trPr>
          <w:trHeight w:val="20"/>
        </w:trPr>
        <w:tc>
          <w:tcPr>
            <w:tcW w:w="2160" w:type="dxa"/>
          </w:tcPr>
          <w:p w:rsidR="006D389D" w:rsidRPr="001F2FA9" w:rsidRDefault="006D389D" w:rsidP="00703555">
            <w:pPr>
              <w:jc w:val="center"/>
            </w:pPr>
            <w:r w:rsidRPr="001F2FA9">
              <w:t>901</w:t>
            </w:r>
          </w:p>
        </w:tc>
        <w:tc>
          <w:tcPr>
            <w:tcW w:w="2732" w:type="dxa"/>
          </w:tcPr>
          <w:p w:rsidR="006D389D" w:rsidRPr="001F2FA9" w:rsidRDefault="006D389D" w:rsidP="00BF3A2C">
            <w:pPr>
              <w:jc w:val="center"/>
            </w:pPr>
            <w:r w:rsidRPr="001F2FA9">
              <w:t>01 05 02 01 10 0000 610</w:t>
            </w:r>
          </w:p>
        </w:tc>
        <w:tc>
          <w:tcPr>
            <w:tcW w:w="4820" w:type="dxa"/>
          </w:tcPr>
          <w:p w:rsidR="006D389D" w:rsidRPr="001F2FA9" w:rsidRDefault="006D389D" w:rsidP="00BF3A2C">
            <w:pPr>
              <w:jc w:val="both"/>
            </w:pPr>
            <w:r w:rsidRPr="001F2FA9">
              <w:t xml:space="preserve">Уменьшение прочих остатков денежных средств бюджета </w:t>
            </w:r>
            <w:r>
              <w:t xml:space="preserve">городского </w:t>
            </w:r>
            <w:r w:rsidRPr="001F2FA9">
              <w:t>поселения</w:t>
            </w:r>
            <w:r>
              <w:t xml:space="preserve"> «Поселок Волоконовка»</w:t>
            </w:r>
          </w:p>
        </w:tc>
      </w:tr>
    </w:tbl>
    <w:p w:rsidR="006D389D" w:rsidRPr="001F2FA9" w:rsidRDefault="006D389D" w:rsidP="00703555"/>
    <w:p w:rsidR="006D389D" w:rsidRPr="001F2FA9" w:rsidRDefault="006D389D" w:rsidP="00703555"/>
    <w:p w:rsidR="006D389D" w:rsidRDefault="006D389D" w:rsidP="00703555">
      <w:pPr>
        <w:pStyle w:val="BodyText"/>
        <w:jc w:val="center"/>
      </w:pPr>
    </w:p>
    <w:p w:rsidR="006D389D" w:rsidRDefault="006D389D" w:rsidP="00703555">
      <w:pPr>
        <w:pStyle w:val="BodyText"/>
        <w:jc w:val="center"/>
      </w:pPr>
    </w:p>
    <w:p w:rsidR="006D389D" w:rsidRDefault="006D389D" w:rsidP="00703555">
      <w:pPr>
        <w:pStyle w:val="BodyText"/>
        <w:jc w:val="center"/>
      </w:pPr>
    </w:p>
    <w:p w:rsidR="006D389D" w:rsidRDefault="006D389D" w:rsidP="00E64520"/>
    <w:p w:rsidR="006D389D" w:rsidRDefault="006D389D" w:rsidP="00E64520"/>
    <w:p w:rsidR="006D389D" w:rsidRPr="00E3545E" w:rsidRDefault="006D389D" w:rsidP="001F2FA9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>
        <w:rPr>
          <w:b/>
          <w:bCs/>
        </w:rPr>
        <w:t>Приложение № 7</w:t>
      </w:r>
    </w:p>
    <w:p w:rsidR="006D389D" w:rsidRDefault="006D389D" w:rsidP="001F2FA9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 w:rsidRPr="00E3545E">
        <w:rPr>
          <w:b/>
          <w:bCs/>
        </w:rPr>
        <w:t xml:space="preserve">к решению </w:t>
      </w:r>
      <w:r>
        <w:rPr>
          <w:b/>
          <w:bCs/>
        </w:rPr>
        <w:t xml:space="preserve">поселкового собрания городского </w:t>
      </w:r>
    </w:p>
    <w:p w:rsidR="006D389D" w:rsidRDefault="006D389D" w:rsidP="001F2FA9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>
        <w:rPr>
          <w:b/>
          <w:bCs/>
        </w:rPr>
        <w:t xml:space="preserve">поселения «Поселок Волоконовка»     </w:t>
      </w:r>
    </w:p>
    <w:p w:rsidR="006D389D" w:rsidRDefault="006D389D" w:rsidP="001F2FA9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 w:rsidRPr="00B5099A">
        <w:rPr>
          <w:b/>
          <w:bCs/>
        </w:rPr>
        <w:t xml:space="preserve">от  29 декабря 2016 года  </w:t>
      </w:r>
    </w:p>
    <w:p w:rsidR="006D389D" w:rsidRPr="00B5099A" w:rsidRDefault="006D389D" w:rsidP="001F2FA9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 w:rsidRPr="00B5099A">
        <w:rPr>
          <w:b/>
          <w:bCs/>
        </w:rPr>
        <w:t>№ 187</w:t>
      </w:r>
    </w:p>
    <w:p w:rsidR="006D389D" w:rsidRDefault="006D389D" w:rsidP="00E64520"/>
    <w:p w:rsidR="006D389D" w:rsidRDefault="006D389D" w:rsidP="001F2FA9">
      <w:pPr>
        <w:pStyle w:val="BodyText"/>
        <w:jc w:val="left"/>
      </w:pPr>
    </w:p>
    <w:p w:rsidR="006D389D" w:rsidRDefault="006D389D" w:rsidP="00E64520"/>
    <w:p w:rsidR="006D389D" w:rsidRDefault="006D389D" w:rsidP="00E64520"/>
    <w:p w:rsidR="006D389D" w:rsidRDefault="006D389D" w:rsidP="00E64520">
      <w:pPr>
        <w:jc w:val="center"/>
        <w:rPr>
          <w:b/>
          <w:bCs/>
        </w:rPr>
      </w:pPr>
    </w:p>
    <w:p w:rsidR="006D389D" w:rsidRDefault="006D389D" w:rsidP="00E64520">
      <w:pPr>
        <w:jc w:val="center"/>
        <w:rPr>
          <w:b/>
          <w:bCs/>
        </w:rPr>
      </w:pPr>
    </w:p>
    <w:p w:rsidR="006D389D" w:rsidRDefault="006D389D" w:rsidP="00D9381B">
      <w:pPr>
        <w:rPr>
          <w:b/>
          <w:bCs/>
        </w:rPr>
      </w:pPr>
    </w:p>
    <w:p w:rsidR="006D389D" w:rsidRDefault="006D389D" w:rsidP="001F2FA9">
      <w:pPr>
        <w:rPr>
          <w:b/>
          <w:bCs/>
        </w:rPr>
      </w:pPr>
    </w:p>
    <w:p w:rsidR="006D389D" w:rsidRDefault="006D389D" w:rsidP="00E64520">
      <w:pPr>
        <w:jc w:val="center"/>
        <w:rPr>
          <w:b/>
          <w:bCs/>
          <w:sz w:val="28"/>
          <w:szCs w:val="28"/>
        </w:rPr>
      </w:pPr>
      <w:r w:rsidRPr="00D87E7A">
        <w:rPr>
          <w:b/>
          <w:bCs/>
          <w:sz w:val="28"/>
          <w:szCs w:val="28"/>
        </w:rPr>
        <w:t>Д О Х О Д Ы</w:t>
      </w:r>
      <w:r>
        <w:rPr>
          <w:b/>
          <w:bCs/>
          <w:sz w:val="28"/>
          <w:szCs w:val="28"/>
        </w:rPr>
        <w:t xml:space="preserve"> </w:t>
      </w:r>
    </w:p>
    <w:p w:rsidR="006D389D" w:rsidRDefault="006D389D" w:rsidP="001539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основным источникам </w:t>
      </w:r>
      <w:r w:rsidRPr="00D87E7A">
        <w:rPr>
          <w:b/>
          <w:bCs/>
          <w:sz w:val="28"/>
          <w:szCs w:val="28"/>
        </w:rPr>
        <w:t xml:space="preserve">на 2017 год и на плановый </w:t>
      </w:r>
    </w:p>
    <w:p w:rsidR="006D389D" w:rsidRDefault="006D389D" w:rsidP="00D9381B">
      <w:pPr>
        <w:jc w:val="center"/>
        <w:rPr>
          <w:b/>
          <w:bCs/>
          <w:sz w:val="28"/>
          <w:szCs w:val="28"/>
        </w:rPr>
      </w:pPr>
      <w:r w:rsidRPr="00D87E7A">
        <w:rPr>
          <w:b/>
          <w:bCs/>
          <w:sz w:val="28"/>
          <w:szCs w:val="28"/>
        </w:rPr>
        <w:t>период</w:t>
      </w:r>
      <w:r>
        <w:rPr>
          <w:b/>
          <w:bCs/>
          <w:sz w:val="28"/>
          <w:szCs w:val="28"/>
        </w:rPr>
        <w:t xml:space="preserve"> </w:t>
      </w:r>
      <w:r w:rsidRPr="00D87E7A">
        <w:rPr>
          <w:b/>
          <w:bCs/>
          <w:sz w:val="28"/>
          <w:szCs w:val="28"/>
        </w:rPr>
        <w:t>2018 и 2019 годов</w:t>
      </w:r>
    </w:p>
    <w:p w:rsidR="006D389D" w:rsidRPr="00D87E7A" w:rsidRDefault="006D389D" w:rsidP="00D9381B">
      <w:pPr>
        <w:jc w:val="center"/>
        <w:rPr>
          <w:b/>
          <w:bCs/>
          <w:sz w:val="28"/>
          <w:szCs w:val="28"/>
        </w:rPr>
      </w:pPr>
    </w:p>
    <w:p w:rsidR="006D389D" w:rsidRDefault="006D389D" w:rsidP="007538A3">
      <w:pPr>
        <w:jc w:val="right"/>
      </w:pPr>
      <w:r>
        <w:t xml:space="preserve"> (тыс. рублей)</w:t>
      </w:r>
    </w:p>
    <w:p w:rsidR="006D389D" w:rsidRDefault="006D389D">
      <w:pPr>
        <w:jc w:val="center"/>
        <w:sectPr w:rsidR="006D389D" w:rsidSect="00837B35">
          <w:headerReference w:type="default" r:id="rId8"/>
          <w:type w:val="continuous"/>
          <w:pgSz w:w="11906" w:h="16838"/>
          <w:pgMar w:top="709" w:right="926" w:bottom="567" w:left="1701" w:header="709" w:footer="709" w:gutter="0"/>
          <w:cols w:space="708"/>
          <w:titlePg/>
          <w:docGrid w:linePitch="360"/>
        </w:sect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4252"/>
        <w:gridCol w:w="1134"/>
        <w:gridCol w:w="1276"/>
        <w:gridCol w:w="935"/>
      </w:tblGrid>
      <w:tr w:rsidR="006D389D">
        <w:trPr>
          <w:trHeight w:val="20"/>
        </w:trPr>
        <w:tc>
          <w:tcPr>
            <w:tcW w:w="2411" w:type="dxa"/>
          </w:tcPr>
          <w:p w:rsidR="006D389D" w:rsidRDefault="006D389D">
            <w:pPr>
              <w:jc w:val="center"/>
            </w:pPr>
            <w:r>
              <w:t>КОД</w:t>
            </w:r>
          </w:p>
        </w:tc>
        <w:tc>
          <w:tcPr>
            <w:tcW w:w="4252" w:type="dxa"/>
          </w:tcPr>
          <w:p w:rsidR="006D389D" w:rsidRDefault="006D389D">
            <w:pPr>
              <w:jc w:val="center"/>
            </w:pPr>
            <w:r>
              <w:t>Наименование доходов</w:t>
            </w:r>
          </w:p>
        </w:tc>
        <w:tc>
          <w:tcPr>
            <w:tcW w:w="1134" w:type="dxa"/>
          </w:tcPr>
          <w:p w:rsidR="006D389D" w:rsidRDefault="006D389D" w:rsidP="0054276F">
            <w:pPr>
              <w:jc w:val="center"/>
            </w:pPr>
            <w:r>
              <w:t>Сумма</w:t>
            </w:r>
          </w:p>
          <w:p w:rsidR="006D389D" w:rsidRDefault="006D389D" w:rsidP="0054276F">
            <w:pPr>
              <w:jc w:val="center"/>
            </w:pPr>
            <w:r>
              <w:t>на 2017 год</w:t>
            </w:r>
          </w:p>
        </w:tc>
        <w:tc>
          <w:tcPr>
            <w:tcW w:w="1276" w:type="dxa"/>
          </w:tcPr>
          <w:p w:rsidR="006D389D" w:rsidRDefault="006D389D" w:rsidP="006B25CE">
            <w:pPr>
              <w:jc w:val="center"/>
            </w:pPr>
            <w:r>
              <w:t>Сумма</w:t>
            </w:r>
          </w:p>
          <w:p w:rsidR="006D389D" w:rsidRDefault="006D389D" w:rsidP="006B25CE">
            <w:pPr>
              <w:jc w:val="center"/>
            </w:pPr>
            <w:r>
              <w:t>на 2018 год</w:t>
            </w:r>
          </w:p>
        </w:tc>
        <w:tc>
          <w:tcPr>
            <w:tcW w:w="935" w:type="dxa"/>
          </w:tcPr>
          <w:p w:rsidR="006D389D" w:rsidRDefault="006D389D" w:rsidP="00D87E7A">
            <w:pPr>
              <w:ind w:left="-108" w:right="-108"/>
              <w:jc w:val="center"/>
            </w:pPr>
            <w:r>
              <w:t>Сумма</w:t>
            </w:r>
          </w:p>
          <w:p w:rsidR="006D389D" w:rsidRDefault="006D389D" w:rsidP="00D87E7A">
            <w:pPr>
              <w:ind w:left="-108" w:right="-108"/>
              <w:jc w:val="center"/>
            </w:pPr>
            <w:r>
              <w:t>на 2019 год</w:t>
            </w:r>
          </w:p>
        </w:tc>
      </w:tr>
      <w:tr w:rsidR="006D389D">
        <w:trPr>
          <w:trHeight w:val="20"/>
        </w:trPr>
        <w:tc>
          <w:tcPr>
            <w:tcW w:w="2411" w:type="dxa"/>
          </w:tcPr>
          <w:p w:rsidR="006D389D" w:rsidRDefault="006D38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10000000000000000</w:t>
            </w:r>
          </w:p>
        </w:tc>
        <w:tc>
          <w:tcPr>
            <w:tcW w:w="4252" w:type="dxa"/>
          </w:tcPr>
          <w:p w:rsidR="006D389D" w:rsidRDefault="006D389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 О Х О Д Ы</w:t>
            </w:r>
          </w:p>
        </w:tc>
        <w:tc>
          <w:tcPr>
            <w:tcW w:w="1134" w:type="dxa"/>
          </w:tcPr>
          <w:p w:rsidR="006D389D" w:rsidRDefault="006D3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34580</w:t>
            </w:r>
          </w:p>
        </w:tc>
        <w:tc>
          <w:tcPr>
            <w:tcW w:w="1276" w:type="dxa"/>
          </w:tcPr>
          <w:p w:rsidR="006D389D" w:rsidRDefault="006D3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36281</w:t>
            </w:r>
          </w:p>
        </w:tc>
        <w:tc>
          <w:tcPr>
            <w:tcW w:w="935" w:type="dxa"/>
          </w:tcPr>
          <w:p w:rsidR="006D389D" w:rsidRDefault="006D3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37026</w:t>
            </w:r>
          </w:p>
        </w:tc>
      </w:tr>
      <w:tr w:rsidR="006D389D">
        <w:trPr>
          <w:trHeight w:val="20"/>
        </w:trPr>
        <w:tc>
          <w:tcPr>
            <w:tcW w:w="2411" w:type="dxa"/>
          </w:tcPr>
          <w:p w:rsidR="006D389D" w:rsidRDefault="006D3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10100000000000000</w:t>
            </w:r>
          </w:p>
        </w:tc>
        <w:tc>
          <w:tcPr>
            <w:tcW w:w="4252" w:type="dxa"/>
          </w:tcPr>
          <w:p w:rsidR="006D389D" w:rsidRDefault="006D389D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</w:tcPr>
          <w:p w:rsidR="006D389D" w:rsidRDefault="006D389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D389D" w:rsidRDefault="006D389D">
            <w:pPr>
              <w:jc w:val="center"/>
              <w:rPr>
                <w:b/>
                <w:bCs/>
              </w:rPr>
            </w:pPr>
          </w:p>
        </w:tc>
        <w:tc>
          <w:tcPr>
            <w:tcW w:w="935" w:type="dxa"/>
          </w:tcPr>
          <w:p w:rsidR="006D389D" w:rsidRDefault="006D389D">
            <w:pPr>
              <w:jc w:val="center"/>
              <w:rPr>
                <w:b/>
                <w:bCs/>
              </w:rPr>
            </w:pPr>
          </w:p>
        </w:tc>
      </w:tr>
      <w:tr w:rsidR="006D389D">
        <w:trPr>
          <w:trHeight w:val="20"/>
        </w:trPr>
        <w:tc>
          <w:tcPr>
            <w:tcW w:w="2411" w:type="dxa"/>
          </w:tcPr>
          <w:p w:rsidR="006D389D" w:rsidRDefault="006D3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10102000010000110</w:t>
            </w:r>
          </w:p>
        </w:tc>
        <w:tc>
          <w:tcPr>
            <w:tcW w:w="4252" w:type="dxa"/>
          </w:tcPr>
          <w:p w:rsidR="006D389D" w:rsidRDefault="006D389D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6D389D" w:rsidRDefault="006D3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11206</w:t>
            </w:r>
          </w:p>
        </w:tc>
        <w:tc>
          <w:tcPr>
            <w:tcW w:w="1276" w:type="dxa"/>
          </w:tcPr>
          <w:p w:rsidR="006D389D" w:rsidRDefault="006D3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11867</w:t>
            </w:r>
          </w:p>
        </w:tc>
        <w:tc>
          <w:tcPr>
            <w:tcW w:w="935" w:type="dxa"/>
          </w:tcPr>
          <w:p w:rsidR="006D389D" w:rsidRDefault="006D3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12579</w:t>
            </w:r>
          </w:p>
        </w:tc>
      </w:tr>
      <w:tr w:rsidR="006D389D">
        <w:trPr>
          <w:trHeight w:val="20"/>
        </w:trPr>
        <w:tc>
          <w:tcPr>
            <w:tcW w:w="2411" w:type="dxa"/>
          </w:tcPr>
          <w:p w:rsidR="006D389D" w:rsidRDefault="006D3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10302000010000110</w:t>
            </w:r>
          </w:p>
        </w:tc>
        <w:tc>
          <w:tcPr>
            <w:tcW w:w="4252" w:type="dxa"/>
          </w:tcPr>
          <w:p w:rsidR="006D389D" w:rsidRDefault="006D389D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уплаты акцизов</w:t>
            </w:r>
          </w:p>
        </w:tc>
        <w:tc>
          <w:tcPr>
            <w:tcW w:w="1134" w:type="dxa"/>
          </w:tcPr>
          <w:p w:rsidR="006D389D" w:rsidRDefault="006D3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2393</w:t>
            </w:r>
          </w:p>
        </w:tc>
        <w:tc>
          <w:tcPr>
            <w:tcW w:w="1276" w:type="dxa"/>
          </w:tcPr>
          <w:p w:rsidR="006D389D" w:rsidRDefault="006D3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2355</w:t>
            </w:r>
          </w:p>
        </w:tc>
        <w:tc>
          <w:tcPr>
            <w:tcW w:w="935" w:type="dxa"/>
          </w:tcPr>
          <w:p w:rsidR="006D389D" w:rsidRDefault="006D3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2333</w:t>
            </w:r>
          </w:p>
        </w:tc>
      </w:tr>
      <w:tr w:rsidR="006D389D">
        <w:trPr>
          <w:trHeight w:val="20"/>
        </w:trPr>
        <w:tc>
          <w:tcPr>
            <w:tcW w:w="2411" w:type="dxa"/>
          </w:tcPr>
          <w:p w:rsidR="006D389D" w:rsidRDefault="006D3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10500000000000000</w:t>
            </w:r>
          </w:p>
        </w:tc>
        <w:tc>
          <w:tcPr>
            <w:tcW w:w="4252" w:type="dxa"/>
          </w:tcPr>
          <w:p w:rsidR="006D389D" w:rsidRDefault="006D389D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</w:tcPr>
          <w:p w:rsidR="006D389D" w:rsidRDefault="006D3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</w:t>
            </w:r>
          </w:p>
        </w:tc>
        <w:tc>
          <w:tcPr>
            <w:tcW w:w="1276" w:type="dxa"/>
          </w:tcPr>
          <w:p w:rsidR="006D389D" w:rsidRDefault="006D3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</w:t>
            </w:r>
          </w:p>
        </w:tc>
        <w:tc>
          <w:tcPr>
            <w:tcW w:w="935" w:type="dxa"/>
          </w:tcPr>
          <w:p w:rsidR="006D389D" w:rsidRDefault="006D3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</w:t>
            </w:r>
          </w:p>
        </w:tc>
      </w:tr>
      <w:tr w:rsidR="006D389D">
        <w:trPr>
          <w:trHeight w:val="20"/>
        </w:trPr>
        <w:tc>
          <w:tcPr>
            <w:tcW w:w="2411" w:type="dxa"/>
          </w:tcPr>
          <w:p w:rsidR="006D389D" w:rsidRDefault="006D389D">
            <w:pPr>
              <w:jc w:val="center"/>
              <w:rPr>
                <w:b/>
                <w:bCs/>
              </w:rPr>
            </w:pPr>
            <w:r>
              <w:t>10503000010000110</w:t>
            </w:r>
          </w:p>
        </w:tc>
        <w:tc>
          <w:tcPr>
            <w:tcW w:w="4252" w:type="dxa"/>
          </w:tcPr>
          <w:p w:rsidR="006D389D" w:rsidRPr="005670CA" w:rsidRDefault="006D389D">
            <w:r w:rsidRPr="005670CA">
              <w:t>Единый сельскохозяйственный налог</w:t>
            </w:r>
          </w:p>
        </w:tc>
        <w:tc>
          <w:tcPr>
            <w:tcW w:w="1134" w:type="dxa"/>
          </w:tcPr>
          <w:p w:rsidR="006D389D" w:rsidRPr="006E0EF3" w:rsidRDefault="006D389D">
            <w:pPr>
              <w:jc w:val="center"/>
            </w:pPr>
            <w:r w:rsidRPr="006E0EF3">
              <w:t>348</w:t>
            </w:r>
          </w:p>
        </w:tc>
        <w:tc>
          <w:tcPr>
            <w:tcW w:w="1276" w:type="dxa"/>
          </w:tcPr>
          <w:p w:rsidR="006D389D" w:rsidRPr="006E0EF3" w:rsidRDefault="006D389D">
            <w:pPr>
              <w:jc w:val="center"/>
            </w:pPr>
            <w:r w:rsidRPr="006E0EF3">
              <w:t>348</w:t>
            </w:r>
          </w:p>
        </w:tc>
        <w:tc>
          <w:tcPr>
            <w:tcW w:w="935" w:type="dxa"/>
          </w:tcPr>
          <w:p w:rsidR="006D389D" w:rsidRPr="006E0EF3" w:rsidRDefault="006D389D">
            <w:pPr>
              <w:jc w:val="center"/>
            </w:pPr>
            <w:r w:rsidRPr="006E0EF3">
              <w:t>348</w:t>
            </w:r>
          </w:p>
        </w:tc>
      </w:tr>
      <w:tr w:rsidR="006D389D">
        <w:trPr>
          <w:trHeight w:val="20"/>
        </w:trPr>
        <w:tc>
          <w:tcPr>
            <w:tcW w:w="2411" w:type="dxa"/>
          </w:tcPr>
          <w:p w:rsidR="006D389D" w:rsidRDefault="006D3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10600000000000000</w:t>
            </w:r>
          </w:p>
        </w:tc>
        <w:tc>
          <w:tcPr>
            <w:tcW w:w="4252" w:type="dxa"/>
          </w:tcPr>
          <w:p w:rsidR="006D389D" w:rsidRDefault="006D389D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имущество</w:t>
            </w:r>
          </w:p>
        </w:tc>
        <w:tc>
          <w:tcPr>
            <w:tcW w:w="1134" w:type="dxa"/>
          </w:tcPr>
          <w:p w:rsidR="006D389D" w:rsidRDefault="006D3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19337</w:t>
            </w:r>
          </w:p>
        </w:tc>
        <w:tc>
          <w:tcPr>
            <w:tcW w:w="1276" w:type="dxa"/>
          </w:tcPr>
          <w:p w:rsidR="006D389D" w:rsidRDefault="006D3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20415</w:t>
            </w:r>
          </w:p>
        </w:tc>
        <w:tc>
          <w:tcPr>
            <w:tcW w:w="935" w:type="dxa"/>
          </w:tcPr>
          <w:p w:rsidR="006D389D" w:rsidRDefault="006D3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20470</w:t>
            </w:r>
          </w:p>
        </w:tc>
      </w:tr>
      <w:tr w:rsidR="006D389D">
        <w:trPr>
          <w:trHeight w:val="20"/>
        </w:trPr>
        <w:tc>
          <w:tcPr>
            <w:tcW w:w="2411" w:type="dxa"/>
          </w:tcPr>
          <w:p w:rsidR="006D389D" w:rsidRDefault="006D389D">
            <w:pPr>
              <w:jc w:val="center"/>
            </w:pPr>
            <w:r>
              <w:t>10601010030000110</w:t>
            </w:r>
          </w:p>
        </w:tc>
        <w:tc>
          <w:tcPr>
            <w:tcW w:w="4252" w:type="dxa"/>
          </w:tcPr>
          <w:p w:rsidR="006D389D" w:rsidRDefault="006D389D">
            <w:r>
              <w:t>Налог на имущество физических лиц</w:t>
            </w:r>
          </w:p>
        </w:tc>
        <w:tc>
          <w:tcPr>
            <w:tcW w:w="1134" w:type="dxa"/>
          </w:tcPr>
          <w:p w:rsidR="006D389D" w:rsidRDefault="006D389D">
            <w:pPr>
              <w:jc w:val="center"/>
            </w:pPr>
            <w:r>
              <w:t>3845</w:t>
            </w:r>
          </w:p>
        </w:tc>
        <w:tc>
          <w:tcPr>
            <w:tcW w:w="1276" w:type="dxa"/>
          </w:tcPr>
          <w:p w:rsidR="006D389D" w:rsidRDefault="006D389D">
            <w:pPr>
              <w:jc w:val="center"/>
            </w:pPr>
            <w:r>
              <w:t>4861</w:t>
            </w:r>
          </w:p>
        </w:tc>
        <w:tc>
          <w:tcPr>
            <w:tcW w:w="935" w:type="dxa"/>
          </w:tcPr>
          <w:p w:rsidR="006D389D" w:rsidRDefault="006D389D">
            <w:pPr>
              <w:jc w:val="center"/>
            </w:pPr>
            <w:r>
              <w:t>4861</w:t>
            </w:r>
          </w:p>
        </w:tc>
      </w:tr>
      <w:tr w:rsidR="006D389D">
        <w:trPr>
          <w:trHeight w:val="20"/>
        </w:trPr>
        <w:tc>
          <w:tcPr>
            <w:tcW w:w="2411" w:type="dxa"/>
          </w:tcPr>
          <w:p w:rsidR="006D389D" w:rsidRDefault="006D389D">
            <w:pPr>
              <w:jc w:val="center"/>
            </w:pPr>
            <w:r>
              <w:t>10606000000000110</w:t>
            </w:r>
          </w:p>
        </w:tc>
        <w:tc>
          <w:tcPr>
            <w:tcW w:w="4252" w:type="dxa"/>
          </w:tcPr>
          <w:p w:rsidR="006D389D" w:rsidRDefault="006D389D">
            <w:r>
              <w:t>Земельный налог</w:t>
            </w:r>
          </w:p>
        </w:tc>
        <w:tc>
          <w:tcPr>
            <w:tcW w:w="1134" w:type="dxa"/>
          </w:tcPr>
          <w:p w:rsidR="006D389D" w:rsidRDefault="006D389D">
            <w:pPr>
              <w:jc w:val="center"/>
            </w:pPr>
            <w:r>
              <w:t>15492</w:t>
            </w:r>
          </w:p>
        </w:tc>
        <w:tc>
          <w:tcPr>
            <w:tcW w:w="1276" w:type="dxa"/>
          </w:tcPr>
          <w:p w:rsidR="006D389D" w:rsidRDefault="006D389D">
            <w:pPr>
              <w:jc w:val="center"/>
            </w:pPr>
            <w:r>
              <w:t>15554</w:t>
            </w:r>
          </w:p>
        </w:tc>
        <w:tc>
          <w:tcPr>
            <w:tcW w:w="935" w:type="dxa"/>
          </w:tcPr>
          <w:p w:rsidR="006D389D" w:rsidRDefault="006D389D">
            <w:pPr>
              <w:jc w:val="center"/>
            </w:pPr>
            <w:r>
              <w:t>15609</w:t>
            </w:r>
          </w:p>
        </w:tc>
      </w:tr>
      <w:tr w:rsidR="006D389D">
        <w:trPr>
          <w:trHeight w:val="20"/>
        </w:trPr>
        <w:tc>
          <w:tcPr>
            <w:tcW w:w="2411" w:type="dxa"/>
          </w:tcPr>
          <w:p w:rsidR="006D389D" w:rsidRDefault="006D389D">
            <w:pPr>
              <w:jc w:val="center"/>
            </w:pPr>
            <w:r>
              <w:rPr>
                <w:b/>
                <w:bCs/>
              </w:rPr>
              <w:t>10800000000000000</w:t>
            </w:r>
          </w:p>
        </w:tc>
        <w:tc>
          <w:tcPr>
            <w:tcW w:w="4252" w:type="dxa"/>
          </w:tcPr>
          <w:p w:rsidR="006D389D" w:rsidRPr="00E218AC" w:rsidRDefault="006D389D">
            <w:pPr>
              <w:rPr>
                <w:b/>
                <w:bCs/>
              </w:rPr>
            </w:pPr>
            <w:r w:rsidRPr="00E218AC">
              <w:rPr>
                <w:b/>
                <w:bCs/>
              </w:rPr>
              <w:t>Государственная пошлина</w:t>
            </w:r>
          </w:p>
        </w:tc>
        <w:tc>
          <w:tcPr>
            <w:tcW w:w="1134" w:type="dxa"/>
          </w:tcPr>
          <w:p w:rsidR="006D389D" w:rsidRDefault="006D389D">
            <w:pPr>
              <w:jc w:val="center"/>
            </w:pPr>
          </w:p>
        </w:tc>
        <w:tc>
          <w:tcPr>
            <w:tcW w:w="1276" w:type="dxa"/>
          </w:tcPr>
          <w:p w:rsidR="006D389D" w:rsidRDefault="006D389D">
            <w:pPr>
              <w:jc w:val="center"/>
            </w:pPr>
          </w:p>
        </w:tc>
        <w:tc>
          <w:tcPr>
            <w:tcW w:w="935" w:type="dxa"/>
          </w:tcPr>
          <w:p w:rsidR="006D389D" w:rsidRDefault="006D389D">
            <w:pPr>
              <w:jc w:val="center"/>
            </w:pPr>
          </w:p>
        </w:tc>
      </w:tr>
      <w:tr w:rsidR="006D389D">
        <w:trPr>
          <w:trHeight w:val="20"/>
        </w:trPr>
        <w:tc>
          <w:tcPr>
            <w:tcW w:w="2411" w:type="dxa"/>
          </w:tcPr>
          <w:p w:rsidR="006D389D" w:rsidRDefault="006D389D">
            <w:pPr>
              <w:jc w:val="center"/>
            </w:pPr>
            <w:r>
              <w:t>10804020010000110</w:t>
            </w:r>
          </w:p>
        </w:tc>
        <w:tc>
          <w:tcPr>
            <w:tcW w:w="4252" w:type="dxa"/>
          </w:tcPr>
          <w:p w:rsidR="006D389D" w:rsidRDefault="006D389D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</w:tcPr>
          <w:p w:rsidR="006D389D" w:rsidRDefault="006D389D">
            <w:pPr>
              <w:jc w:val="center"/>
            </w:pPr>
          </w:p>
        </w:tc>
        <w:tc>
          <w:tcPr>
            <w:tcW w:w="1276" w:type="dxa"/>
          </w:tcPr>
          <w:p w:rsidR="006D389D" w:rsidRDefault="006D389D">
            <w:pPr>
              <w:jc w:val="center"/>
            </w:pPr>
          </w:p>
        </w:tc>
        <w:tc>
          <w:tcPr>
            <w:tcW w:w="935" w:type="dxa"/>
          </w:tcPr>
          <w:p w:rsidR="006D389D" w:rsidRDefault="006D389D">
            <w:pPr>
              <w:jc w:val="center"/>
            </w:pPr>
          </w:p>
        </w:tc>
      </w:tr>
      <w:tr w:rsidR="006D389D">
        <w:trPr>
          <w:trHeight w:val="20"/>
        </w:trPr>
        <w:tc>
          <w:tcPr>
            <w:tcW w:w="2411" w:type="dxa"/>
          </w:tcPr>
          <w:p w:rsidR="006D389D" w:rsidRDefault="006D3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111 00000000000000</w:t>
            </w:r>
          </w:p>
        </w:tc>
        <w:tc>
          <w:tcPr>
            <w:tcW w:w="4252" w:type="dxa"/>
          </w:tcPr>
          <w:p w:rsidR="006D389D" w:rsidRDefault="006D389D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6D389D" w:rsidRDefault="006D3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1291</w:t>
            </w:r>
          </w:p>
        </w:tc>
        <w:tc>
          <w:tcPr>
            <w:tcW w:w="1276" w:type="dxa"/>
          </w:tcPr>
          <w:p w:rsidR="006D389D" w:rsidRDefault="006D3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1291</w:t>
            </w:r>
          </w:p>
        </w:tc>
        <w:tc>
          <w:tcPr>
            <w:tcW w:w="935" w:type="dxa"/>
          </w:tcPr>
          <w:p w:rsidR="006D389D" w:rsidRDefault="006D3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1291</w:t>
            </w:r>
          </w:p>
        </w:tc>
      </w:tr>
      <w:tr w:rsidR="006D389D">
        <w:trPr>
          <w:trHeight w:val="20"/>
        </w:trPr>
        <w:tc>
          <w:tcPr>
            <w:tcW w:w="2411" w:type="dxa"/>
          </w:tcPr>
          <w:p w:rsidR="006D389D" w:rsidRPr="00525FAD" w:rsidRDefault="006D389D" w:rsidP="00142EAC">
            <w:pPr>
              <w:pStyle w:val="BodyText"/>
            </w:pPr>
            <w:r w:rsidRPr="00525FAD">
              <w:t xml:space="preserve">  111 5025130000120</w:t>
            </w:r>
          </w:p>
          <w:p w:rsidR="006D389D" w:rsidRPr="00142EAC" w:rsidRDefault="006D389D" w:rsidP="00142EAC"/>
          <w:p w:rsidR="006D389D" w:rsidRDefault="006D389D" w:rsidP="00142EAC"/>
          <w:p w:rsidR="006D389D" w:rsidRPr="00142EAC" w:rsidRDefault="006D389D" w:rsidP="00142EAC">
            <w:pPr>
              <w:jc w:val="center"/>
            </w:pPr>
          </w:p>
        </w:tc>
        <w:tc>
          <w:tcPr>
            <w:tcW w:w="4252" w:type="dxa"/>
          </w:tcPr>
          <w:p w:rsidR="006D389D" w:rsidRDefault="006D389D" w:rsidP="00D87E7A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6D389D" w:rsidRDefault="006D389D">
            <w:pPr>
              <w:jc w:val="center"/>
            </w:pPr>
            <w:r>
              <w:t>804</w:t>
            </w:r>
          </w:p>
        </w:tc>
        <w:tc>
          <w:tcPr>
            <w:tcW w:w="1276" w:type="dxa"/>
          </w:tcPr>
          <w:p w:rsidR="006D389D" w:rsidRDefault="006D389D">
            <w:pPr>
              <w:jc w:val="center"/>
            </w:pPr>
            <w:r>
              <w:t>804</w:t>
            </w:r>
          </w:p>
        </w:tc>
        <w:tc>
          <w:tcPr>
            <w:tcW w:w="935" w:type="dxa"/>
          </w:tcPr>
          <w:p w:rsidR="006D389D" w:rsidRDefault="006D389D">
            <w:pPr>
              <w:jc w:val="center"/>
            </w:pPr>
            <w:r>
              <w:t>804</w:t>
            </w:r>
          </w:p>
        </w:tc>
      </w:tr>
      <w:tr w:rsidR="006D389D">
        <w:trPr>
          <w:trHeight w:val="20"/>
        </w:trPr>
        <w:tc>
          <w:tcPr>
            <w:tcW w:w="2411" w:type="dxa"/>
          </w:tcPr>
          <w:p w:rsidR="006D389D" w:rsidRDefault="006D389D">
            <w:pPr>
              <w:jc w:val="center"/>
            </w:pPr>
            <w:r>
              <w:t>111 05035130000120</w:t>
            </w:r>
          </w:p>
        </w:tc>
        <w:tc>
          <w:tcPr>
            <w:tcW w:w="4252" w:type="dxa"/>
          </w:tcPr>
          <w:p w:rsidR="006D389D" w:rsidRDefault="006D389D" w:rsidP="00D87E7A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6D389D" w:rsidRDefault="006D389D">
            <w:pPr>
              <w:jc w:val="center"/>
            </w:pPr>
            <w:r>
              <w:t>487</w:t>
            </w:r>
          </w:p>
        </w:tc>
        <w:tc>
          <w:tcPr>
            <w:tcW w:w="1276" w:type="dxa"/>
          </w:tcPr>
          <w:p w:rsidR="006D389D" w:rsidRDefault="006D389D">
            <w:pPr>
              <w:jc w:val="center"/>
            </w:pPr>
            <w:r>
              <w:t>487</w:t>
            </w:r>
          </w:p>
        </w:tc>
        <w:tc>
          <w:tcPr>
            <w:tcW w:w="935" w:type="dxa"/>
          </w:tcPr>
          <w:p w:rsidR="006D389D" w:rsidRDefault="006D389D">
            <w:pPr>
              <w:jc w:val="center"/>
            </w:pPr>
            <w:r>
              <w:t>487</w:t>
            </w:r>
          </w:p>
        </w:tc>
      </w:tr>
      <w:tr w:rsidR="006D389D">
        <w:trPr>
          <w:trHeight w:val="20"/>
        </w:trPr>
        <w:tc>
          <w:tcPr>
            <w:tcW w:w="2411" w:type="dxa"/>
          </w:tcPr>
          <w:p w:rsidR="006D389D" w:rsidRDefault="006D389D" w:rsidP="008D3382">
            <w:pPr>
              <w:jc w:val="center"/>
            </w:pPr>
            <w:r>
              <w:t>116 90000000000110</w:t>
            </w:r>
          </w:p>
        </w:tc>
        <w:tc>
          <w:tcPr>
            <w:tcW w:w="4252" w:type="dxa"/>
          </w:tcPr>
          <w:p w:rsidR="006D389D" w:rsidRPr="008D3382" w:rsidRDefault="006D389D" w:rsidP="00D87E7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Штрафы, </w:t>
            </w:r>
            <w:r w:rsidRPr="008D3382">
              <w:rPr>
                <w:b/>
                <w:bCs/>
              </w:rPr>
              <w:t>санкции, возмещение ущерба</w:t>
            </w:r>
          </w:p>
        </w:tc>
        <w:tc>
          <w:tcPr>
            <w:tcW w:w="1134" w:type="dxa"/>
          </w:tcPr>
          <w:p w:rsidR="006D389D" w:rsidRDefault="006D3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6D389D" w:rsidRDefault="006D3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5" w:type="dxa"/>
          </w:tcPr>
          <w:p w:rsidR="006D389D" w:rsidRDefault="006D3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D389D">
        <w:trPr>
          <w:trHeight w:val="20"/>
        </w:trPr>
        <w:tc>
          <w:tcPr>
            <w:tcW w:w="2411" w:type="dxa"/>
          </w:tcPr>
          <w:p w:rsidR="006D389D" w:rsidRDefault="006D389D" w:rsidP="00980857">
            <w:pPr>
              <w:jc w:val="center"/>
            </w:pPr>
            <w:r>
              <w:t>116 90050130000110</w:t>
            </w:r>
          </w:p>
        </w:tc>
        <w:tc>
          <w:tcPr>
            <w:tcW w:w="4252" w:type="dxa"/>
          </w:tcPr>
          <w:p w:rsidR="006D389D" w:rsidRDefault="006D389D" w:rsidP="00980857">
            <w:pPr>
              <w:jc w:val="both"/>
            </w:pPr>
            <w:r>
              <w:t>Прочие поступления от 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134" w:type="dxa"/>
          </w:tcPr>
          <w:p w:rsidR="006D389D" w:rsidRPr="006E0EF3" w:rsidRDefault="006D389D">
            <w:pPr>
              <w:jc w:val="center"/>
            </w:pPr>
            <w:r w:rsidRPr="006E0EF3">
              <w:t>5</w:t>
            </w:r>
          </w:p>
        </w:tc>
        <w:tc>
          <w:tcPr>
            <w:tcW w:w="1276" w:type="dxa"/>
          </w:tcPr>
          <w:p w:rsidR="006D389D" w:rsidRPr="006E0EF3" w:rsidRDefault="006D389D">
            <w:pPr>
              <w:jc w:val="center"/>
            </w:pPr>
            <w:r w:rsidRPr="006E0EF3">
              <w:t>5</w:t>
            </w:r>
          </w:p>
        </w:tc>
        <w:tc>
          <w:tcPr>
            <w:tcW w:w="935" w:type="dxa"/>
          </w:tcPr>
          <w:p w:rsidR="006D389D" w:rsidRPr="006E0EF3" w:rsidRDefault="006D389D">
            <w:pPr>
              <w:jc w:val="center"/>
            </w:pPr>
            <w:r w:rsidRPr="006E0EF3">
              <w:t>5</w:t>
            </w:r>
          </w:p>
        </w:tc>
      </w:tr>
      <w:tr w:rsidR="006D389D">
        <w:trPr>
          <w:trHeight w:val="20"/>
        </w:trPr>
        <w:tc>
          <w:tcPr>
            <w:tcW w:w="2411" w:type="dxa"/>
          </w:tcPr>
          <w:p w:rsidR="006D389D" w:rsidRDefault="006D389D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:rsidR="006D389D" w:rsidRDefault="006D389D">
            <w:pPr>
              <w:rPr>
                <w:b/>
                <w:bCs/>
              </w:rPr>
            </w:pPr>
            <w:r>
              <w:rPr>
                <w:b/>
                <w:bCs/>
              </w:rPr>
              <w:t>ИТОГО собственных налоговых и неналоговых доходов:</w:t>
            </w:r>
          </w:p>
        </w:tc>
        <w:tc>
          <w:tcPr>
            <w:tcW w:w="1134" w:type="dxa"/>
          </w:tcPr>
          <w:p w:rsidR="006D389D" w:rsidRDefault="006D3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34580</w:t>
            </w:r>
          </w:p>
        </w:tc>
        <w:tc>
          <w:tcPr>
            <w:tcW w:w="1276" w:type="dxa"/>
          </w:tcPr>
          <w:p w:rsidR="006D389D" w:rsidRDefault="006D3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36281</w:t>
            </w:r>
          </w:p>
        </w:tc>
        <w:tc>
          <w:tcPr>
            <w:tcW w:w="935" w:type="dxa"/>
          </w:tcPr>
          <w:p w:rsidR="006D389D" w:rsidRDefault="006D3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37026</w:t>
            </w:r>
          </w:p>
        </w:tc>
      </w:tr>
      <w:tr w:rsidR="006D389D">
        <w:trPr>
          <w:trHeight w:val="20"/>
        </w:trPr>
        <w:tc>
          <w:tcPr>
            <w:tcW w:w="2411" w:type="dxa"/>
          </w:tcPr>
          <w:p w:rsidR="006D389D" w:rsidRPr="00E218AC" w:rsidRDefault="006D389D" w:rsidP="006B25CE">
            <w:pPr>
              <w:jc w:val="center"/>
              <w:rPr>
                <w:b/>
                <w:bCs/>
              </w:rPr>
            </w:pPr>
            <w:r w:rsidRPr="00E218AC">
              <w:rPr>
                <w:b/>
                <w:bCs/>
              </w:rPr>
              <w:t>20</w:t>
            </w:r>
            <w:r>
              <w:rPr>
                <w:b/>
                <w:bCs/>
              </w:rPr>
              <w:t>0</w:t>
            </w:r>
            <w:r w:rsidRPr="00E218AC">
              <w:rPr>
                <w:b/>
                <w:bCs/>
              </w:rPr>
              <w:t>00000000000151</w:t>
            </w:r>
          </w:p>
        </w:tc>
        <w:tc>
          <w:tcPr>
            <w:tcW w:w="4252" w:type="dxa"/>
          </w:tcPr>
          <w:p w:rsidR="006D389D" w:rsidRDefault="006D389D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</w:tcPr>
          <w:p w:rsidR="006D389D" w:rsidRDefault="006D389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D389D" w:rsidRDefault="006D389D">
            <w:pPr>
              <w:jc w:val="center"/>
              <w:rPr>
                <w:b/>
                <w:bCs/>
              </w:rPr>
            </w:pPr>
          </w:p>
        </w:tc>
        <w:tc>
          <w:tcPr>
            <w:tcW w:w="935" w:type="dxa"/>
          </w:tcPr>
          <w:p w:rsidR="006D389D" w:rsidRDefault="006D389D">
            <w:pPr>
              <w:jc w:val="center"/>
              <w:rPr>
                <w:b/>
                <w:bCs/>
              </w:rPr>
            </w:pPr>
          </w:p>
        </w:tc>
      </w:tr>
      <w:tr w:rsidR="006D389D">
        <w:trPr>
          <w:trHeight w:val="20"/>
        </w:trPr>
        <w:tc>
          <w:tcPr>
            <w:tcW w:w="2411" w:type="dxa"/>
          </w:tcPr>
          <w:p w:rsidR="006D389D" w:rsidRDefault="006D389D" w:rsidP="006B25CE">
            <w:pPr>
              <w:jc w:val="center"/>
            </w:pPr>
            <w:r>
              <w:t>20210000000000151</w:t>
            </w:r>
          </w:p>
        </w:tc>
        <w:tc>
          <w:tcPr>
            <w:tcW w:w="4252" w:type="dxa"/>
          </w:tcPr>
          <w:p w:rsidR="006D389D" w:rsidRDefault="006D389D">
            <w:r>
              <w:rPr>
                <w:b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6D389D" w:rsidRDefault="006D3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276" w:type="dxa"/>
          </w:tcPr>
          <w:p w:rsidR="006D389D" w:rsidRDefault="006D3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935" w:type="dxa"/>
          </w:tcPr>
          <w:p w:rsidR="006D389D" w:rsidRDefault="006D3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6D389D">
        <w:trPr>
          <w:trHeight w:val="20"/>
        </w:trPr>
        <w:tc>
          <w:tcPr>
            <w:tcW w:w="2411" w:type="dxa"/>
          </w:tcPr>
          <w:p w:rsidR="006D389D" w:rsidRDefault="006D389D" w:rsidP="006B25CE">
            <w:pPr>
              <w:jc w:val="center"/>
            </w:pPr>
            <w:r>
              <w:t>20215001130000151</w:t>
            </w:r>
          </w:p>
        </w:tc>
        <w:tc>
          <w:tcPr>
            <w:tcW w:w="4252" w:type="dxa"/>
          </w:tcPr>
          <w:p w:rsidR="006D389D" w:rsidRDefault="006D389D">
            <w:r>
              <w:t>Дотации бюджетам  городских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6D389D" w:rsidRDefault="006D389D">
            <w:pPr>
              <w:jc w:val="center"/>
            </w:pPr>
          </w:p>
        </w:tc>
        <w:tc>
          <w:tcPr>
            <w:tcW w:w="1276" w:type="dxa"/>
          </w:tcPr>
          <w:p w:rsidR="006D389D" w:rsidRDefault="006D389D">
            <w:pPr>
              <w:jc w:val="center"/>
            </w:pPr>
          </w:p>
        </w:tc>
        <w:tc>
          <w:tcPr>
            <w:tcW w:w="935" w:type="dxa"/>
          </w:tcPr>
          <w:p w:rsidR="006D389D" w:rsidRDefault="006D389D">
            <w:pPr>
              <w:jc w:val="center"/>
            </w:pPr>
          </w:p>
        </w:tc>
      </w:tr>
      <w:tr w:rsidR="006D389D">
        <w:trPr>
          <w:trHeight w:val="20"/>
        </w:trPr>
        <w:tc>
          <w:tcPr>
            <w:tcW w:w="2411" w:type="dxa"/>
          </w:tcPr>
          <w:p w:rsidR="006D389D" w:rsidRPr="00525FAD" w:rsidRDefault="006D389D" w:rsidP="00572A8D">
            <w:pPr>
              <w:pStyle w:val="BodyText"/>
              <w:jc w:val="center"/>
            </w:pPr>
            <w:r w:rsidRPr="00525FAD">
              <w:t>20229999130000151</w:t>
            </w:r>
          </w:p>
        </w:tc>
        <w:tc>
          <w:tcPr>
            <w:tcW w:w="4252" w:type="dxa"/>
          </w:tcPr>
          <w:p w:rsidR="006D389D" w:rsidRDefault="006D389D" w:rsidP="00BF3A2C">
            <w:pPr>
              <w:jc w:val="both"/>
            </w:pPr>
            <w:r>
              <w:t>Прочие субсидии бюджетам городских поселений</w:t>
            </w:r>
          </w:p>
        </w:tc>
        <w:tc>
          <w:tcPr>
            <w:tcW w:w="1134" w:type="dxa"/>
          </w:tcPr>
          <w:p w:rsidR="006D389D" w:rsidRDefault="006D389D">
            <w:pPr>
              <w:jc w:val="center"/>
            </w:pPr>
          </w:p>
        </w:tc>
        <w:tc>
          <w:tcPr>
            <w:tcW w:w="1276" w:type="dxa"/>
          </w:tcPr>
          <w:p w:rsidR="006D389D" w:rsidRDefault="006D389D">
            <w:pPr>
              <w:jc w:val="center"/>
            </w:pPr>
          </w:p>
        </w:tc>
        <w:tc>
          <w:tcPr>
            <w:tcW w:w="935" w:type="dxa"/>
          </w:tcPr>
          <w:p w:rsidR="006D389D" w:rsidRDefault="006D389D">
            <w:pPr>
              <w:jc w:val="center"/>
            </w:pPr>
          </w:p>
        </w:tc>
      </w:tr>
      <w:tr w:rsidR="006D389D">
        <w:trPr>
          <w:trHeight w:val="20"/>
        </w:trPr>
        <w:tc>
          <w:tcPr>
            <w:tcW w:w="2411" w:type="dxa"/>
          </w:tcPr>
          <w:p w:rsidR="006D389D" w:rsidRDefault="006D389D" w:rsidP="00CD0245">
            <w:pPr>
              <w:jc w:val="center"/>
            </w:pPr>
            <w:r>
              <w:t>20235118130000 151</w:t>
            </w:r>
          </w:p>
        </w:tc>
        <w:tc>
          <w:tcPr>
            <w:tcW w:w="4252" w:type="dxa"/>
          </w:tcPr>
          <w:p w:rsidR="006D389D" w:rsidRDefault="006D389D" w:rsidP="00CD0245">
            <w: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6D389D" w:rsidRDefault="006D389D">
            <w:pPr>
              <w:jc w:val="center"/>
            </w:pPr>
          </w:p>
        </w:tc>
        <w:tc>
          <w:tcPr>
            <w:tcW w:w="1276" w:type="dxa"/>
          </w:tcPr>
          <w:p w:rsidR="006D389D" w:rsidRDefault="006D389D">
            <w:pPr>
              <w:jc w:val="center"/>
            </w:pPr>
          </w:p>
        </w:tc>
        <w:tc>
          <w:tcPr>
            <w:tcW w:w="935" w:type="dxa"/>
          </w:tcPr>
          <w:p w:rsidR="006D389D" w:rsidRDefault="006D389D">
            <w:pPr>
              <w:jc w:val="center"/>
            </w:pPr>
          </w:p>
        </w:tc>
      </w:tr>
      <w:tr w:rsidR="006D389D">
        <w:trPr>
          <w:trHeight w:val="20"/>
        </w:trPr>
        <w:tc>
          <w:tcPr>
            <w:tcW w:w="2411" w:type="dxa"/>
          </w:tcPr>
          <w:p w:rsidR="006D389D" w:rsidRPr="00525FAD" w:rsidRDefault="006D389D" w:rsidP="00572A8D">
            <w:pPr>
              <w:pStyle w:val="BodyText"/>
            </w:pPr>
            <w:r w:rsidRPr="00525FAD">
              <w:t>20235930130000151</w:t>
            </w:r>
          </w:p>
        </w:tc>
        <w:tc>
          <w:tcPr>
            <w:tcW w:w="4252" w:type="dxa"/>
          </w:tcPr>
          <w:p w:rsidR="006D389D" w:rsidRDefault="006D389D" w:rsidP="00980857">
            <w:pPr>
              <w:jc w:val="both"/>
            </w:pPr>
            <w: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</w:tcPr>
          <w:p w:rsidR="006D389D" w:rsidRDefault="006D389D">
            <w:pPr>
              <w:jc w:val="center"/>
            </w:pPr>
          </w:p>
        </w:tc>
        <w:tc>
          <w:tcPr>
            <w:tcW w:w="1276" w:type="dxa"/>
          </w:tcPr>
          <w:p w:rsidR="006D389D" w:rsidRDefault="006D389D">
            <w:pPr>
              <w:jc w:val="center"/>
            </w:pPr>
          </w:p>
        </w:tc>
        <w:tc>
          <w:tcPr>
            <w:tcW w:w="935" w:type="dxa"/>
          </w:tcPr>
          <w:p w:rsidR="006D389D" w:rsidRDefault="006D389D">
            <w:pPr>
              <w:jc w:val="center"/>
            </w:pPr>
          </w:p>
        </w:tc>
      </w:tr>
      <w:tr w:rsidR="006D389D">
        <w:trPr>
          <w:trHeight w:val="20"/>
        </w:trPr>
        <w:tc>
          <w:tcPr>
            <w:tcW w:w="2411" w:type="dxa"/>
          </w:tcPr>
          <w:p w:rsidR="006D389D" w:rsidRDefault="006D389D">
            <w:pPr>
              <w:jc w:val="center"/>
            </w:pPr>
          </w:p>
        </w:tc>
        <w:tc>
          <w:tcPr>
            <w:tcW w:w="4252" w:type="dxa"/>
          </w:tcPr>
          <w:p w:rsidR="006D389D" w:rsidRDefault="006D38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 Т О Г О    Д О Х О Д О В                                                                                              </w:t>
            </w:r>
          </w:p>
        </w:tc>
        <w:tc>
          <w:tcPr>
            <w:tcW w:w="1134" w:type="dxa"/>
          </w:tcPr>
          <w:p w:rsidR="006D389D" w:rsidRDefault="006D389D" w:rsidP="00570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34631</w:t>
            </w:r>
          </w:p>
        </w:tc>
        <w:tc>
          <w:tcPr>
            <w:tcW w:w="1276" w:type="dxa"/>
          </w:tcPr>
          <w:p w:rsidR="006D389D" w:rsidRDefault="006D389D" w:rsidP="00570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36310</w:t>
            </w:r>
          </w:p>
        </w:tc>
        <w:tc>
          <w:tcPr>
            <w:tcW w:w="935" w:type="dxa"/>
          </w:tcPr>
          <w:p w:rsidR="006D389D" w:rsidRDefault="006D389D" w:rsidP="00570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37044</w:t>
            </w:r>
          </w:p>
        </w:tc>
      </w:tr>
    </w:tbl>
    <w:p w:rsidR="006D389D" w:rsidRDefault="006D389D" w:rsidP="00E64520">
      <w:pPr>
        <w:jc w:val="both"/>
        <w:rPr>
          <w:b/>
          <w:bCs/>
        </w:rPr>
      </w:pPr>
    </w:p>
    <w:p w:rsidR="006D389D" w:rsidRDefault="006D389D" w:rsidP="00E64520">
      <w:pPr>
        <w:jc w:val="both"/>
        <w:rPr>
          <w:b/>
          <w:bCs/>
        </w:rPr>
      </w:pPr>
    </w:p>
    <w:p w:rsidR="006D389D" w:rsidRDefault="006D389D" w:rsidP="00E64520">
      <w:pPr>
        <w:jc w:val="both"/>
        <w:rPr>
          <w:b/>
          <w:bCs/>
        </w:rPr>
      </w:pPr>
    </w:p>
    <w:p w:rsidR="006D389D" w:rsidRDefault="006D389D" w:rsidP="00E64520">
      <w:pPr>
        <w:jc w:val="both"/>
        <w:rPr>
          <w:b/>
          <w:bCs/>
        </w:rPr>
      </w:pPr>
    </w:p>
    <w:p w:rsidR="006D389D" w:rsidRDefault="006D389D" w:rsidP="00E64520">
      <w:pPr>
        <w:jc w:val="both"/>
        <w:rPr>
          <w:b/>
          <w:bCs/>
        </w:rPr>
      </w:pPr>
    </w:p>
    <w:p w:rsidR="006D389D" w:rsidRDefault="006D389D" w:rsidP="00E64520">
      <w:pPr>
        <w:jc w:val="both"/>
        <w:rPr>
          <w:b/>
          <w:bCs/>
        </w:rPr>
      </w:pPr>
    </w:p>
    <w:p w:rsidR="006D389D" w:rsidRDefault="006D389D" w:rsidP="00E64520">
      <w:pPr>
        <w:jc w:val="both"/>
        <w:rPr>
          <w:b/>
          <w:bCs/>
        </w:rPr>
      </w:pPr>
    </w:p>
    <w:p w:rsidR="006D389D" w:rsidRDefault="006D389D" w:rsidP="00E64520">
      <w:pPr>
        <w:jc w:val="both"/>
        <w:rPr>
          <w:b/>
          <w:bCs/>
        </w:rPr>
      </w:pPr>
    </w:p>
    <w:p w:rsidR="006D389D" w:rsidRDefault="006D389D" w:rsidP="00E64520">
      <w:pPr>
        <w:jc w:val="both"/>
        <w:rPr>
          <w:b/>
          <w:bCs/>
        </w:rPr>
      </w:pPr>
    </w:p>
    <w:p w:rsidR="006D389D" w:rsidRDefault="006D389D" w:rsidP="00E64520">
      <w:pPr>
        <w:jc w:val="both"/>
        <w:rPr>
          <w:b/>
          <w:bCs/>
        </w:rPr>
      </w:pPr>
    </w:p>
    <w:p w:rsidR="006D389D" w:rsidRDefault="006D389D" w:rsidP="00E64520">
      <w:pPr>
        <w:jc w:val="both"/>
        <w:rPr>
          <w:b/>
          <w:bCs/>
        </w:rPr>
      </w:pPr>
    </w:p>
    <w:p w:rsidR="006D389D" w:rsidRDefault="006D389D" w:rsidP="00E64520">
      <w:pPr>
        <w:jc w:val="both"/>
        <w:rPr>
          <w:b/>
          <w:bCs/>
        </w:rPr>
      </w:pPr>
    </w:p>
    <w:p w:rsidR="006D389D" w:rsidRDefault="006D389D" w:rsidP="00E64520">
      <w:pPr>
        <w:jc w:val="both"/>
        <w:rPr>
          <w:b/>
          <w:bCs/>
        </w:rPr>
      </w:pPr>
    </w:p>
    <w:p w:rsidR="006D389D" w:rsidRDefault="006D389D" w:rsidP="00E64520">
      <w:pPr>
        <w:jc w:val="both"/>
        <w:rPr>
          <w:b/>
          <w:bCs/>
        </w:rPr>
      </w:pPr>
    </w:p>
    <w:p w:rsidR="006D389D" w:rsidRDefault="006D389D" w:rsidP="00E64520">
      <w:pPr>
        <w:jc w:val="both"/>
        <w:rPr>
          <w:b/>
          <w:bCs/>
        </w:rPr>
      </w:pPr>
    </w:p>
    <w:p w:rsidR="006D389D" w:rsidRDefault="006D389D" w:rsidP="00E64520">
      <w:pPr>
        <w:jc w:val="both"/>
        <w:rPr>
          <w:b/>
          <w:bCs/>
        </w:rPr>
      </w:pPr>
    </w:p>
    <w:p w:rsidR="006D389D" w:rsidRDefault="006D389D" w:rsidP="00E64520">
      <w:pPr>
        <w:jc w:val="both"/>
        <w:rPr>
          <w:b/>
          <w:bCs/>
        </w:rPr>
      </w:pPr>
    </w:p>
    <w:p w:rsidR="006D389D" w:rsidRDefault="006D389D" w:rsidP="00E64520">
      <w:pPr>
        <w:jc w:val="both"/>
        <w:rPr>
          <w:b/>
          <w:bCs/>
        </w:rPr>
      </w:pPr>
    </w:p>
    <w:p w:rsidR="006D389D" w:rsidRDefault="006D389D" w:rsidP="00E64520">
      <w:pPr>
        <w:jc w:val="both"/>
        <w:rPr>
          <w:b/>
          <w:bCs/>
        </w:rPr>
      </w:pPr>
    </w:p>
    <w:p w:rsidR="006D389D" w:rsidRDefault="006D389D" w:rsidP="00E64520">
      <w:pPr>
        <w:jc w:val="both"/>
        <w:rPr>
          <w:b/>
          <w:bCs/>
        </w:rPr>
      </w:pPr>
    </w:p>
    <w:p w:rsidR="006D389D" w:rsidRDefault="006D389D" w:rsidP="00E64520">
      <w:pPr>
        <w:jc w:val="both"/>
        <w:rPr>
          <w:b/>
          <w:bCs/>
        </w:rPr>
      </w:pPr>
    </w:p>
    <w:p w:rsidR="006D389D" w:rsidRDefault="006D389D" w:rsidP="00E64520">
      <w:pPr>
        <w:jc w:val="both"/>
        <w:rPr>
          <w:b/>
          <w:bCs/>
        </w:rPr>
      </w:pPr>
    </w:p>
    <w:p w:rsidR="006D389D" w:rsidRDefault="006D389D" w:rsidP="00E64520">
      <w:pPr>
        <w:jc w:val="both"/>
        <w:rPr>
          <w:b/>
          <w:bCs/>
        </w:rPr>
      </w:pPr>
    </w:p>
    <w:p w:rsidR="006D389D" w:rsidRDefault="006D389D" w:rsidP="00E64520">
      <w:pPr>
        <w:jc w:val="both"/>
        <w:rPr>
          <w:b/>
          <w:bCs/>
        </w:rPr>
      </w:pPr>
    </w:p>
    <w:p w:rsidR="006D389D" w:rsidRDefault="006D389D" w:rsidP="00E64520">
      <w:pPr>
        <w:jc w:val="both"/>
        <w:rPr>
          <w:b/>
          <w:bCs/>
        </w:rPr>
      </w:pPr>
    </w:p>
    <w:p w:rsidR="006D389D" w:rsidRDefault="006D389D" w:rsidP="00E64520">
      <w:pPr>
        <w:jc w:val="both"/>
        <w:rPr>
          <w:b/>
          <w:bCs/>
        </w:rPr>
      </w:pPr>
    </w:p>
    <w:p w:rsidR="006D389D" w:rsidRDefault="006D389D" w:rsidP="00E64520">
      <w:pPr>
        <w:jc w:val="both"/>
        <w:rPr>
          <w:b/>
          <w:bCs/>
        </w:rPr>
      </w:pPr>
    </w:p>
    <w:p w:rsidR="006D389D" w:rsidRDefault="006D389D" w:rsidP="00E64520">
      <w:pPr>
        <w:jc w:val="both"/>
        <w:rPr>
          <w:b/>
          <w:bCs/>
        </w:rPr>
      </w:pPr>
    </w:p>
    <w:p w:rsidR="006D389D" w:rsidRDefault="006D389D" w:rsidP="00E64520">
      <w:pPr>
        <w:jc w:val="both"/>
        <w:rPr>
          <w:b/>
          <w:bCs/>
        </w:rPr>
      </w:pPr>
    </w:p>
    <w:p w:rsidR="006D389D" w:rsidRDefault="006D389D" w:rsidP="00E64520">
      <w:pPr>
        <w:jc w:val="both"/>
        <w:rPr>
          <w:b/>
          <w:bCs/>
        </w:rPr>
      </w:pPr>
    </w:p>
    <w:p w:rsidR="006D389D" w:rsidRDefault="006D389D" w:rsidP="00E64520">
      <w:pPr>
        <w:jc w:val="both"/>
        <w:rPr>
          <w:b/>
          <w:bCs/>
        </w:rPr>
      </w:pPr>
    </w:p>
    <w:p w:rsidR="006D389D" w:rsidRDefault="006D389D" w:rsidP="00E64520">
      <w:pPr>
        <w:jc w:val="both"/>
        <w:rPr>
          <w:b/>
          <w:bCs/>
        </w:rPr>
      </w:pPr>
    </w:p>
    <w:p w:rsidR="006D389D" w:rsidRDefault="006D389D" w:rsidP="00E64520">
      <w:pPr>
        <w:jc w:val="both"/>
        <w:rPr>
          <w:b/>
          <w:bCs/>
        </w:rPr>
      </w:pPr>
    </w:p>
    <w:p w:rsidR="006D389D" w:rsidRDefault="006D389D" w:rsidP="00E64520">
      <w:pPr>
        <w:jc w:val="both"/>
        <w:rPr>
          <w:b/>
          <w:bCs/>
        </w:rPr>
      </w:pPr>
    </w:p>
    <w:p w:rsidR="006D389D" w:rsidRPr="00E3545E" w:rsidRDefault="006D389D" w:rsidP="00D9381B">
      <w:pPr>
        <w:pStyle w:val="BodyText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Приложение № 8</w:t>
      </w:r>
    </w:p>
    <w:p w:rsidR="006D389D" w:rsidRDefault="006D389D" w:rsidP="00D9381B">
      <w:pPr>
        <w:pStyle w:val="BodyText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r w:rsidRPr="00E3545E">
        <w:rPr>
          <w:b/>
          <w:bCs/>
        </w:rPr>
        <w:t xml:space="preserve">к решению </w:t>
      </w:r>
      <w:r>
        <w:rPr>
          <w:b/>
          <w:bCs/>
        </w:rPr>
        <w:t xml:space="preserve">поселкового собрания городского </w:t>
      </w:r>
    </w:p>
    <w:p w:rsidR="006D389D" w:rsidRDefault="006D389D" w:rsidP="00D9381B">
      <w:pPr>
        <w:pStyle w:val="BodyText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поселения «Поселок Волоконовка»     </w:t>
      </w:r>
    </w:p>
    <w:p w:rsidR="006D389D" w:rsidRDefault="006D389D" w:rsidP="00D9381B">
      <w:pPr>
        <w:pStyle w:val="BodyText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 w:rsidRPr="00B5099A">
        <w:rPr>
          <w:b/>
          <w:bCs/>
        </w:rPr>
        <w:t xml:space="preserve">от  29 декабря 2016 года  </w:t>
      </w:r>
    </w:p>
    <w:p w:rsidR="006D389D" w:rsidRDefault="006D389D" w:rsidP="00D9381B">
      <w:pPr>
        <w:pStyle w:val="BodyText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  <w:r w:rsidRPr="00B5099A">
        <w:rPr>
          <w:b/>
          <w:bCs/>
        </w:rPr>
        <w:t>№ 187</w:t>
      </w:r>
    </w:p>
    <w:p w:rsidR="006D389D" w:rsidRDefault="006D389D" w:rsidP="00D9381B">
      <w:pPr>
        <w:pStyle w:val="BodyText"/>
        <w:jc w:val="center"/>
        <w:rPr>
          <w:b/>
          <w:bCs/>
        </w:rPr>
      </w:pPr>
    </w:p>
    <w:p w:rsidR="006D389D" w:rsidRDefault="006D389D" w:rsidP="00D9381B">
      <w:pPr>
        <w:pStyle w:val="BodyText"/>
        <w:jc w:val="center"/>
        <w:rPr>
          <w:b/>
          <w:bCs/>
        </w:rPr>
      </w:pPr>
    </w:p>
    <w:p w:rsidR="006D389D" w:rsidRDefault="006D389D" w:rsidP="00D9381B">
      <w:pPr>
        <w:pStyle w:val="BodyText"/>
        <w:jc w:val="center"/>
        <w:rPr>
          <w:b/>
          <w:bCs/>
        </w:rPr>
      </w:pPr>
    </w:p>
    <w:p w:rsidR="006D389D" w:rsidRPr="00D9381B" w:rsidRDefault="006D389D" w:rsidP="00D9381B">
      <w:pPr>
        <w:jc w:val="center"/>
        <w:rPr>
          <w:b/>
          <w:bCs/>
          <w:sz w:val="28"/>
          <w:szCs w:val="28"/>
        </w:rPr>
      </w:pPr>
      <w:r w:rsidRPr="00D9381B">
        <w:rPr>
          <w:b/>
          <w:bCs/>
          <w:sz w:val="28"/>
          <w:szCs w:val="28"/>
        </w:rPr>
        <w:t xml:space="preserve">   Распределение</w:t>
      </w:r>
    </w:p>
    <w:p w:rsidR="006D389D" w:rsidRPr="00D9381B" w:rsidRDefault="006D389D" w:rsidP="00D9381B">
      <w:pPr>
        <w:pStyle w:val="BodyText"/>
        <w:jc w:val="center"/>
        <w:rPr>
          <w:b/>
          <w:bCs/>
          <w:sz w:val="28"/>
          <w:szCs w:val="28"/>
        </w:rPr>
      </w:pPr>
      <w:r w:rsidRPr="00D9381B">
        <w:rPr>
          <w:b/>
          <w:bCs/>
          <w:sz w:val="28"/>
          <w:szCs w:val="28"/>
        </w:rPr>
        <w:t>бюджетных ассигнований бюджета городского поселения «Поселок Волоконовка» муниципального района «Волоконовский район» на 2017 год и на плановый период 2018 и 2019 годов по разделам, подразделам, целевым статьям расходов и видам расходов классификации расходов бюджета</w:t>
      </w:r>
    </w:p>
    <w:p w:rsidR="006D389D" w:rsidRDefault="006D389D" w:rsidP="005627DE">
      <w:pPr>
        <w:jc w:val="both"/>
        <w:rPr>
          <w:b/>
          <w:bCs/>
        </w:rPr>
      </w:pPr>
    </w:p>
    <w:tbl>
      <w:tblPr>
        <w:tblW w:w="10467" w:type="dxa"/>
        <w:tblInd w:w="-358" w:type="dxa"/>
        <w:tblLayout w:type="fixed"/>
        <w:tblLook w:val="00A0"/>
      </w:tblPr>
      <w:tblGrid>
        <w:gridCol w:w="4320"/>
        <w:gridCol w:w="804"/>
        <w:gridCol w:w="124"/>
        <w:gridCol w:w="850"/>
        <w:gridCol w:w="274"/>
        <w:gridCol w:w="577"/>
        <w:gridCol w:w="580"/>
        <w:gridCol w:w="128"/>
        <w:gridCol w:w="851"/>
        <w:gridCol w:w="850"/>
        <w:gridCol w:w="902"/>
        <w:gridCol w:w="207"/>
      </w:tblGrid>
      <w:tr w:rsidR="006D389D" w:rsidTr="00D9381B">
        <w:trPr>
          <w:trHeight w:val="105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389D" w:rsidRDefault="006D389D" w:rsidP="005627DE">
            <w:pPr>
              <w:rPr>
                <w:rFonts w:ascii="Arial" w:hAnsi="Arial" w:cs="Arial"/>
                <w:sz w:val="20"/>
                <w:szCs w:val="20"/>
              </w:rPr>
            </w:pPr>
          </w:p>
          <w:p w:rsidR="006D389D" w:rsidRDefault="006D389D" w:rsidP="00562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389D" w:rsidRDefault="006D389D" w:rsidP="00562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389D" w:rsidRDefault="006D389D" w:rsidP="00562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389D" w:rsidRDefault="006D389D" w:rsidP="00562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389D" w:rsidRDefault="006D389D" w:rsidP="005627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</w:t>
            </w:r>
            <w:r w:rsidRPr="00D87E7A">
              <w:rPr>
                <w:sz w:val="20"/>
                <w:szCs w:val="20"/>
              </w:rPr>
              <w:t>тыс.рублей</w:t>
            </w:r>
            <w:r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</w:tr>
      <w:tr w:rsidR="006D389D" w:rsidTr="00D9381B">
        <w:trPr>
          <w:gridAfter w:val="1"/>
          <w:wAfter w:w="207" w:type="dxa"/>
          <w:trHeight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89D" w:rsidRPr="004264FF" w:rsidRDefault="006D389D" w:rsidP="005627DE">
            <w:pPr>
              <w:jc w:val="center"/>
            </w:pPr>
            <w:r w:rsidRPr="004264FF">
              <w:t>Наименование  показателей</w:t>
            </w:r>
          </w:p>
        </w:tc>
        <w:tc>
          <w:tcPr>
            <w:tcW w:w="33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389D" w:rsidRPr="004264FF" w:rsidRDefault="006D389D" w:rsidP="005627DE">
            <w:pPr>
              <w:jc w:val="center"/>
            </w:pPr>
            <w:r w:rsidRPr="004264FF">
              <w:t>Коды функциональной классификации расходов бюджетов Российской Федерации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89D" w:rsidRPr="004264FF" w:rsidRDefault="006D389D" w:rsidP="005627DE">
            <w:pPr>
              <w:jc w:val="center"/>
            </w:pPr>
            <w:r w:rsidRPr="004264FF">
              <w:t>сумма</w:t>
            </w:r>
          </w:p>
        </w:tc>
      </w:tr>
      <w:tr w:rsidR="006D389D" w:rsidTr="00D9381B">
        <w:trPr>
          <w:gridAfter w:val="1"/>
          <w:wAfter w:w="207" w:type="dxa"/>
          <w:trHeight w:val="21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89D" w:rsidRPr="004264FF" w:rsidRDefault="006D389D" w:rsidP="005627DE">
            <w:pPr>
              <w:jc w:val="center"/>
            </w:pPr>
            <w:r w:rsidRPr="004264FF"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9D" w:rsidRPr="004264FF" w:rsidRDefault="006D389D" w:rsidP="005627DE">
            <w:pPr>
              <w:ind w:left="-108" w:right="-108"/>
              <w:jc w:val="center"/>
            </w:pPr>
            <w:r w:rsidRPr="004264FF"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9D" w:rsidRPr="004264FF" w:rsidRDefault="006D389D" w:rsidP="005627DE">
            <w:pPr>
              <w:ind w:right="-108"/>
              <w:jc w:val="center"/>
            </w:pPr>
            <w:r w:rsidRPr="004264FF">
              <w:t>Подраздел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9D" w:rsidRPr="004264FF" w:rsidRDefault="006D389D" w:rsidP="009D2BF6">
            <w:pPr>
              <w:ind w:left="-108" w:right="-90"/>
              <w:jc w:val="center"/>
            </w:pPr>
            <w:r w:rsidRPr="004264FF">
              <w:t xml:space="preserve">Целевые </w:t>
            </w:r>
            <w:r>
              <w:t>статьи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389D" w:rsidRPr="004264FF" w:rsidRDefault="006D389D" w:rsidP="005627DE">
            <w:pPr>
              <w:ind w:right="-76"/>
              <w:jc w:val="center"/>
            </w:pPr>
            <w:r w:rsidRPr="004264FF">
              <w:t>Вид расхода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89D" w:rsidRPr="004264FF" w:rsidRDefault="006D389D" w:rsidP="005627DE">
            <w:pPr>
              <w:jc w:val="center"/>
            </w:pPr>
            <w:r w:rsidRPr="004264FF">
              <w:t> 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8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2018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2019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rPr>
                <w:b/>
                <w:bCs/>
              </w:rPr>
            </w:pPr>
            <w:r w:rsidRPr="00F7329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6171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6171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6171</w:t>
            </w:r>
          </w:p>
        </w:tc>
      </w:tr>
      <w:tr w:rsidR="006D389D" w:rsidTr="00D9381B">
        <w:trPr>
          <w:gridAfter w:val="1"/>
          <w:wAfter w:w="207" w:type="dxa"/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</w:rPr>
            </w:pPr>
            <w:r w:rsidRPr="00F73290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6171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6171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6171</w:t>
            </w:r>
          </w:p>
        </w:tc>
      </w:tr>
      <w:tr w:rsidR="006D389D" w:rsidTr="00D9381B">
        <w:trPr>
          <w:gridAfter w:val="1"/>
          <w:wAfter w:w="207" w:type="dxa"/>
          <w:trHeight w:val="11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 w:rsidRPr="00F73290">
              <w:rPr>
                <w:b/>
                <w:bCs/>
                <w:i/>
                <w:iCs/>
              </w:rPr>
              <w:t>Реализация функций органов власти Волоконовского района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6171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C259D6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6171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6171</w:t>
            </w:r>
          </w:p>
        </w:tc>
      </w:tr>
      <w:tr w:rsidR="006D389D" w:rsidTr="00D9381B">
        <w:trPr>
          <w:gridAfter w:val="1"/>
          <w:wAfter w:w="207" w:type="dxa"/>
          <w:trHeight w:val="11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 w:rsidRPr="00F73290">
              <w:rPr>
                <w:b/>
                <w:bCs/>
                <w:i/>
                <w:iCs/>
              </w:rPr>
              <w:t>Иные непрограммные мероприятия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999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6171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6171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6117</w:t>
            </w:r>
          </w:p>
        </w:tc>
      </w:tr>
      <w:tr w:rsidR="006D389D" w:rsidTr="00D9381B">
        <w:trPr>
          <w:gridAfter w:val="1"/>
          <w:wAfter w:w="207" w:type="dxa"/>
          <w:trHeight w:val="11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 w:rsidRPr="00F73290">
              <w:rPr>
                <w:b/>
                <w:bCs/>
                <w:i/>
                <w:iCs/>
              </w:rPr>
              <w:t>Обеспечение функций органов местного самоуправления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99900 00190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5654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5654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C259D6">
            <w:pPr>
              <w:rPr>
                <w:b/>
                <w:bCs/>
              </w:rPr>
            </w:pPr>
            <w:r w:rsidRPr="00F73290">
              <w:rPr>
                <w:b/>
                <w:bCs/>
              </w:rPr>
              <w:t>5654</w:t>
            </w:r>
          </w:p>
        </w:tc>
      </w:tr>
      <w:tr w:rsidR="006D389D" w:rsidTr="00D9381B">
        <w:trPr>
          <w:gridAfter w:val="1"/>
          <w:wAfter w:w="20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99900 00190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5057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5057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5057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Расходы на выплаты персоналу государственных органов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99900 00190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5057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5057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5057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Фонд оплаты труда и страховые взносы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99900 00190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5057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5057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5057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color w:val="000000"/>
              </w:rPr>
            </w:pPr>
            <w:r w:rsidRPr="00F73290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color w:val="000000"/>
              </w:rPr>
            </w:pPr>
            <w:r w:rsidRPr="00F73290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color w:val="000000"/>
              </w:rPr>
            </w:pPr>
            <w:r w:rsidRPr="00F73290">
              <w:rPr>
                <w:color w:val="000000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color w:val="000000"/>
              </w:rPr>
            </w:pPr>
            <w:r w:rsidRPr="00F73290">
              <w:rPr>
                <w:color w:val="000000"/>
              </w:rPr>
              <w:t>99900 00190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color w:val="000000"/>
              </w:rPr>
            </w:pPr>
            <w:r w:rsidRPr="00F73290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color w:val="000000"/>
              </w:rPr>
            </w:pPr>
            <w:r w:rsidRPr="00F73290">
              <w:rPr>
                <w:color w:val="000000"/>
              </w:rPr>
              <w:t>571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color w:val="000000"/>
              </w:rPr>
            </w:pPr>
            <w:r w:rsidRPr="00F73290">
              <w:rPr>
                <w:color w:val="000000"/>
              </w:rPr>
              <w:t>571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color w:val="000000"/>
              </w:rPr>
            </w:pPr>
            <w:r w:rsidRPr="00F73290">
              <w:rPr>
                <w:color w:val="000000"/>
              </w:rPr>
              <w:t>571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color w:val="000000"/>
              </w:rPr>
            </w:pPr>
            <w:r w:rsidRPr="00F73290"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color w:val="000000"/>
              </w:rPr>
            </w:pPr>
            <w:r w:rsidRPr="00F73290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color w:val="000000"/>
              </w:rPr>
            </w:pPr>
            <w:r w:rsidRPr="00F73290">
              <w:rPr>
                <w:color w:val="000000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color w:val="000000"/>
              </w:rPr>
            </w:pPr>
            <w:r w:rsidRPr="00F73290">
              <w:rPr>
                <w:color w:val="000000"/>
              </w:rPr>
              <w:t>99900 00190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color w:val="000000"/>
              </w:rPr>
            </w:pPr>
            <w:r w:rsidRPr="00F73290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color w:val="000000"/>
              </w:rPr>
            </w:pPr>
            <w:r w:rsidRPr="00F73290">
              <w:rPr>
                <w:color w:val="000000"/>
              </w:rPr>
              <w:t>571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color w:val="000000"/>
              </w:rPr>
            </w:pPr>
            <w:r w:rsidRPr="00F73290">
              <w:rPr>
                <w:color w:val="000000"/>
              </w:rPr>
              <w:t>571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color w:val="000000"/>
              </w:rPr>
            </w:pPr>
            <w:r w:rsidRPr="00F73290">
              <w:rPr>
                <w:color w:val="000000"/>
              </w:rPr>
              <w:t>571</w:t>
            </w:r>
          </w:p>
        </w:tc>
      </w:tr>
      <w:tr w:rsidR="006D389D" w:rsidTr="00D9381B">
        <w:trPr>
          <w:gridAfter w:val="1"/>
          <w:wAfter w:w="207" w:type="dxa"/>
          <w:trHeight w:val="21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color w:val="000000"/>
              </w:rPr>
            </w:pPr>
            <w:r w:rsidRPr="00F73290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color w:val="000000"/>
              </w:rPr>
            </w:pPr>
            <w:r w:rsidRPr="00F73290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color w:val="000000"/>
              </w:rPr>
            </w:pPr>
            <w:r w:rsidRPr="00F73290">
              <w:rPr>
                <w:color w:val="000000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color w:val="000000"/>
              </w:rPr>
            </w:pPr>
            <w:r w:rsidRPr="00F73290">
              <w:rPr>
                <w:color w:val="000000"/>
              </w:rPr>
              <w:t>99900 00190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color w:val="000000"/>
              </w:rPr>
            </w:pPr>
            <w:r w:rsidRPr="00F73290">
              <w:rPr>
                <w:color w:val="000000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color w:val="000000"/>
              </w:rPr>
            </w:pPr>
            <w:r w:rsidRPr="00F73290">
              <w:rPr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color w:val="000000"/>
              </w:rPr>
            </w:pPr>
            <w:r w:rsidRPr="00F73290">
              <w:rPr>
                <w:color w:val="000000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color w:val="000000"/>
              </w:rPr>
            </w:pPr>
            <w:r w:rsidRPr="00F73290">
              <w:rPr>
                <w:color w:val="000000"/>
              </w:rPr>
              <w:t>28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color w:val="000000"/>
              </w:rPr>
            </w:pPr>
            <w:r w:rsidRPr="00F73290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color w:val="000000"/>
              </w:rPr>
            </w:pPr>
            <w:r w:rsidRPr="00F73290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color w:val="000000"/>
              </w:rPr>
            </w:pPr>
            <w:r w:rsidRPr="00F73290">
              <w:rPr>
                <w:color w:val="000000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color w:val="000000"/>
              </w:rPr>
            </w:pPr>
            <w:r w:rsidRPr="00F73290">
              <w:rPr>
                <w:color w:val="000000"/>
              </w:rPr>
              <w:t>99900 00190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color w:val="000000"/>
              </w:rPr>
            </w:pPr>
            <w:r w:rsidRPr="00F73290"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color w:val="000000"/>
              </w:rPr>
            </w:pPr>
            <w:r w:rsidRPr="00F73290">
              <w:rPr>
                <w:color w:val="000000"/>
              </w:rPr>
              <w:t>543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color w:val="000000"/>
              </w:rPr>
            </w:pPr>
            <w:r w:rsidRPr="00F73290">
              <w:rPr>
                <w:color w:val="000000"/>
              </w:rPr>
              <w:t>543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color w:val="000000"/>
              </w:rPr>
            </w:pPr>
            <w:r w:rsidRPr="00F73290">
              <w:rPr>
                <w:color w:val="000000"/>
              </w:rPr>
              <w:t>543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Иные бюджетные ассигнования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99900 00190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26</w:t>
            </w:r>
          </w:p>
        </w:tc>
      </w:tr>
      <w:tr w:rsidR="006D389D" w:rsidTr="00D9381B">
        <w:trPr>
          <w:gridAfter w:val="1"/>
          <w:wAfter w:w="207" w:type="dxa"/>
          <w:trHeight w:val="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ind w:left="-108"/>
              <w:jc w:val="both"/>
            </w:pPr>
            <w:r w:rsidRPr="00F73290">
              <w:t xml:space="preserve"> 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99900 00190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26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Уплата налога на имущество организаций и земельного налога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99900 00190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24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Уплата прочих налогов, сборов и иных обязательных платежей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99900 00190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</w:t>
            </w:r>
          </w:p>
        </w:tc>
      </w:tr>
      <w:tr w:rsidR="006D389D" w:rsidTr="00D9381B">
        <w:trPr>
          <w:gridAfter w:val="1"/>
          <w:wAfter w:w="207" w:type="dxa"/>
          <w:trHeight w:val="22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 w:rsidRPr="00F73290">
              <w:rPr>
                <w:b/>
                <w:bCs/>
                <w:i/>
                <w:iCs/>
              </w:rPr>
              <w:t>Расходы на выплаты по оплате труда главы городского поселения в рамках непрограмного направления деятельности «Реализации функций органов местного самоуправления Волоконовского района»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99900 00200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517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517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517</w:t>
            </w:r>
          </w:p>
        </w:tc>
      </w:tr>
      <w:tr w:rsidR="006D389D" w:rsidTr="00D9381B">
        <w:trPr>
          <w:gridAfter w:val="1"/>
          <w:wAfter w:w="20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r w:rsidRPr="00F73290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99900 00200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517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517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517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r w:rsidRPr="00F73290">
              <w:t>Расходы на выплаты персоналу государственных органов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99900 00200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517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517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517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r w:rsidRPr="00F73290">
              <w:t>Фонд оплаты труда и страховые взносы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99900 00200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517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517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517</w:t>
            </w:r>
          </w:p>
        </w:tc>
      </w:tr>
      <w:tr w:rsidR="006D389D" w:rsidTr="00D9381B">
        <w:trPr>
          <w:gridAfter w:val="1"/>
          <w:wAfter w:w="207" w:type="dxa"/>
          <w:trHeight w:val="21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9D" w:rsidRPr="00F73290" w:rsidRDefault="006D389D" w:rsidP="00C91DE7">
            <w:pPr>
              <w:ind w:right="-216"/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</w:t>
            </w:r>
            <w:r w:rsidRPr="00F73290">
              <w:rPr>
                <w:b/>
                <w:bCs/>
              </w:rPr>
              <w:t>БЕЗОПАСНОСТЬ И ПРАВООХРАНИТЕЛЬНАЯ ДЕЯТЕЛЬНОСТЬ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487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487</w:t>
            </w:r>
          </w:p>
        </w:tc>
      </w:tr>
      <w:tr w:rsidR="006D389D" w:rsidTr="00D9381B">
        <w:trPr>
          <w:gridAfter w:val="1"/>
          <w:wAfter w:w="207" w:type="dxa"/>
          <w:trHeight w:val="21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9D" w:rsidRPr="00C91DE7" w:rsidRDefault="006D389D" w:rsidP="00C91DE7">
            <w:pPr>
              <w:jc w:val="both"/>
              <w:rPr>
                <w:b/>
                <w:bCs/>
              </w:rPr>
            </w:pPr>
            <w:r w:rsidRPr="00C91DE7">
              <w:rPr>
                <w:b/>
                <w:bCs/>
              </w:rPr>
              <w:t>Органы внутренних дел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C91DE7" w:rsidRDefault="006D389D" w:rsidP="00C91DE7">
            <w:pPr>
              <w:jc w:val="center"/>
              <w:rPr>
                <w:b/>
                <w:bCs/>
              </w:rPr>
            </w:pPr>
            <w:r w:rsidRPr="00C91DE7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C91DE7" w:rsidRDefault="006D389D" w:rsidP="00C91DE7">
            <w:pPr>
              <w:jc w:val="center"/>
              <w:rPr>
                <w:b/>
                <w:bCs/>
              </w:rPr>
            </w:pPr>
            <w:r w:rsidRPr="00C91DE7">
              <w:rPr>
                <w:b/>
                <w:bCs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C91DE7" w:rsidRDefault="006D389D" w:rsidP="00C91DE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C91DE7" w:rsidRDefault="006D389D" w:rsidP="00C91DE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C91DE7" w:rsidRDefault="006D389D" w:rsidP="00C91DE7">
            <w:pPr>
              <w:jc w:val="center"/>
              <w:rPr>
                <w:b/>
                <w:bCs/>
              </w:rPr>
            </w:pPr>
            <w:r w:rsidRPr="00C91DE7">
              <w:rPr>
                <w:b/>
                <w:bCs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C91DE7" w:rsidRDefault="006D389D" w:rsidP="00C91DE7">
            <w:pPr>
              <w:jc w:val="center"/>
              <w:rPr>
                <w:b/>
                <w:bCs/>
              </w:rPr>
            </w:pPr>
            <w:r w:rsidRPr="00C91DE7">
              <w:rPr>
                <w:b/>
                <w:bCs/>
              </w:rPr>
              <w:t>480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C91DE7" w:rsidRDefault="006D389D" w:rsidP="00C91DE7">
            <w:pPr>
              <w:jc w:val="center"/>
              <w:rPr>
                <w:b/>
                <w:bCs/>
              </w:rPr>
            </w:pPr>
            <w:r w:rsidRPr="00C91DE7">
              <w:rPr>
                <w:b/>
                <w:bCs/>
              </w:rPr>
              <w:t>480</w:t>
            </w:r>
          </w:p>
        </w:tc>
      </w:tr>
      <w:tr w:rsidR="006D389D" w:rsidTr="00D9381B">
        <w:trPr>
          <w:gridAfter w:val="1"/>
          <w:wAfter w:w="207" w:type="dxa"/>
          <w:trHeight w:val="21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9D" w:rsidRPr="00C91DE7" w:rsidRDefault="006D389D" w:rsidP="00C91DE7">
            <w:pPr>
              <w:jc w:val="both"/>
              <w:rPr>
                <w:b/>
                <w:bCs/>
              </w:rPr>
            </w:pPr>
            <w:r w:rsidRPr="00C91DE7">
              <w:rPr>
                <w:b/>
                <w:bCs/>
              </w:rPr>
              <w:t>Мероприятия «Техническая поддержка» систем видеонаблюдения в общественных местах цель обеспечения правопорядка в общественных местах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C91DE7" w:rsidRDefault="006D389D" w:rsidP="00C91DE7">
            <w:pPr>
              <w:jc w:val="center"/>
              <w:rPr>
                <w:b/>
                <w:bCs/>
              </w:rPr>
            </w:pPr>
            <w:r w:rsidRPr="00C91DE7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C91DE7" w:rsidRDefault="006D389D" w:rsidP="00C91DE7">
            <w:pPr>
              <w:jc w:val="center"/>
              <w:rPr>
                <w:b/>
                <w:bCs/>
              </w:rPr>
            </w:pPr>
            <w:r w:rsidRPr="00C91DE7">
              <w:rPr>
                <w:b/>
                <w:bCs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C91DE7" w:rsidRDefault="006D389D" w:rsidP="00C91DE7">
            <w:pPr>
              <w:jc w:val="center"/>
              <w:rPr>
                <w:b/>
                <w:bCs/>
              </w:rPr>
            </w:pPr>
            <w:r w:rsidRPr="00C91DE7">
              <w:rPr>
                <w:b/>
                <w:bCs/>
              </w:rPr>
              <w:t>0130220370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C91DE7" w:rsidRDefault="006D389D" w:rsidP="00C91DE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C91DE7" w:rsidRDefault="006D389D" w:rsidP="00C91DE7">
            <w:pPr>
              <w:jc w:val="center"/>
              <w:rPr>
                <w:b/>
                <w:bCs/>
              </w:rPr>
            </w:pPr>
            <w:r w:rsidRPr="00C91DE7">
              <w:rPr>
                <w:b/>
                <w:bCs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C91DE7" w:rsidRDefault="006D389D" w:rsidP="00C91DE7">
            <w:pPr>
              <w:jc w:val="center"/>
              <w:rPr>
                <w:b/>
                <w:bCs/>
              </w:rPr>
            </w:pPr>
            <w:r w:rsidRPr="00C91DE7">
              <w:rPr>
                <w:b/>
                <w:bCs/>
              </w:rPr>
              <w:t>480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C91DE7" w:rsidRDefault="006D389D" w:rsidP="00C91DE7">
            <w:pPr>
              <w:jc w:val="center"/>
              <w:rPr>
                <w:b/>
                <w:bCs/>
              </w:rPr>
            </w:pPr>
            <w:r w:rsidRPr="00C91DE7">
              <w:rPr>
                <w:b/>
                <w:bCs/>
              </w:rPr>
              <w:t>480</w:t>
            </w:r>
          </w:p>
        </w:tc>
      </w:tr>
      <w:tr w:rsidR="006D389D" w:rsidTr="00D9381B">
        <w:trPr>
          <w:gridAfter w:val="1"/>
          <w:wAfter w:w="207" w:type="dxa"/>
          <w:trHeight w:val="21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9D" w:rsidRPr="00C91DE7" w:rsidRDefault="006D389D" w:rsidP="00C91DE7">
            <w:pPr>
              <w:jc w:val="both"/>
            </w:pPr>
            <w:r w:rsidRPr="00C91DE7">
              <w:t>Система видеонаблюдения в общественных местах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C91DE7" w:rsidRDefault="006D389D" w:rsidP="00C91DE7">
            <w:pPr>
              <w:jc w:val="center"/>
            </w:pPr>
            <w:r w:rsidRPr="00C91DE7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C91DE7" w:rsidRDefault="006D389D" w:rsidP="00C91DE7">
            <w:pPr>
              <w:jc w:val="center"/>
            </w:pPr>
            <w:r w:rsidRPr="00C91DE7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C91DE7" w:rsidRDefault="006D389D" w:rsidP="00C91DE7">
            <w:pPr>
              <w:jc w:val="center"/>
            </w:pPr>
            <w:r w:rsidRPr="00C91DE7">
              <w:t>0130220370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C91DE7" w:rsidRDefault="006D389D" w:rsidP="00C91DE7">
            <w:pPr>
              <w:jc w:val="center"/>
            </w:pPr>
            <w:r w:rsidRPr="00C91DE7"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C91DE7" w:rsidRDefault="006D389D" w:rsidP="00C91DE7">
            <w:pPr>
              <w:jc w:val="center"/>
            </w:pPr>
            <w:r w:rsidRPr="00C91DE7"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C91DE7" w:rsidRDefault="006D389D" w:rsidP="00C91DE7">
            <w:pPr>
              <w:jc w:val="center"/>
            </w:pPr>
            <w:r w:rsidRPr="00C91DE7">
              <w:t>480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C91DE7" w:rsidRDefault="006D389D" w:rsidP="00C91DE7">
            <w:pPr>
              <w:jc w:val="center"/>
            </w:pPr>
            <w:r w:rsidRPr="00C91DE7">
              <w:t>480</w:t>
            </w:r>
          </w:p>
        </w:tc>
      </w:tr>
      <w:tr w:rsidR="006D389D" w:rsidTr="00D9381B">
        <w:trPr>
          <w:gridAfter w:val="1"/>
          <w:wAfter w:w="207" w:type="dxa"/>
          <w:trHeight w:val="21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9D" w:rsidRPr="00F73290" w:rsidRDefault="006D389D" w:rsidP="005627DE">
            <w:pPr>
              <w:jc w:val="both"/>
              <w:rPr>
                <w:b/>
                <w:bCs/>
              </w:rPr>
            </w:pPr>
            <w:r w:rsidRPr="00F73290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F12E76">
            <w:pPr>
              <w:rPr>
                <w:b/>
                <w:bCs/>
              </w:rPr>
            </w:pPr>
            <w:r w:rsidRPr="00F73290">
              <w:rPr>
                <w:b/>
                <w:bCs/>
              </w:rPr>
              <w:t xml:space="preserve">     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C259D6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C259D6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7</w:t>
            </w:r>
          </w:p>
        </w:tc>
      </w:tr>
      <w:tr w:rsidR="006D389D" w:rsidTr="00D9381B">
        <w:trPr>
          <w:gridAfter w:val="1"/>
          <w:wAfter w:w="207" w:type="dxa"/>
          <w:trHeight w:val="22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 w:rsidRPr="00F73290">
              <w:rPr>
                <w:b/>
                <w:bCs/>
                <w:i/>
                <w:iCs/>
              </w:rPr>
              <w:t>Муниципальная программа «Комплексное развитие территории городского поселения «Поселок Волоконовка» муниципального района «Волоконовский район» Белгородской области на 2015-2020 годы»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7</w:t>
            </w:r>
          </w:p>
        </w:tc>
      </w:tr>
      <w:tr w:rsidR="006D389D" w:rsidTr="00D9381B">
        <w:trPr>
          <w:gridAfter w:val="1"/>
          <w:wAfter w:w="207" w:type="dxa"/>
          <w:trHeight w:val="22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F92B45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</w:t>
            </w:r>
            <w:r w:rsidRPr="00F73290">
              <w:rPr>
                <w:b/>
                <w:bCs/>
                <w:i/>
                <w:iCs/>
              </w:rPr>
              <w:t>Обеспечение безопасности жизнедеятельности населе</w:t>
            </w:r>
            <w:r>
              <w:rPr>
                <w:b/>
                <w:bCs/>
                <w:i/>
                <w:iCs/>
              </w:rPr>
              <w:t>ния»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7</w:t>
            </w:r>
          </w:p>
        </w:tc>
      </w:tr>
      <w:tr w:rsidR="006D389D" w:rsidTr="00D9381B">
        <w:trPr>
          <w:gridAfter w:val="1"/>
          <w:wAfter w:w="207" w:type="dxa"/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</w:t>
            </w:r>
            <w:r w:rsidRPr="00F73290">
              <w:rPr>
                <w:b/>
                <w:bCs/>
                <w:i/>
                <w:iCs/>
              </w:rPr>
              <w:t>Повышение уровня безопасности жизнедеятель</w:t>
            </w:r>
            <w:r>
              <w:rPr>
                <w:b/>
                <w:bCs/>
                <w:i/>
                <w:iCs/>
              </w:rPr>
              <w:t>ности населения поселения»»</w:t>
            </w:r>
            <w:r w:rsidRPr="00F73290">
              <w:rPr>
                <w:b/>
                <w:bCs/>
                <w:i/>
                <w:iCs/>
              </w:rPr>
              <w:t xml:space="preserve"> 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01302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7</w:t>
            </w:r>
          </w:p>
        </w:tc>
      </w:tr>
      <w:tr w:rsidR="006D389D" w:rsidTr="00D9381B">
        <w:trPr>
          <w:gridAfter w:val="1"/>
          <w:wAfter w:w="207" w:type="dxa"/>
          <w:trHeight w:val="3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 w:rsidRPr="00F73290">
              <w:rPr>
                <w:b/>
                <w:bCs/>
                <w:i/>
                <w:iCs/>
              </w:rPr>
              <w:t>Обеспечение правопорядка в общественных местах в рамках непрограммного направления деятельности «Реализация функций органов власти Волоконовского района»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01302 20370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7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Закупка товаров, работ и услуг для государственных нужд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01302 20370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F57BF2">
            <w:pPr>
              <w:jc w:val="center"/>
            </w:pPr>
            <w:r w:rsidRPr="00F73290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F57BF2">
            <w:pPr>
              <w:jc w:val="center"/>
            </w:pPr>
            <w:r w:rsidRPr="00F73290"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F57BF2">
            <w:pPr>
              <w:jc w:val="center"/>
            </w:pPr>
            <w:r w:rsidRPr="00F73290">
              <w:t>5</w:t>
            </w:r>
          </w:p>
        </w:tc>
      </w:tr>
      <w:tr w:rsidR="006D389D" w:rsidTr="00D9381B">
        <w:trPr>
          <w:gridAfter w:val="1"/>
          <w:wAfter w:w="207" w:type="dxa"/>
          <w:trHeight w:val="31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Иные закупки товаров, работ и услуг для государственных нужд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01302 20370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5</w:t>
            </w:r>
          </w:p>
        </w:tc>
      </w:tr>
      <w:tr w:rsidR="006D389D" w:rsidTr="00D9381B">
        <w:trPr>
          <w:gridAfter w:val="1"/>
          <w:wAfter w:w="207" w:type="dxa"/>
          <w:trHeight w:val="21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Прочая закупка товаров, работ и услуг для государственных нужд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01302 20370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5</w:t>
            </w:r>
          </w:p>
        </w:tc>
      </w:tr>
      <w:tr w:rsidR="006D389D" w:rsidTr="00D9381B">
        <w:trPr>
          <w:gridAfter w:val="1"/>
          <w:wAfter w:w="207" w:type="dxa"/>
          <w:trHeight w:val="12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Иные бюджетные ассигнования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01302 20370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</w:t>
            </w:r>
          </w:p>
        </w:tc>
      </w:tr>
      <w:tr w:rsidR="006D389D" w:rsidTr="00D9381B">
        <w:trPr>
          <w:gridAfter w:val="1"/>
          <w:wAfter w:w="207" w:type="dxa"/>
          <w:trHeight w:val="12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01302 20370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Уплата налога на имущество организаций и земельного налога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01302 20370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</w:p>
        </w:tc>
      </w:tr>
      <w:tr w:rsidR="006D389D" w:rsidTr="00D9381B">
        <w:trPr>
          <w:gridAfter w:val="1"/>
          <w:wAfter w:w="207" w:type="dxa"/>
          <w:trHeight w:val="21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Уплата прочих налогов, сборов и иных обязательных платежей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01302 20370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</w:rPr>
            </w:pPr>
            <w:r w:rsidRPr="00F73290">
              <w:rPr>
                <w:b/>
                <w:bCs/>
              </w:rPr>
              <w:t>НАЦИОНАЛЬНАЯ ЭКОНОМИКА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7356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7318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7296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</w:rPr>
            </w:pPr>
            <w:r w:rsidRPr="00F73290">
              <w:rPr>
                <w:b/>
                <w:bCs/>
              </w:rPr>
              <w:t>Дорожное хозяйство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7356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7318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7296</w:t>
            </w:r>
          </w:p>
        </w:tc>
      </w:tr>
      <w:tr w:rsidR="006D389D" w:rsidTr="00D9381B">
        <w:trPr>
          <w:gridAfter w:val="1"/>
          <w:wAfter w:w="207" w:type="dxa"/>
          <w:trHeight w:val="12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 w:rsidRPr="00F73290">
              <w:rPr>
                <w:b/>
                <w:bCs/>
                <w:i/>
                <w:iCs/>
              </w:rPr>
              <w:t>Муниципальная программа «Комплексное развитие территории городского поселения «Поселок Волоконовка» муниципального района «Волоконовский район» Белгородской области на 2015-2020 годы»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2393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2355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2333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 w:rsidRPr="00F73290">
              <w:rPr>
                <w:b/>
                <w:bCs/>
                <w:i/>
                <w:iCs/>
              </w:rPr>
              <w:t>Подпрограмма "Благоустройство и содержание улично-дорожной сети"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2393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2355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2333</w:t>
            </w:r>
          </w:p>
        </w:tc>
      </w:tr>
      <w:tr w:rsidR="006D389D" w:rsidTr="00D9381B">
        <w:trPr>
          <w:gridAfter w:val="1"/>
          <w:wAfter w:w="207" w:type="dxa"/>
          <w:trHeight w:val="22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ind w:right="-108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</w:t>
            </w:r>
            <w:r w:rsidRPr="00F73290">
              <w:rPr>
                <w:b/>
                <w:bCs/>
                <w:i/>
                <w:iCs/>
              </w:rPr>
              <w:t>Содержание и безопасность дорог в границах насе</w:t>
            </w:r>
            <w:r>
              <w:rPr>
                <w:b/>
                <w:bCs/>
                <w:i/>
                <w:iCs/>
              </w:rPr>
              <w:t>ленных пунктов»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011 01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2393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2355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2333</w:t>
            </w:r>
          </w:p>
        </w:tc>
      </w:tr>
      <w:tr w:rsidR="006D389D" w:rsidTr="00D9381B">
        <w:trPr>
          <w:gridAfter w:val="1"/>
          <w:wAfter w:w="207" w:type="dxa"/>
          <w:trHeight w:val="22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 w:rsidRPr="00F73290">
              <w:rPr>
                <w:b/>
                <w:bCs/>
                <w:i/>
                <w:iCs/>
              </w:rPr>
              <w:t>Содержание и ремонт автомобильных дорог общего пользования регионального значения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01101 20580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2393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2355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2333</w:t>
            </w:r>
          </w:p>
        </w:tc>
      </w:tr>
      <w:tr w:rsidR="006D389D" w:rsidTr="00D9381B">
        <w:trPr>
          <w:gridAfter w:val="1"/>
          <w:wAfter w:w="207" w:type="dxa"/>
          <w:trHeight w:val="3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Межбюджетные трансферты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01101 20570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2393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2355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2333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Иные межбюджетные трансферты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01101 20570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2393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2393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2333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rPr>
                <w:b/>
                <w:bCs/>
                <w:i/>
                <w:iCs/>
              </w:rPr>
            </w:pPr>
            <w:r w:rsidRPr="00F73290">
              <w:rPr>
                <w:b/>
                <w:bCs/>
                <w:i/>
                <w:iCs/>
              </w:rPr>
              <w:t>Содержание автомобильных дорог и инженерных сооружений на них в границах городских и сельских поселений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01101 62000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4963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4963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4963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r w:rsidRPr="00F73290">
              <w:t>Закупка товаров, работ и услуг для государственных нужд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01101 62000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4963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4963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4963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r w:rsidRPr="00F73290">
              <w:t>Иные закупки товаров, работ и услуг для государственных нужд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01101 62000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4963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4963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4963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r w:rsidRPr="00F73290">
              <w:t>Прочая закупка товаров, работ и услуг для государственных нужд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01101 62000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4963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4963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4963</w:t>
            </w:r>
          </w:p>
        </w:tc>
      </w:tr>
      <w:tr w:rsidR="006D389D" w:rsidTr="00D9381B">
        <w:trPr>
          <w:gridAfter w:val="1"/>
          <w:wAfter w:w="207" w:type="dxa"/>
          <w:trHeight w:val="22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rPr>
                <w:b/>
                <w:bCs/>
              </w:rPr>
            </w:pPr>
            <w:r w:rsidRPr="00F7329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19868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21455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22168</w:t>
            </w:r>
          </w:p>
        </w:tc>
      </w:tr>
      <w:tr w:rsidR="006D389D" w:rsidTr="00D9381B">
        <w:trPr>
          <w:gridAfter w:val="1"/>
          <w:wAfter w:w="207" w:type="dxa"/>
          <w:trHeight w:val="22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rPr>
                <w:b/>
                <w:bCs/>
              </w:rPr>
            </w:pPr>
            <w:r w:rsidRPr="00F73290">
              <w:rPr>
                <w:b/>
                <w:bCs/>
              </w:rPr>
              <w:t>Благоустройство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19868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21455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22168</w:t>
            </w:r>
          </w:p>
        </w:tc>
      </w:tr>
      <w:tr w:rsidR="006D389D" w:rsidTr="00D9381B">
        <w:trPr>
          <w:gridAfter w:val="1"/>
          <w:wAfter w:w="207" w:type="dxa"/>
          <w:trHeight w:val="22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 w:rsidRPr="00F73290">
              <w:rPr>
                <w:b/>
                <w:bCs/>
                <w:i/>
                <w:iCs/>
              </w:rPr>
              <w:t>Муниципальная программа «Комплексное развитие территории городского поселения «Поселок Волоконовка» муниципального района «Волоконовский район» Белгородской области на 2015-2020 годы»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19868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21455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22168</w:t>
            </w:r>
          </w:p>
        </w:tc>
      </w:tr>
      <w:tr w:rsidR="006D389D" w:rsidTr="00D9381B">
        <w:trPr>
          <w:gridAfter w:val="1"/>
          <w:wAfter w:w="207" w:type="dxa"/>
          <w:trHeight w:val="22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</w:t>
            </w:r>
            <w:r w:rsidRPr="00F73290">
              <w:rPr>
                <w:b/>
                <w:bCs/>
                <w:i/>
                <w:iCs/>
              </w:rPr>
              <w:t>Благоустройство и со</w:t>
            </w:r>
            <w:r>
              <w:rPr>
                <w:b/>
                <w:bCs/>
                <w:i/>
                <w:iCs/>
              </w:rPr>
              <w:t>держание улично-дорожной сети»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19868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21455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22168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</w:t>
            </w:r>
            <w:r w:rsidRPr="00F73290">
              <w:rPr>
                <w:b/>
                <w:bCs/>
                <w:i/>
                <w:iCs/>
              </w:rPr>
              <w:t>Обслуживание территорий, занимаемых зеле</w:t>
            </w:r>
            <w:r>
              <w:rPr>
                <w:b/>
                <w:bCs/>
                <w:i/>
                <w:iCs/>
              </w:rPr>
              <w:t>ными насаждениями, газонами»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F92B45">
            <w:pPr>
              <w:ind w:left="-86" w:right="-179"/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011 02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4217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4217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4217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89D" w:rsidRPr="00F73290" w:rsidRDefault="006D389D" w:rsidP="005627DE">
            <w:pPr>
              <w:rPr>
                <w:b/>
                <w:bCs/>
                <w:i/>
                <w:iCs/>
                <w:color w:val="000000"/>
              </w:rPr>
            </w:pPr>
            <w:r w:rsidRPr="00F73290">
              <w:rPr>
                <w:b/>
                <w:bCs/>
                <w:i/>
                <w:iCs/>
                <w:color w:val="000000"/>
              </w:rPr>
              <w:t>Организация мероприятий по озеленению населенных пунктов муниципального образования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01102 63000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4217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4217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4217</w:t>
            </w:r>
          </w:p>
        </w:tc>
      </w:tr>
      <w:tr w:rsidR="006D389D" w:rsidTr="00D9381B">
        <w:trPr>
          <w:gridAfter w:val="1"/>
          <w:wAfter w:w="207" w:type="dxa"/>
          <w:trHeight w:val="22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r w:rsidRPr="00F73290">
              <w:t>Закупка товаров, работ и услуг для государственных нужд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01102 63000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4217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4217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4217</w:t>
            </w:r>
          </w:p>
        </w:tc>
      </w:tr>
      <w:tr w:rsidR="006D389D" w:rsidTr="00D9381B">
        <w:trPr>
          <w:gridAfter w:val="1"/>
          <w:wAfter w:w="207" w:type="dxa"/>
          <w:trHeight w:val="26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r w:rsidRPr="00F73290">
              <w:t>Иные закупки товаров, работ и услуг для государственных нужд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01102 63000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4217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4217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4217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Прочая закупка товаров, работ и услуг для государственных нужд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01102 63000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4217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4217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4217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Основное мероприятие «</w:t>
            </w:r>
            <w:r w:rsidRPr="00F73290">
              <w:rPr>
                <w:b/>
                <w:bCs/>
                <w:i/>
                <w:iCs/>
                <w:color w:val="000000"/>
              </w:rPr>
              <w:t>Содержание кладбищ, свал</w:t>
            </w:r>
            <w:r>
              <w:rPr>
                <w:b/>
                <w:bCs/>
                <w:i/>
                <w:iCs/>
                <w:color w:val="000000"/>
              </w:rPr>
              <w:t>ок, парков, скверов, зон отдыха»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F92B45">
            <w:pPr>
              <w:ind w:left="-86" w:right="-44"/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011 03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333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2C46CD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333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73290">
              <w:rPr>
                <w:b/>
                <w:bCs/>
                <w:i/>
                <w:i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01103 64000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333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333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Закупка товаров, работ и услуг для государственных нужд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01103 64000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333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333</w:t>
            </w:r>
          </w:p>
        </w:tc>
      </w:tr>
      <w:tr w:rsidR="006D389D" w:rsidTr="00D9381B">
        <w:trPr>
          <w:gridAfter w:val="1"/>
          <w:wAfter w:w="207" w:type="dxa"/>
          <w:trHeight w:val="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Иные закупки товаров, работ и услуг для государственных нужд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01103 64000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333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333</w:t>
            </w:r>
          </w:p>
        </w:tc>
      </w:tr>
      <w:tr w:rsidR="006D389D" w:rsidTr="00D9381B">
        <w:trPr>
          <w:gridAfter w:val="1"/>
          <w:wAfter w:w="207" w:type="dxa"/>
          <w:trHeight w:val="22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Прочая закупка товаров, работ и услуг для государственных нужд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01103 64000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333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333</w:t>
            </w:r>
          </w:p>
        </w:tc>
      </w:tr>
      <w:tr w:rsidR="006D389D" w:rsidTr="00D9381B">
        <w:trPr>
          <w:gridAfter w:val="1"/>
          <w:wAfter w:w="207" w:type="dxa"/>
          <w:trHeight w:val="22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Основное мероприятие «</w:t>
            </w:r>
            <w:r w:rsidRPr="00F73290">
              <w:rPr>
                <w:b/>
                <w:bCs/>
                <w:i/>
                <w:iCs/>
                <w:color w:val="000000"/>
              </w:rPr>
              <w:t>Благоустрой</w:t>
            </w:r>
            <w:r>
              <w:rPr>
                <w:b/>
                <w:bCs/>
                <w:i/>
                <w:iCs/>
                <w:color w:val="000000"/>
              </w:rPr>
              <w:t>ство поселений»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F92B45">
            <w:pPr>
              <w:ind w:left="-86" w:right="-179"/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011 04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15318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16905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17618</w:t>
            </w:r>
          </w:p>
        </w:tc>
      </w:tr>
      <w:tr w:rsidR="006D389D" w:rsidTr="00D9381B">
        <w:trPr>
          <w:gridAfter w:val="1"/>
          <w:wAfter w:w="207" w:type="dxa"/>
          <w:trHeight w:val="22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73290">
              <w:rPr>
                <w:b/>
                <w:bCs/>
                <w:i/>
                <w:iCs/>
                <w:color w:val="000000"/>
              </w:rPr>
              <w:t>Организация прочих мероприятий по благоустройству городских и сельских поселений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01104 65000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15318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16905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17618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Закупка товаров, работ и услуг для государственных нужд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01104 65000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13195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14782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15495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Иные закупки товаров, работ и услуг для государственных нужд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01104 65000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13195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14782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15495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Прочая закупка товаров, работ и услуг для государственных нужд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01104 65000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13195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14782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15495</w:t>
            </w:r>
          </w:p>
        </w:tc>
      </w:tr>
      <w:tr w:rsidR="006D389D" w:rsidTr="00D9381B">
        <w:trPr>
          <w:gridAfter w:val="1"/>
          <w:wAfter w:w="207" w:type="dxa"/>
          <w:trHeight w:val="11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r w:rsidRPr="00F73290">
              <w:t>Иные бюджетные ассигнования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01104 65000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2123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2123</w:t>
            </w:r>
          </w:p>
        </w:tc>
      </w:tr>
      <w:tr w:rsidR="006D389D" w:rsidTr="00D9381B">
        <w:trPr>
          <w:gridAfter w:val="1"/>
          <w:wAfter w:w="207" w:type="dxa"/>
          <w:trHeight w:val="11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ind w:right="-108"/>
              <w:jc w:val="both"/>
            </w:pPr>
            <w:r w:rsidRPr="00F73290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01104 65000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2123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2123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Уплата налога на имущество организаций и земельного налога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01104 65000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2120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2120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Уплата прочих налогов, сборов и иных обязательных платежей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01104 65000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3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</w:rPr>
            </w:pPr>
            <w:r w:rsidRPr="00F73290">
              <w:rPr>
                <w:b/>
                <w:bCs/>
              </w:rPr>
              <w:t>ОБРАЗОВАНИЕ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100</w:t>
            </w:r>
          </w:p>
        </w:tc>
      </w:tr>
      <w:tr w:rsidR="006D389D" w:rsidTr="00D9381B">
        <w:trPr>
          <w:gridAfter w:val="1"/>
          <w:wAfter w:w="207" w:type="dxa"/>
          <w:trHeight w:val="22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</w:rPr>
            </w:pPr>
            <w:r w:rsidRPr="00F73290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100</w:t>
            </w:r>
          </w:p>
        </w:tc>
      </w:tr>
      <w:tr w:rsidR="006D389D" w:rsidTr="00D9381B">
        <w:trPr>
          <w:gridAfter w:val="1"/>
          <w:wAfter w:w="207" w:type="dxa"/>
          <w:trHeight w:val="22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 w:rsidRPr="00F73290">
              <w:rPr>
                <w:b/>
                <w:bCs/>
                <w:i/>
                <w:iCs/>
              </w:rPr>
              <w:t>Муниципальная программа «Комплексное развитие территории городского поселения «Поселок Волоконовка» муниципального района «Волоконовский район» Белгородской области на 2015-2020 годы»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100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</w:t>
            </w:r>
            <w:r w:rsidRPr="00F73290">
              <w:rPr>
                <w:b/>
                <w:bCs/>
                <w:i/>
                <w:iCs/>
              </w:rPr>
              <w:t>Вовлечение в занятие физической культурой и спор</w:t>
            </w:r>
            <w:r>
              <w:rPr>
                <w:b/>
                <w:bCs/>
                <w:i/>
                <w:iCs/>
              </w:rPr>
              <w:t>том жителей»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100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063623">
            <w:pPr>
              <w:ind w:right="-31"/>
              <w:jc w:val="both"/>
              <w:rPr>
                <w:b/>
                <w:bCs/>
                <w:i/>
                <w:iCs/>
              </w:rPr>
            </w:pPr>
            <w:r w:rsidRPr="00F73290">
              <w:rPr>
                <w:b/>
                <w:bCs/>
                <w:i/>
                <w:iCs/>
              </w:rPr>
              <w:t>Основное мер</w:t>
            </w:r>
            <w:r>
              <w:rPr>
                <w:b/>
                <w:bCs/>
                <w:i/>
                <w:iCs/>
              </w:rPr>
              <w:t>оприятие «</w:t>
            </w:r>
            <w:r w:rsidRPr="00F73290">
              <w:rPr>
                <w:b/>
                <w:bCs/>
                <w:i/>
                <w:iCs/>
              </w:rPr>
              <w:t>Создание условий успешной социализации и эффективной самореализации молоде</w:t>
            </w:r>
            <w:r>
              <w:rPr>
                <w:b/>
                <w:bCs/>
                <w:i/>
                <w:iCs/>
              </w:rPr>
              <w:t>жи»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014 012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100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 w:rsidRPr="00F73290">
              <w:rPr>
                <w:b/>
                <w:bCs/>
                <w:i/>
                <w:iCs/>
              </w:rPr>
              <w:t>Мероприятия по организационно- воспитательной работе с молодежью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01401 29990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100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Закупка товаров, работ и услуг для государственных нужд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01401 29990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100</w:t>
            </w:r>
          </w:p>
        </w:tc>
      </w:tr>
      <w:tr w:rsidR="006D389D" w:rsidTr="00D9381B">
        <w:trPr>
          <w:gridAfter w:val="1"/>
          <w:wAfter w:w="207" w:type="dxa"/>
          <w:trHeight w:val="21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Иные закупки товаров, работ и услуг для государственных нужд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01401 29990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100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Прочая закупка товаров, работ и услуг для государственных нужд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01401 29990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100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9D" w:rsidRPr="00F73290" w:rsidRDefault="006D389D" w:rsidP="005627DE">
            <w:pPr>
              <w:jc w:val="both"/>
              <w:rPr>
                <w:b/>
                <w:bCs/>
              </w:rPr>
            </w:pPr>
            <w:r w:rsidRPr="00F73290">
              <w:rPr>
                <w:b/>
                <w:bCs/>
              </w:rPr>
              <w:t>КУЛЬТУРА, КИНЕМАТОГРАФИЯ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649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779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822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</w:rPr>
            </w:pPr>
            <w:r w:rsidRPr="00F73290">
              <w:rPr>
                <w:b/>
                <w:bCs/>
              </w:rPr>
              <w:t>Культура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649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779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822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 w:rsidRPr="00F73290">
              <w:rPr>
                <w:b/>
                <w:bCs/>
                <w:i/>
                <w:iCs/>
              </w:rPr>
              <w:t>Муниципальная программа «Комплексное развитие территории городского поселения «Поселок Волоконовка» муниципального района «Волоконовский район» Белгородской области на 2015-2020 годы»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649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779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822</w:t>
            </w:r>
          </w:p>
        </w:tc>
      </w:tr>
      <w:tr w:rsidR="006D389D" w:rsidTr="00D9381B">
        <w:trPr>
          <w:gridAfter w:val="1"/>
          <w:wAfter w:w="207" w:type="dxa"/>
          <w:trHeight w:val="22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 w:rsidRPr="00F73290">
              <w:rPr>
                <w:b/>
                <w:bCs/>
                <w:i/>
                <w:iCs/>
              </w:rPr>
              <w:t>Основное мероприятие "Обеспечение деятельности (оказание услуг) муниципальных учреждений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649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779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822</w:t>
            </w:r>
          </w:p>
        </w:tc>
      </w:tr>
      <w:tr w:rsidR="006D389D" w:rsidTr="00D9381B">
        <w:trPr>
          <w:gridAfter w:val="1"/>
          <w:wAfter w:w="207" w:type="dxa"/>
          <w:trHeight w:val="22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Основное мероприятие </w:t>
            </w:r>
            <w:r w:rsidRPr="00F73290">
              <w:rPr>
                <w:b/>
                <w:bCs/>
                <w:i/>
                <w:iCs/>
              </w:rPr>
              <w:t>"Создание условий успешной социализации и эффективной самореализации молодежи"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F92B45">
            <w:pPr>
              <w:ind w:left="-266" w:right="-179"/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015 01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649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779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822</w:t>
            </w:r>
          </w:p>
        </w:tc>
      </w:tr>
      <w:tr w:rsidR="006D389D" w:rsidTr="00D9381B">
        <w:trPr>
          <w:gridAfter w:val="1"/>
          <w:wAfter w:w="207" w:type="dxa"/>
          <w:trHeight w:val="22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 w:rsidRPr="00F73290">
              <w:rPr>
                <w:b/>
                <w:bCs/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01501 00590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649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779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822</w:t>
            </w:r>
          </w:p>
        </w:tc>
      </w:tr>
      <w:tr w:rsidR="006D389D" w:rsidTr="00D9381B">
        <w:trPr>
          <w:gridAfter w:val="1"/>
          <w:wAfter w:w="207" w:type="dxa"/>
          <w:trHeight w:val="22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01501 00590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649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779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822</w:t>
            </w:r>
          </w:p>
        </w:tc>
      </w:tr>
      <w:tr w:rsidR="006D389D" w:rsidTr="00D9381B">
        <w:trPr>
          <w:gridAfter w:val="1"/>
          <w:wAfter w:w="207" w:type="dxa"/>
          <w:trHeight w:val="3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Субсидии бюджетным учреждениям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01501 00590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649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779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822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01501 00590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649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779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822</w:t>
            </w:r>
          </w:p>
        </w:tc>
      </w:tr>
      <w:tr w:rsidR="006D389D" w:rsidTr="00D9381B">
        <w:trPr>
          <w:gridAfter w:val="1"/>
          <w:wAfter w:w="207" w:type="dxa"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rPr>
                <w:b/>
                <w:bCs/>
              </w:rPr>
            </w:pPr>
            <w:r w:rsidRPr="00F73290">
              <w:rPr>
                <w:b/>
                <w:bCs/>
              </w:rPr>
              <w:t>ВСЕГО РАСХОДОВ ПО БЮДЖЕТУ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34631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36310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center"/>
              <w:rPr>
                <w:b/>
                <w:bCs/>
              </w:rPr>
            </w:pPr>
            <w:r w:rsidRPr="00F73290">
              <w:rPr>
                <w:b/>
                <w:bCs/>
              </w:rPr>
              <w:t>37044</w:t>
            </w:r>
          </w:p>
        </w:tc>
      </w:tr>
    </w:tbl>
    <w:p w:rsidR="006D389D" w:rsidRDefault="006D389D" w:rsidP="005627DE">
      <w:pPr>
        <w:jc w:val="both"/>
        <w:rPr>
          <w:b/>
          <w:bCs/>
        </w:rPr>
      </w:pPr>
    </w:p>
    <w:p w:rsidR="006D389D" w:rsidRDefault="006D389D" w:rsidP="005627DE">
      <w:pPr>
        <w:jc w:val="both"/>
        <w:rPr>
          <w:b/>
          <w:bCs/>
        </w:rPr>
      </w:pPr>
    </w:p>
    <w:p w:rsidR="006D389D" w:rsidRDefault="006D389D" w:rsidP="005627DE">
      <w:pPr>
        <w:jc w:val="both"/>
        <w:rPr>
          <w:b/>
          <w:bCs/>
        </w:rPr>
      </w:pPr>
    </w:p>
    <w:p w:rsidR="006D389D" w:rsidRDefault="006D389D" w:rsidP="005627DE">
      <w:pPr>
        <w:jc w:val="both"/>
        <w:rPr>
          <w:b/>
          <w:bCs/>
        </w:rPr>
      </w:pPr>
    </w:p>
    <w:p w:rsidR="006D389D" w:rsidRDefault="006D389D" w:rsidP="005627DE">
      <w:pPr>
        <w:jc w:val="both"/>
        <w:rPr>
          <w:b/>
          <w:bCs/>
        </w:rPr>
      </w:pPr>
    </w:p>
    <w:p w:rsidR="006D389D" w:rsidRDefault="006D389D" w:rsidP="005627DE">
      <w:pPr>
        <w:jc w:val="both"/>
        <w:rPr>
          <w:b/>
          <w:bCs/>
        </w:rPr>
      </w:pPr>
    </w:p>
    <w:p w:rsidR="006D389D" w:rsidRDefault="006D389D" w:rsidP="005627DE">
      <w:pPr>
        <w:jc w:val="both"/>
        <w:rPr>
          <w:b/>
          <w:bCs/>
        </w:rPr>
      </w:pPr>
    </w:p>
    <w:p w:rsidR="006D389D" w:rsidRDefault="006D389D" w:rsidP="005627DE">
      <w:pPr>
        <w:jc w:val="both"/>
        <w:rPr>
          <w:b/>
          <w:bCs/>
        </w:rPr>
      </w:pPr>
    </w:p>
    <w:p w:rsidR="006D389D" w:rsidRPr="00E3545E" w:rsidRDefault="006D389D" w:rsidP="00F73290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>
        <w:rPr>
          <w:b/>
          <w:bCs/>
        </w:rPr>
        <w:t>Приложение № 9</w:t>
      </w:r>
    </w:p>
    <w:p w:rsidR="006D389D" w:rsidRDefault="006D389D" w:rsidP="00F73290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 w:rsidRPr="00E3545E">
        <w:rPr>
          <w:b/>
          <w:bCs/>
        </w:rPr>
        <w:t xml:space="preserve">к решению </w:t>
      </w:r>
      <w:r>
        <w:rPr>
          <w:b/>
          <w:bCs/>
        </w:rPr>
        <w:t xml:space="preserve">поселкового собрания городского </w:t>
      </w:r>
    </w:p>
    <w:p w:rsidR="006D389D" w:rsidRDefault="006D389D" w:rsidP="00F73290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>
        <w:rPr>
          <w:b/>
          <w:bCs/>
        </w:rPr>
        <w:t xml:space="preserve">поселения «Поселок Волоконовка»     </w:t>
      </w:r>
    </w:p>
    <w:p w:rsidR="006D389D" w:rsidRDefault="006D389D" w:rsidP="00F73290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 w:rsidRPr="00B5099A">
        <w:rPr>
          <w:b/>
          <w:bCs/>
        </w:rPr>
        <w:t xml:space="preserve">от  29 декабря 2016 года  </w:t>
      </w:r>
    </w:p>
    <w:p w:rsidR="006D389D" w:rsidRPr="00B5099A" w:rsidRDefault="006D389D" w:rsidP="00F73290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 w:rsidRPr="00B5099A">
        <w:rPr>
          <w:b/>
          <w:bCs/>
        </w:rPr>
        <w:t>№ 187</w:t>
      </w:r>
    </w:p>
    <w:p w:rsidR="006D389D" w:rsidRDefault="006D389D" w:rsidP="005627DE">
      <w:pPr>
        <w:jc w:val="both"/>
        <w:rPr>
          <w:b/>
          <w:bCs/>
        </w:rPr>
      </w:pPr>
    </w:p>
    <w:p w:rsidR="006D389D" w:rsidRDefault="006D389D" w:rsidP="005627DE">
      <w:pPr>
        <w:jc w:val="both"/>
        <w:rPr>
          <w:b/>
          <w:bCs/>
        </w:rPr>
      </w:pPr>
    </w:p>
    <w:p w:rsidR="006D389D" w:rsidRDefault="006D389D" w:rsidP="005627DE">
      <w:pPr>
        <w:jc w:val="center"/>
        <w:rPr>
          <w:b/>
          <w:bCs/>
        </w:rPr>
      </w:pPr>
    </w:p>
    <w:p w:rsidR="006D389D" w:rsidRDefault="006D389D" w:rsidP="005627DE">
      <w:pPr>
        <w:jc w:val="center"/>
        <w:rPr>
          <w:b/>
          <w:bCs/>
        </w:rPr>
      </w:pPr>
    </w:p>
    <w:p w:rsidR="006D389D" w:rsidRDefault="006D389D" w:rsidP="005627DE">
      <w:pPr>
        <w:jc w:val="center"/>
        <w:rPr>
          <w:b/>
          <w:bCs/>
        </w:rPr>
      </w:pPr>
    </w:p>
    <w:p w:rsidR="006D389D" w:rsidRDefault="006D389D" w:rsidP="005627DE">
      <w:pPr>
        <w:jc w:val="center"/>
        <w:rPr>
          <w:b/>
          <w:bCs/>
        </w:rPr>
      </w:pPr>
    </w:p>
    <w:p w:rsidR="006D389D" w:rsidRDefault="006D389D" w:rsidP="005627DE">
      <w:pPr>
        <w:jc w:val="center"/>
        <w:rPr>
          <w:b/>
          <w:bCs/>
        </w:rPr>
      </w:pPr>
    </w:p>
    <w:p w:rsidR="006D389D" w:rsidRDefault="006D389D" w:rsidP="005627DE">
      <w:pPr>
        <w:jc w:val="center"/>
        <w:rPr>
          <w:b/>
          <w:bCs/>
        </w:rPr>
      </w:pPr>
    </w:p>
    <w:p w:rsidR="006D389D" w:rsidRDefault="006D389D" w:rsidP="005627DE">
      <w:pPr>
        <w:jc w:val="center"/>
        <w:rPr>
          <w:b/>
          <w:bCs/>
        </w:rPr>
      </w:pPr>
    </w:p>
    <w:p w:rsidR="006D389D" w:rsidRDefault="006D389D" w:rsidP="005627DE">
      <w:pPr>
        <w:jc w:val="center"/>
        <w:rPr>
          <w:b/>
          <w:bCs/>
        </w:rPr>
      </w:pPr>
    </w:p>
    <w:p w:rsidR="006D389D" w:rsidRDefault="006D389D" w:rsidP="005627DE">
      <w:pPr>
        <w:jc w:val="center"/>
        <w:rPr>
          <w:b/>
          <w:bCs/>
        </w:rPr>
      </w:pPr>
    </w:p>
    <w:p w:rsidR="006D389D" w:rsidRDefault="006D389D" w:rsidP="005627DE">
      <w:pPr>
        <w:jc w:val="center"/>
        <w:rPr>
          <w:b/>
          <w:bCs/>
        </w:rPr>
      </w:pPr>
    </w:p>
    <w:p w:rsidR="006D389D" w:rsidRDefault="006D389D" w:rsidP="00D9381B">
      <w:pPr>
        <w:rPr>
          <w:b/>
          <w:bCs/>
        </w:rPr>
      </w:pPr>
    </w:p>
    <w:p w:rsidR="006D389D" w:rsidRDefault="006D389D" w:rsidP="005627DE">
      <w:pPr>
        <w:jc w:val="center"/>
        <w:rPr>
          <w:b/>
          <w:bCs/>
        </w:rPr>
      </w:pPr>
    </w:p>
    <w:p w:rsidR="006D389D" w:rsidRPr="00E3545E" w:rsidRDefault="006D389D" w:rsidP="005627DE">
      <w:pPr>
        <w:jc w:val="center"/>
        <w:rPr>
          <w:b/>
          <w:bCs/>
          <w:sz w:val="28"/>
          <w:szCs w:val="28"/>
        </w:rPr>
      </w:pPr>
      <w:r w:rsidRPr="00E3545E">
        <w:rPr>
          <w:b/>
          <w:bCs/>
          <w:sz w:val="28"/>
          <w:szCs w:val="28"/>
        </w:rPr>
        <w:t>Перечень</w:t>
      </w:r>
    </w:p>
    <w:p w:rsidR="006D389D" w:rsidRPr="00D9381B" w:rsidRDefault="006D389D" w:rsidP="00D9381B">
      <w:pPr>
        <w:tabs>
          <w:tab w:val="left" w:pos="3570"/>
        </w:tabs>
        <w:rPr>
          <w:b/>
          <w:bCs/>
          <w:sz w:val="28"/>
          <w:szCs w:val="28"/>
        </w:rPr>
      </w:pPr>
      <w:r w:rsidRPr="005F3846">
        <w:rPr>
          <w:sz w:val="28"/>
          <w:szCs w:val="28"/>
        </w:rPr>
        <w:t xml:space="preserve">         </w:t>
      </w:r>
      <w:r w:rsidRPr="00D9381B">
        <w:rPr>
          <w:b/>
          <w:bCs/>
          <w:sz w:val="28"/>
          <w:szCs w:val="28"/>
        </w:rPr>
        <w:t xml:space="preserve">главных распорядителей средств бюджета городского поселения      </w:t>
      </w:r>
    </w:p>
    <w:p w:rsidR="006D389D" w:rsidRPr="00D9381B" w:rsidRDefault="006D389D" w:rsidP="00D9381B">
      <w:pPr>
        <w:tabs>
          <w:tab w:val="left" w:pos="3570"/>
        </w:tabs>
        <w:jc w:val="center"/>
        <w:rPr>
          <w:b/>
          <w:bCs/>
          <w:sz w:val="28"/>
          <w:szCs w:val="28"/>
        </w:rPr>
      </w:pPr>
      <w:r w:rsidRPr="00D9381B">
        <w:rPr>
          <w:b/>
          <w:bCs/>
          <w:sz w:val="28"/>
          <w:szCs w:val="28"/>
        </w:rPr>
        <w:t>«Поселок Волоконовка» муниципального района</w:t>
      </w:r>
    </w:p>
    <w:p w:rsidR="006D389D" w:rsidRPr="00D9381B" w:rsidRDefault="006D389D" w:rsidP="00D9381B">
      <w:pPr>
        <w:tabs>
          <w:tab w:val="left" w:pos="3570"/>
        </w:tabs>
        <w:jc w:val="center"/>
        <w:rPr>
          <w:b/>
          <w:bCs/>
          <w:sz w:val="28"/>
          <w:szCs w:val="28"/>
        </w:rPr>
      </w:pPr>
      <w:r w:rsidRPr="00D9381B">
        <w:rPr>
          <w:b/>
          <w:bCs/>
          <w:sz w:val="28"/>
          <w:szCs w:val="28"/>
        </w:rPr>
        <w:t>«Волоконовский  район» на 2017 год</w:t>
      </w:r>
    </w:p>
    <w:p w:rsidR="006D389D" w:rsidRPr="001539DF" w:rsidRDefault="006D389D" w:rsidP="001539DF">
      <w:pPr>
        <w:jc w:val="center"/>
        <w:rPr>
          <w:b/>
          <w:bCs/>
          <w:sz w:val="28"/>
          <w:szCs w:val="28"/>
        </w:rPr>
      </w:pPr>
    </w:p>
    <w:p w:rsidR="006D389D" w:rsidRDefault="006D389D" w:rsidP="005627DE">
      <w:pPr>
        <w:ind w:firstLine="630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6300"/>
      </w:tblGrid>
      <w:tr w:rsidR="006D389D">
        <w:tc>
          <w:tcPr>
            <w:tcW w:w="3168" w:type="dxa"/>
          </w:tcPr>
          <w:p w:rsidR="006D389D" w:rsidRDefault="006D389D" w:rsidP="005627DE">
            <w:pPr>
              <w:jc w:val="center"/>
              <w:rPr>
                <w:lang w:eastAsia="en-US"/>
              </w:rPr>
            </w:pPr>
            <w:r>
              <w:t>Код главного распорядителя</w:t>
            </w:r>
          </w:p>
        </w:tc>
        <w:tc>
          <w:tcPr>
            <w:tcW w:w="6300" w:type="dxa"/>
          </w:tcPr>
          <w:p w:rsidR="006D389D" w:rsidRDefault="006D389D" w:rsidP="005627DE">
            <w:pPr>
              <w:jc w:val="center"/>
              <w:rPr>
                <w:lang w:eastAsia="en-US"/>
              </w:rPr>
            </w:pPr>
            <w:r>
              <w:t xml:space="preserve">Наименование главного распорядителя </w:t>
            </w:r>
          </w:p>
          <w:p w:rsidR="006D389D" w:rsidRDefault="006D389D" w:rsidP="005627DE">
            <w:pPr>
              <w:jc w:val="center"/>
              <w:rPr>
                <w:lang w:eastAsia="en-US"/>
              </w:rPr>
            </w:pPr>
            <w:r>
              <w:t>средств бюджета поселения</w:t>
            </w:r>
          </w:p>
        </w:tc>
      </w:tr>
      <w:tr w:rsidR="006D389D">
        <w:tc>
          <w:tcPr>
            <w:tcW w:w="3168" w:type="dxa"/>
          </w:tcPr>
          <w:p w:rsidR="006D389D" w:rsidRDefault="006D389D" w:rsidP="005627DE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6300" w:type="dxa"/>
          </w:tcPr>
          <w:p w:rsidR="006D389D" w:rsidRDefault="006D389D" w:rsidP="005627DE">
            <w:pPr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6D389D">
        <w:tc>
          <w:tcPr>
            <w:tcW w:w="3168" w:type="dxa"/>
          </w:tcPr>
          <w:p w:rsidR="006D389D" w:rsidRDefault="006D389D" w:rsidP="005627DE">
            <w:pPr>
              <w:jc w:val="center"/>
              <w:rPr>
                <w:lang w:eastAsia="en-US"/>
              </w:rPr>
            </w:pPr>
            <w:r>
              <w:t>901</w:t>
            </w:r>
          </w:p>
        </w:tc>
        <w:tc>
          <w:tcPr>
            <w:tcW w:w="6300" w:type="dxa"/>
          </w:tcPr>
          <w:p w:rsidR="006D389D" w:rsidRDefault="006D389D" w:rsidP="005627DE">
            <w:pPr>
              <w:rPr>
                <w:lang w:eastAsia="en-US"/>
              </w:rPr>
            </w:pPr>
            <w:r>
              <w:t>Администрация городского поселения «Поселок Волоконовка» муниципального района «Волоконовский район»</w:t>
            </w:r>
          </w:p>
        </w:tc>
      </w:tr>
    </w:tbl>
    <w:p w:rsidR="006D389D" w:rsidRDefault="006D389D" w:rsidP="005627DE">
      <w:pPr>
        <w:rPr>
          <w:lang w:eastAsia="en-US"/>
        </w:rPr>
      </w:pPr>
    </w:p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Pr="00126BC4" w:rsidRDefault="006D389D" w:rsidP="005627DE">
      <w:pPr>
        <w:rPr>
          <w:b/>
          <w:bCs/>
        </w:rPr>
      </w:pPr>
      <w:r>
        <w:br w:type="page"/>
      </w:r>
    </w:p>
    <w:p w:rsidR="006D389D" w:rsidRPr="00E3545E" w:rsidRDefault="006D389D" w:rsidP="00F73290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>
        <w:rPr>
          <w:b/>
          <w:bCs/>
        </w:rPr>
        <w:t>Приложение № 10</w:t>
      </w:r>
    </w:p>
    <w:p w:rsidR="006D389D" w:rsidRDefault="006D389D" w:rsidP="00F73290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 w:rsidRPr="00E3545E">
        <w:rPr>
          <w:b/>
          <w:bCs/>
        </w:rPr>
        <w:t xml:space="preserve">к решению </w:t>
      </w:r>
      <w:r>
        <w:rPr>
          <w:b/>
          <w:bCs/>
        </w:rPr>
        <w:t xml:space="preserve">поселкового собрания городского </w:t>
      </w:r>
    </w:p>
    <w:p w:rsidR="006D389D" w:rsidRDefault="006D389D" w:rsidP="00F73290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>
        <w:rPr>
          <w:b/>
          <w:bCs/>
        </w:rPr>
        <w:t xml:space="preserve">поселения «Поселок Волоконовка»     </w:t>
      </w:r>
    </w:p>
    <w:p w:rsidR="006D389D" w:rsidRDefault="006D389D" w:rsidP="00F73290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 w:rsidRPr="00B5099A">
        <w:rPr>
          <w:b/>
          <w:bCs/>
        </w:rPr>
        <w:t xml:space="preserve">от  29 декабря 2016 года  </w:t>
      </w:r>
    </w:p>
    <w:p w:rsidR="006D389D" w:rsidRPr="00B5099A" w:rsidRDefault="006D389D" w:rsidP="00F73290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 w:rsidRPr="00B5099A">
        <w:rPr>
          <w:b/>
          <w:bCs/>
        </w:rPr>
        <w:t>№ 187</w:t>
      </w:r>
    </w:p>
    <w:p w:rsidR="006D389D" w:rsidRDefault="006D389D" w:rsidP="005627DE"/>
    <w:p w:rsidR="006D389D" w:rsidRDefault="006D389D" w:rsidP="005627DE"/>
    <w:p w:rsidR="006D389D" w:rsidRDefault="006D389D" w:rsidP="005627DE"/>
    <w:p w:rsidR="006D389D" w:rsidRPr="00E3545E" w:rsidRDefault="006D389D" w:rsidP="005627DE">
      <w:pPr>
        <w:rPr>
          <w:b/>
          <w:bCs/>
          <w:sz w:val="28"/>
          <w:szCs w:val="28"/>
        </w:rPr>
      </w:pPr>
    </w:p>
    <w:p w:rsidR="006D389D" w:rsidRDefault="006D389D" w:rsidP="005627DE">
      <w:pPr>
        <w:jc w:val="center"/>
        <w:rPr>
          <w:b/>
          <w:bCs/>
          <w:sz w:val="28"/>
          <w:szCs w:val="28"/>
        </w:rPr>
      </w:pPr>
    </w:p>
    <w:p w:rsidR="006D389D" w:rsidRDefault="006D389D" w:rsidP="005627DE">
      <w:pPr>
        <w:jc w:val="center"/>
        <w:rPr>
          <w:b/>
          <w:bCs/>
          <w:sz w:val="28"/>
          <w:szCs w:val="28"/>
        </w:rPr>
      </w:pPr>
    </w:p>
    <w:p w:rsidR="006D389D" w:rsidRDefault="006D389D" w:rsidP="005627DE">
      <w:pPr>
        <w:jc w:val="center"/>
        <w:rPr>
          <w:b/>
          <w:bCs/>
          <w:sz w:val="28"/>
          <w:szCs w:val="28"/>
        </w:rPr>
      </w:pPr>
    </w:p>
    <w:p w:rsidR="006D389D" w:rsidRDefault="006D389D" w:rsidP="005627DE">
      <w:pPr>
        <w:jc w:val="center"/>
        <w:rPr>
          <w:b/>
          <w:bCs/>
          <w:sz w:val="28"/>
          <w:szCs w:val="28"/>
        </w:rPr>
      </w:pPr>
    </w:p>
    <w:p w:rsidR="006D389D" w:rsidRDefault="006D389D" w:rsidP="005627DE">
      <w:pPr>
        <w:jc w:val="center"/>
        <w:rPr>
          <w:b/>
          <w:bCs/>
          <w:sz w:val="28"/>
          <w:szCs w:val="28"/>
        </w:rPr>
      </w:pPr>
    </w:p>
    <w:p w:rsidR="006D389D" w:rsidRDefault="006D389D" w:rsidP="005627DE">
      <w:pPr>
        <w:jc w:val="center"/>
        <w:rPr>
          <w:b/>
          <w:bCs/>
          <w:sz w:val="28"/>
          <w:szCs w:val="28"/>
        </w:rPr>
      </w:pPr>
    </w:p>
    <w:p w:rsidR="006D389D" w:rsidRPr="00D9381B" w:rsidRDefault="006D389D" w:rsidP="005627DE">
      <w:pPr>
        <w:jc w:val="center"/>
        <w:rPr>
          <w:b/>
          <w:bCs/>
          <w:sz w:val="28"/>
          <w:szCs w:val="28"/>
        </w:rPr>
      </w:pPr>
    </w:p>
    <w:p w:rsidR="006D389D" w:rsidRPr="00D9381B" w:rsidRDefault="006D389D" w:rsidP="00D9381B">
      <w:pPr>
        <w:jc w:val="center"/>
        <w:rPr>
          <w:b/>
          <w:bCs/>
          <w:sz w:val="28"/>
          <w:szCs w:val="28"/>
        </w:rPr>
      </w:pPr>
      <w:r w:rsidRPr="00D9381B">
        <w:rPr>
          <w:b/>
          <w:bCs/>
          <w:sz w:val="28"/>
          <w:szCs w:val="28"/>
        </w:rPr>
        <w:t xml:space="preserve">   Перечень</w:t>
      </w:r>
    </w:p>
    <w:p w:rsidR="006D389D" w:rsidRPr="00D9381B" w:rsidRDefault="006D389D" w:rsidP="00D9381B">
      <w:pPr>
        <w:jc w:val="center"/>
        <w:rPr>
          <w:b/>
          <w:bCs/>
          <w:sz w:val="28"/>
          <w:szCs w:val="28"/>
        </w:rPr>
      </w:pPr>
      <w:r w:rsidRPr="00D9381B">
        <w:rPr>
          <w:b/>
          <w:bCs/>
          <w:sz w:val="28"/>
          <w:szCs w:val="28"/>
        </w:rPr>
        <w:t xml:space="preserve">      получателей средств бюджета городского поселения </w:t>
      </w:r>
    </w:p>
    <w:p w:rsidR="006D389D" w:rsidRDefault="006D389D" w:rsidP="00D9381B">
      <w:pPr>
        <w:jc w:val="center"/>
        <w:rPr>
          <w:b/>
          <w:bCs/>
          <w:sz w:val="28"/>
          <w:szCs w:val="28"/>
        </w:rPr>
      </w:pPr>
      <w:r w:rsidRPr="00D9381B">
        <w:rPr>
          <w:b/>
          <w:bCs/>
          <w:sz w:val="28"/>
          <w:szCs w:val="28"/>
        </w:rPr>
        <w:t xml:space="preserve">     «Поселок Волоконовка» муниципального района </w:t>
      </w:r>
    </w:p>
    <w:p w:rsidR="006D389D" w:rsidRPr="00D9381B" w:rsidRDefault="006D389D" w:rsidP="00D9381B">
      <w:pPr>
        <w:jc w:val="center"/>
        <w:rPr>
          <w:b/>
          <w:bCs/>
          <w:sz w:val="28"/>
          <w:szCs w:val="28"/>
        </w:rPr>
      </w:pPr>
      <w:r w:rsidRPr="00D9381B">
        <w:rPr>
          <w:b/>
          <w:bCs/>
          <w:sz w:val="28"/>
          <w:szCs w:val="28"/>
        </w:rPr>
        <w:t xml:space="preserve">«Волоконовский район» на 2017 год </w:t>
      </w:r>
    </w:p>
    <w:p w:rsidR="006D389D" w:rsidRDefault="006D389D" w:rsidP="005627DE">
      <w:pPr>
        <w:jc w:val="center"/>
        <w:rPr>
          <w:b/>
          <w:bCs/>
          <w:sz w:val="28"/>
          <w:szCs w:val="28"/>
        </w:rPr>
      </w:pPr>
    </w:p>
    <w:p w:rsidR="006D389D" w:rsidRDefault="006D389D" w:rsidP="005627DE">
      <w:pPr>
        <w:ind w:firstLine="630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6300"/>
      </w:tblGrid>
      <w:tr w:rsidR="006D389D">
        <w:tc>
          <w:tcPr>
            <w:tcW w:w="3168" w:type="dxa"/>
          </w:tcPr>
          <w:p w:rsidR="006D389D" w:rsidRDefault="006D389D" w:rsidP="005627DE">
            <w:pPr>
              <w:jc w:val="center"/>
              <w:rPr>
                <w:lang w:eastAsia="en-US"/>
              </w:rPr>
            </w:pPr>
            <w:r>
              <w:t>Код получателя</w:t>
            </w:r>
          </w:p>
        </w:tc>
        <w:tc>
          <w:tcPr>
            <w:tcW w:w="6300" w:type="dxa"/>
          </w:tcPr>
          <w:p w:rsidR="006D389D" w:rsidRDefault="006D389D" w:rsidP="005627DE">
            <w:pPr>
              <w:jc w:val="center"/>
              <w:rPr>
                <w:lang w:eastAsia="en-US"/>
              </w:rPr>
            </w:pPr>
            <w:r>
              <w:t>Наименование получателя</w:t>
            </w:r>
          </w:p>
          <w:p w:rsidR="006D389D" w:rsidRDefault="006D389D" w:rsidP="005627DE">
            <w:pPr>
              <w:jc w:val="center"/>
              <w:rPr>
                <w:lang w:eastAsia="en-US"/>
              </w:rPr>
            </w:pPr>
            <w:r>
              <w:t>средств бюджета поселения</w:t>
            </w:r>
          </w:p>
        </w:tc>
      </w:tr>
      <w:tr w:rsidR="006D389D">
        <w:tc>
          <w:tcPr>
            <w:tcW w:w="3168" w:type="dxa"/>
          </w:tcPr>
          <w:p w:rsidR="006D389D" w:rsidRDefault="006D389D" w:rsidP="005627DE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6300" w:type="dxa"/>
          </w:tcPr>
          <w:p w:rsidR="006D389D" w:rsidRDefault="006D389D" w:rsidP="005627DE">
            <w:pPr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6D389D">
        <w:tc>
          <w:tcPr>
            <w:tcW w:w="3168" w:type="dxa"/>
          </w:tcPr>
          <w:p w:rsidR="006D389D" w:rsidRDefault="006D389D" w:rsidP="005627DE">
            <w:pPr>
              <w:jc w:val="center"/>
              <w:rPr>
                <w:lang w:eastAsia="en-US"/>
              </w:rPr>
            </w:pPr>
            <w:r>
              <w:t>901</w:t>
            </w:r>
          </w:p>
        </w:tc>
        <w:tc>
          <w:tcPr>
            <w:tcW w:w="6300" w:type="dxa"/>
          </w:tcPr>
          <w:p w:rsidR="006D389D" w:rsidRDefault="006D389D" w:rsidP="005627DE">
            <w:pPr>
              <w:rPr>
                <w:lang w:eastAsia="en-US"/>
              </w:rPr>
            </w:pPr>
            <w:r>
              <w:t>Администрация городского поселения «Поселок Волоконовка» муниципального района «Волоконовский район»</w:t>
            </w:r>
          </w:p>
        </w:tc>
      </w:tr>
    </w:tbl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Default="006D389D" w:rsidP="005627DE"/>
    <w:p w:rsidR="006D389D" w:rsidRPr="00E3545E" w:rsidRDefault="006D389D" w:rsidP="00F73290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>
        <w:rPr>
          <w:b/>
          <w:bCs/>
        </w:rPr>
        <w:t>Приложение № 11</w:t>
      </w:r>
    </w:p>
    <w:p w:rsidR="006D389D" w:rsidRDefault="006D389D" w:rsidP="00F73290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 w:rsidRPr="00E3545E">
        <w:rPr>
          <w:b/>
          <w:bCs/>
        </w:rPr>
        <w:t xml:space="preserve">к решению </w:t>
      </w:r>
      <w:r>
        <w:rPr>
          <w:b/>
          <w:bCs/>
        </w:rPr>
        <w:t xml:space="preserve">поселкового собрания городского </w:t>
      </w:r>
    </w:p>
    <w:p w:rsidR="006D389D" w:rsidRDefault="006D389D" w:rsidP="00F73290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>
        <w:rPr>
          <w:b/>
          <w:bCs/>
        </w:rPr>
        <w:t xml:space="preserve">поселения «Поселок Волоконовка»     </w:t>
      </w:r>
    </w:p>
    <w:p w:rsidR="006D389D" w:rsidRDefault="006D389D" w:rsidP="00F73290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 w:rsidRPr="00B5099A">
        <w:rPr>
          <w:b/>
          <w:bCs/>
        </w:rPr>
        <w:t xml:space="preserve">от  29 декабря 2016 года  </w:t>
      </w:r>
    </w:p>
    <w:p w:rsidR="006D389D" w:rsidRPr="00B5099A" w:rsidRDefault="006D389D" w:rsidP="00F73290">
      <w:pPr>
        <w:pStyle w:val="BodyText"/>
        <w:framePr w:w="5566" w:hSpace="180" w:wrap="auto" w:vAnchor="text" w:hAnchor="page" w:x="5506" w:y="1"/>
        <w:suppressOverlap/>
        <w:jc w:val="center"/>
        <w:rPr>
          <w:b/>
          <w:bCs/>
        </w:rPr>
      </w:pPr>
      <w:r w:rsidRPr="00B5099A">
        <w:rPr>
          <w:b/>
          <w:bCs/>
        </w:rPr>
        <w:t>№ 187</w:t>
      </w:r>
    </w:p>
    <w:tbl>
      <w:tblPr>
        <w:tblW w:w="10008" w:type="dxa"/>
        <w:tblInd w:w="-106" w:type="dxa"/>
        <w:tblLayout w:type="fixed"/>
        <w:tblLook w:val="00A0"/>
      </w:tblPr>
      <w:tblGrid>
        <w:gridCol w:w="4500"/>
        <w:gridCol w:w="720"/>
        <w:gridCol w:w="468"/>
        <w:gridCol w:w="540"/>
        <w:gridCol w:w="360"/>
        <w:gridCol w:w="540"/>
        <w:gridCol w:w="384"/>
        <w:gridCol w:w="336"/>
        <w:gridCol w:w="720"/>
        <w:gridCol w:w="720"/>
        <w:gridCol w:w="720"/>
      </w:tblGrid>
      <w:tr w:rsidR="006D389D">
        <w:trPr>
          <w:trHeight w:val="255"/>
        </w:trPr>
        <w:tc>
          <w:tcPr>
            <w:tcW w:w="1000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389D" w:rsidRDefault="006D389D" w:rsidP="00F92B45">
            <w:pPr>
              <w:rPr>
                <w:b/>
                <w:bCs/>
              </w:rPr>
            </w:pPr>
            <w:bookmarkStart w:id="0" w:name="RANGE_A1_G116"/>
            <w:bookmarkEnd w:id="0"/>
          </w:p>
          <w:p w:rsidR="006D389D" w:rsidRPr="00314C18" w:rsidRDefault="006D389D" w:rsidP="00D9381B">
            <w:pPr>
              <w:tabs>
                <w:tab w:val="left" w:pos="3525"/>
              </w:tabs>
              <w:jc w:val="center"/>
              <w:rPr>
                <w:sz w:val="28"/>
                <w:szCs w:val="28"/>
              </w:rPr>
            </w:pPr>
            <w:r w:rsidRPr="00314C18">
              <w:rPr>
                <w:sz w:val="28"/>
                <w:szCs w:val="28"/>
              </w:rPr>
              <w:t>Ведомственная структура расходов бюджета</w:t>
            </w:r>
          </w:p>
          <w:p w:rsidR="006D389D" w:rsidRPr="00314C18" w:rsidRDefault="006D389D" w:rsidP="00D9381B">
            <w:pPr>
              <w:tabs>
                <w:tab w:val="left" w:pos="3525"/>
              </w:tabs>
              <w:jc w:val="center"/>
              <w:rPr>
                <w:sz w:val="28"/>
                <w:szCs w:val="28"/>
              </w:rPr>
            </w:pPr>
            <w:r w:rsidRPr="00314C18">
              <w:rPr>
                <w:sz w:val="28"/>
                <w:szCs w:val="28"/>
              </w:rPr>
              <w:t xml:space="preserve">администрации городского поселения «Поселок </w:t>
            </w:r>
            <w:r>
              <w:rPr>
                <w:sz w:val="28"/>
                <w:szCs w:val="28"/>
              </w:rPr>
              <w:t>Волоконовка</w:t>
            </w:r>
            <w:r w:rsidRPr="00314C18">
              <w:rPr>
                <w:sz w:val="28"/>
                <w:szCs w:val="28"/>
              </w:rPr>
              <w:t>»</w:t>
            </w:r>
          </w:p>
          <w:p w:rsidR="006D389D" w:rsidRPr="00D9381B" w:rsidRDefault="006D389D" w:rsidP="00D9381B">
            <w:pPr>
              <w:tabs>
                <w:tab w:val="left" w:pos="3525"/>
              </w:tabs>
              <w:jc w:val="center"/>
              <w:rPr>
                <w:sz w:val="28"/>
                <w:szCs w:val="28"/>
              </w:rPr>
            </w:pPr>
            <w:r w:rsidRPr="00314C18">
              <w:rPr>
                <w:sz w:val="28"/>
                <w:szCs w:val="28"/>
              </w:rPr>
              <w:t>муниципального района «Волоконовский район» на 2017 год и на плановый период 2018 и 2019 годов</w:t>
            </w:r>
          </w:p>
        </w:tc>
      </w:tr>
      <w:tr w:rsidR="006D389D">
        <w:trPr>
          <w:trHeight w:val="255"/>
        </w:trPr>
        <w:tc>
          <w:tcPr>
            <w:tcW w:w="1000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389D" w:rsidRDefault="006D389D" w:rsidP="005627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389D">
        <w:trPr>
          <w:trHeight w:val="80"/>
        </w:trPr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389D" w:rsidRDefault="006D389D" w:rsidP="00562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389D" w:rsidRDefault="006D389D" w:rsidP="00562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389D" w:rsidRDefault="006D389D" w:rsidP="00562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389D" w:rsidRDefault="006D389D" w:rsidP="00562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389D" w:rsidRDefault="006D389D" w:rsidP="005627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</w:t>
            </w:r>
            <w:r w:rsidRPr="00F73290">
              <w:t>тыс.рублей)</w:t>
            </w:r>
          </w:p>
        </w:tc>
      </w:tr>
      <w:tr w:rsidR="006D389D">
        <w:trPr>
          <w:trHeight w:val="14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89D" w:rsidRPr="004264FF" w:rsidRDefault="006D389D" w:rsidP="005627DE">
            <w:pPr>
              <w:jc w:val="center"/>
            </w:pPr>
            <w:r w:rsidRPr="004264FF">
              <w:t xml:space="preserve"> Наименование  показателей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389D" w:rsidRPr="004264FF" w:rsidRDefault="006D389D" w:rsidP="005627DE">
            <w:pPr>
              <w:jc w:val="center"/>
            </w:pPr>
            <w:r w:rsidRPr="004264FF">
              <w:t>Ведомство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D389D" w:rsidRPr="004264FF" w:rsidRDefault="006D389D" w:rsidP="005627DE">
            <w:pPr>
              <w:jc w:val="center"/>
            </w:pPr>
            <w:r w:rsidRPr="004264FF"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D389D" w:rsidRPr="004264FF" w:rsidRDefault="006D389D" w:rsidP="005627DE">
            <w:pPr>
              <w:jc w:val="center"/>
            </w:pPr>
            <w:r w:rsidRPr="004264FF">
              <w:t>Подраздел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D389D" w:rsidRPr="004264FF" w:rsidRDefault="006D389D" w:rsidP="005627DE">
            <w:pPr>
              <w:jc w:val="center"/>
            </w:pPr>
            <w:r w:rsidRPr="004264FF">
              <w:t>Целевые статьи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D389D" w:rsidRPr="004264FF" w:rsidRDefault="006D389D" w:rsidP="005627DE">
            <w:pPr>
              <w:jc w:val="center"/>
            </w:pPr>
            <w:r w:rsidRPr="004264FF">
              <w:t>Вид расхода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89D" w:rsidRPr="004264FF" w:rsidRDefault="006D389D" w:rsidP="005627DE">
            <w:pPr>
              <w:jc w:val="center"/>
            </w:pPr>
            <w:r w:rsidRPr="004264FF">
              <w:t>сумма</w:t>
            </w:r>
          </w:p>
        </w:tc>
      </w:tr>
      <w:tr w:rsidR="006D389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4264FF" w:rsidRDefault="006D389D" w:rsidP="005627DE">
            <w:pPr>
              <w:jc w:val="center"/>
              <w:rPr>
                <w:rFonts w:ascii="Arial" w:hAnsi="Arial" w:cs="Arial"/>
              </w:rPr>
            </w:pPr>
            <w:r w:rsidRPr="004264FF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rFonts w:ascii="Arial" w:hAnsi="Arial" w:cs="Arial"/>
              </w:rPr>
            </w:pPr>
            <w:r w:rsidRPr="007564AA">
              <w:rPr>
                <w:rFonts w:ascii="Arial" w:hAnsi="Arial" w:cs="Aria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rFonts w:ascii="Arial" w:hAnsi="Arial" w:cs="Arial"/>
              </w:rPr>
            </w:pPr>
            <w:r w:rsidRPr="007564AA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rFonts w:ascii="Arial" w:hAnsi="Arial" w:cs="Arial"/>
              </w:rPr>
            </w:pPr>
            <w:r w:rsidRPr="007564AA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rFonts w:ascii="Arial" w:hAnsi="Arial" w:cs="Arial"/>
              </w:rPr>
            </w:pPr>
            <w:r w:rsidRPr="007564AA">
              <w:rPr>
                <w:rFonts w:ascii="Arial" w:hAnsi="Arial" w:cs="Arial"/>
              </w:rPr>
              <w:t>5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rFonts w:ascii="Arial" w:hAnsi="Arial" w:cs="Arial"/>
              </w:rPr>
            </w:pPr>
            <w:r w:rsidRPr="007564AA">
              <w:rPr>
                <w:rFonts w:ascii="Arial" w:hAnsi="Arial" w:cs="Arial"/>
              </w:rPr>
              <w:t>6</w:t>
            </w:r>
          </w:p>
        </w:tc>
      </w:tr>
      <w:tr w:rsidR="006D389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4264FF" w:rsidRDefault="006D389D" w:rsidP="00562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2019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</w:rPr>
            </w:pPr>
            <w:r w:rsidRPr="00F73290">
              <w:rPr>
                <w:b/>
                <w:bCs/>
              </w:rPr>
              <w:t>Адми</w:t>
            </w:r>
            <w:r>
              <w:rPr>
                <w:b/>
                <w:bCs/>
              </w:rPr>
              <w:t>нистрация городского поселения «Поселок Волоконовка»</w:t>
            </w:r>
            <w:r w:rsidRPr="00F73290">
              <w:rPr>
                <w:b/>
                <w:bCs/>
              </w:rPr>
              <w:t xml:space="preserve"> муниципаль</w:t>
            </w:r>
            <w:r>
              <w:rPr>
                <w:b/>
                <w:bCs/>
              </w:rPr>
              <w:t>ного района «Волоконовский район»</w:t>
            </w:r>
            <w:r w:rsidRPr="00F73290">
              <w:rPr>
                <w:b/>
                <w:bCs/>
              </w:rPr>
              <w:t xml:space="preserve"> Белгородской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  <w:r w:rsidRPr="007564AA">
              <w:rPr>
                <w:b/>
                <w:bCs/>
              </w:rPr>
              <w:t>901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012BFE">
            <w:pPr>
              <w:ind w:left="-108" w:right="-108"/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33620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012BFE">
            <w:pPr>
              <w:ind w:left="-108" w:right="-108"/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36310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012BFE">
            <w:pPr>
              <w:ind w:left="-108" w:right="-108"/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37044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rPr>
                <w:b/>
                <w:bCs/>
              </w:rPr>
            </w:pPr>
            <w:r w:rsidRPr="00F7329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6171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6171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6171</w:t>
            </w:r>
          </w:p>
        </w:tc>
      </w:tr>
      <w:tr w:rsidR="006D389D" w:rsidRPr="00F73290">
        <w:trPr>
          <w:trHeight w:val="76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</w:t>
            </w:r>
            <w:r w:rsidRPr="00F73290">
              <w:rPr>
                <w:b/>
                <w:bCs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6171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6171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6171</w:t>
            </w:r>
          </w:p>
        </w:tc>
      </w:tr>
      <w:tr w:rsidR="006D389D" w:rsidRPr="00F73290">
        <w:trPr>
          <w:trHeight w:val="2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 w:rsidRPr="00F73290">
              <w:rPr>
                <w:b/>
                <w:bCs/>
                <w:i/>
                <w:iCs/>
              </w:rPr>
              <w:t>Реализация функций органов власти Волоконовского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99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6171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6171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6171</w:t>
            </w:r>
          </w:p>
        </w:tc>
      </w:tr>
      <w:tr w:rsidR="006D389D" w:rsidRPr="00F73290">
        <w:trPr>
          <w:trHeight w:val="2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 w:rsidRPr="00F73290">
              <w:rPr>
                <w:b/>
                <w:bCs/>
                <w:i/>
                <w:iCs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999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6171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6171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6171</w:t>
            </w:r>
          </w:p>
        </w:tc>
      </w:tr>
      <w:tr w:rsidR="006D389D" w:rsidRPr="00F73290">
        <w:trPr>
          <w:trHeight w:val="2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 w:rsidRPr="00F73290">
              <w:rPr>
                <w:b/>
                <w:bCs/>
                <w:i/>
                <w:iCs/>
              </w:rPr>
              <w:t>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9990000190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5654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5654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5654</w:t>
            </w:r>
          </w:p>
        </w:tc>
      </w:tr>
      <w:tr w:rsidR="006D389D" w:rsidRPr="00F73290">
        <w:trPr>
          <w:trHeight w:val="10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ind w:right="-172"/>
              <w:jc w:val="both"/>
            </w:pPr>
            <w:r w:rsidRPr="00F73290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99900 00190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5654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5654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BE171A">
            <w:pPr>
              <w:ind w:hanging="180"/>
              <w:jc w:val="center"/>
            </w:pPr>
            <w:r w:rsidRPr="007564AA">
              <w:t>5654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99900 00190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5654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5654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5654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r w:rsidRPr="00F73290"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99900 00190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5654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5654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5654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rPr>
                <w:color w:val="000000"/>
              </w:rPr>
            </w:pPr>
            <w:r w:rsidRPr="00F73290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rPr>
                <w:color w:val="00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color w:val="000000"/>
              </w:rPr>
            </w:pPr>
            <w:r w:rsidRPr="007564AA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color w:val="000000"/>
              </w:rPr>
            </w:pPr>
            <w:r w:rsidRPr="007564AA">
              <w:rPr>
                <w:color w:val="000000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color w:val="000000"/>
              </w:rPr>
            </w:pPr>
            <w:r w:rsidRPr="007564AA">
              <w:rPr>
                <w:color w:val="000000"/>
              </w:rPr>
              <w:t>99900 00190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color w:val="000000"/>
              </w:rPr>
            </w:pPr>
            <w:r w:rsidRPr="007564AA">
              <w:rPr>
                <w:color w:val="00000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color w:val="000000"/>
              </w:rPr>
            </w:pPr>
            <w:r w:rsidRPr="007564AA">
              <w:rPr>
                <w:color w:val="000000"/>
              </w:rPr>
              <w:t>571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color w:val="000000"/>
              </w:rPr>
            </w:pPr>
            <w:r w:rsidRPr="007564AA">
              <w:rPr>
                <w:color w:val="000000"/>
              </w:rPr>
              <w:t>571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color w:val="000000"/>
              </w:rPr>
            </w:pPr>
            <w:r w:rsidRPr="007564AA">
              <w:rPr>
                <w:color w:val="000000"/>
              </w:rPr>
              <w:t>571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rPr>
                <w:color w:val="000000"/>
              </w:rPr>
            </w:pPr>
            <w:r w:rsidRPr="00F73290"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rPr>
                <w:color w:val="000000"/>
              </w:rPr>
            </w:pPr>
          </w:p>
          <w:p w:rsidR="006D389D" w:rsidRPr="007564AA" w:rsidRDefault="006D389D" w:rsidP="005627DE">
            <w:pPr>
              <w:rPr>
                <w:color w:val="00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color w:val="000000"/>
              </w:rPr>
            </w:pPr>
            <w:r w:rsidRPr="007564AA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color w:val="000000"/>
              </w:rPr>
            </w:pPr>
            <w:r w:rsidRPr="007564AA">
              <w:rPr>
                <w:color w:val="000000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color w:val="000000"/>
              </w:rPr>
            </w:pPr>
            <w:r w:rsidRPr="007564AA">
              <w:rPr>
                <w:color w:val="000000"/>
              </w:rPr>
              <w:t>99900 00190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color w:val="000000"/>
              </w:rPr>
            </w:pPr>
            <w:r w:rsidRPr="007564AA">
              <w:rPr>
                <w:color w:val="00000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color w:val="000000"/>
              </w:rPr>
            </w:pPr>
            <w:r w:rsidRPr="007564AA">
              <w:rPr>
                <w:color w:val="000000"/>
              </w:rPr>
              <w:t>571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color w:val="000000"/>
              </w:rPr>
            </w:pPr>
            <w:r w:rsidRPr="007564AA">
              <w:rPr>
                <w:color w:val="000000"/>
              </w:rPr>
              <w:t>571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color w:val="000000"/>
              </w:rPr>
            </w:pPr>
            <w:r w:rsidRPr="007564AA">
              <w:rPr>
                <w:color w:val="000000"/>
              </w:rPr>
              <w:t>571</w:t>
            </w:r>
          </w:p>
        </w:tc>
      </w:tr>
      <w:tr w:rsidR="006D389D" w:rsidRPr="00F73290">
        <w:trPr>
          <w:trHeight w:val="21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rPr>
                <w:color w:val="000000"/>
              </w:rPr>
            </w:pPr>
            <w:r w:rsidRPr="00F73290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rPr>
                <w:color w:val="00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color w:val="000000"/>
              </w:rPr>
            </w:pPr>
            <w:r w:rsidRPr="007564AA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color w:val="000000"/>
              </w:rPr>
            </w:pPr>
            <w:r w:rsidRPr="007564AA">
              <w:rPr>
                <w:color w:val="000000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color w:val="000000"/>
              </w:rPr>
            </w:pPr>
            <w:r w:rsidRPr="007564AA">
              <w:rPr>
                <w:color w:val="000000"/>
              </w:rPr>
              <w:t>99900 00190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color w:val="000000"/>
              </w:rPr>
            </w:pPr>
            <w:r w:rsidRPr="007564AA">
              <w:rPr>
                <w:color w:val="000000"/>
              </w:rPr>
              <w:t>242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color w:val="000000"/>
              </w:rPr>
            </w:pPr>
            <w:r w:rsidRPr="007564AA">
              <w:rPr>
                <w:color w:val="000000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color w:val="000000"/>
              </w:rPr>
            </w:pPr>
            <w:r w:rsidRPr="007564AA">
              <w:rPr>
                <w:color w:val="000000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color w:val="000000"/>
              </w:rPr>
            </w:pPr>
            <w:r w:rsidRPr="007564AA">
              <w:rPr>
                <w:color w:val="000000"/>
              </w:rPr>
              <w:t>28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color w:val="000000"/>
              </w:rPr>
            </w:pPr>
            <w:r w:rsidRPr="00F73290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rPr>
                <w:color w:val="000000"/>
              </w:rPr>
            </w:pPr>
          </w:p>
          <w:p w:rsidR="006D389D" w:rsidRPr="007564AA" w:rsidRDefault="006D389D" w:rsidP="005627DE">
            <w:pPr>
              <w:rPr>
                <w:color w:val="00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color w:val="000000"/>
              </w:rPr>
            </w:pPr>
            <w:r w:rsidRPr="007564AA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color w:val="000000"/>
              </w:rPr>
            </w:pPr>
            <w:r w:rsidRPr="007564AA">
              <w:rPr>
                <w:color w:val="000000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color w:val="000000"/>
              </w:rPr>
            </w:pPr>
            <w:r w:rsidRPr="007564AA">
              <w:rPr>
                <w:color w:val="000000"/>
              </w:rPr>
              <w:t>99900 00190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color w:val="000000"/>
              </w:rPr>
            </w:pPr>
            <w:r w:rsidRPr="007564AA">
              <w:rPr>
                <w:color w:val="00000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color w:val="000000"/>
              </w:rPr>
            </w:pPr>
            <w:r w:rsidRPr="007564AA">
              <w:rPr>
                <w:color w:val="000000"/>
              </w:rPr>
              <w:t>534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color w:val="000000"/>
              </w:rPr>
            </w:pPr>
            <w:r w:rsidRPr="007564AA">
              <w:rPr>
                <w:color w:val="000000"/>
              </w:rPr>
              <w:t>534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color w:val="000000"/>
              </w:rPr>
            </w:pPr>
            <w:r w:rsidRPr="007564AA">
              <w:rPr>
                <w:color w:val="000000"/>
              </w:rPr>
              <w:t>534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99900 00190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26</w:t>
            </w:r>
          </w:p>
        </w:tc>
      </w:tr>
      <w:tr w:rsidR="006D389D" w:rsidRPr="00F73290">
        <w:trPr>
          <w:trHeight w:val="51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99900 00190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850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26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99900 00190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851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24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Уплата прочих налогов, сборов и иных обязательных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99900 00190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852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</w:t>
            </w:r>
          </w:p>
        </w:tc>
      </w:tr>
      <w:tr w:rsidR="006D389D" w:rsidRPr="00F73290">
        <w:trPr>
          <w:trHeight w:val="5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 w:rsidRPr="00F73290">
              <w:rPr>
                <w:b/>
                <w:bCs/>
                <w:i/>
                <w:iCs/>
              </w:rPr>
              <w:t>Расходы на выплаты по оплате труда главы городского поселения в рамках непрограмного направления деятельности «Реализации функций органов местного самоуправления Волоконовского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99900 00200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517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517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517</w:t>
            </w:r>
          </w:p>
        </w:tc>
      </w:tr>
      <w:tr w:rsidR="006D389D" w:rsidRPr="00F73290">
        <w:trPr>
          <w:trHeight w:val="10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99900 00200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517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517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517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r w:rsidRPr="00F73290"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99900 00200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517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517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517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r w:rsidRPr="00F73290"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99900 00200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517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517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517</w:t>
            </w:r>
          </w:p>
        </w:tc>
      </w:tr>
      <w:tr w:rsidR="006D389D" w:rsidRPr="00F73290">
        <w:trPr>
          <w:trHeight w:val="51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9D" w:rsidRPr="00F73290" w:rsidRDefault="006D389D" w:rsidP="005627DE">
            <w:pPr>
              <w:rPr>
                <w:b/>
                <w:bCs/>
              </w:rPr>
            </w:pPr>
            <w:r w:rsidRPr="00F7329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487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487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487</w:t>
            </w:r>
          </w:p>
        </w:tc>
      </w:tr>
      <w:tr w:rsidR="006D389D" w:rsidRPr="00F73290">
        <w:trPr>
          <w:trHeight w:val="27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9D" w:rsidRPr="00B10CE0" w:rsidRDefault="006D389D" w:rsidP="00026C71">
            <w:pPr>
              <w:jc w:val="both"/>
              <w:rPr>
                <w:b/>
                <w:bCs/>
              </w:rPr>
            </w:pPr>
            <w:r w:rsidRPr="00B10CE0">
              <w:rPr>
                <w:b/>
                <w:bCs/>
              </w:rPr>
              <w:t>Органы внутренних 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B10CE0" w:rsidRDefault="006D389D" w:rsidP="00026C71">
            <w:pPr>
              <w:jc w:val="center"/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B10CE0" w:rsidRDefault="006D389D" w:rsidP="00026C71">
            <w:pPr>
              <w:jc w:val="center"/>
              <w:rPr>
                <w:b/>
                <w:bCs/>
              </w:rPr>
            </w:pPr>
            <w:r w:rsidRPr="00B10CE0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B10CE0" w:rsidRDefault="006D389D" w:rsidP="00026C71">
            <w:pPr>
              <w:jc w:val="center"/>
              <w:rPr>
                <w:b/>
                <w:bCs/>
              </w:rPr>
            </w:pPr>
            <w:r w:rsidRPr="00B10CE0">
              <w:rPr>
                <w:b/>
                <w:bCs/>
              </w:rPr>
              <w:t>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B10CE0" w:rsidRDefault="006D389D" w:rsidP="00026C7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B10CE0" w:rsidRDefault="006D389D" w:rsidP="00026C7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B10CE0" w:rsidRDefault="006D389D" w:rsidP="00026C71">
            <w:pPr>
              <w:jc w:val="center"/>
              <w:rPr>
                <w:b/>
                <w:bCs/>
              </w:rPr>
            </w:pPr>
            <w:r w:rsidRPr="00B10CE0">
              <w:rPr>
                <w:b/>
                <w:bCs/>
              </w:rPr>
              <w:t>480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B10CE0" w:rsidRDefault="006D389D" w:rsidP="00026C71">
            <w:pPr>
              <w:jc w:val="center"/>
              <w:rPr>
                <w:b/>
                <w:bCs/>
              </w:rPr>
            </w:pPr>
            <w:r w:rsidRPr="00B10CE0">
              <w:rPr>
                <w:b/>
                <w:bCs/>
              </w:rPr>
              <w:t>480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B10CE0" w:rsidRDefault="006D389D" w:rsidP="00026C71">
            <w:pPr>
              <w:jc w:val="center"/>
              <w:rPr>
                <w:b/>
                <w:bCs/>
              </w:rPr>
            </w:pPr>
            <w:r w:rsidRPr="00B10CE0">
              <w:rPr>
                <w:b/>
                <w:bCs/>
              </w:rPr>
              <w:t>480</w:t>
            </w:r>
          </w:p>
        </w:tc>
      </w:tr>
      <w:tr w:rsidR="006D389D" w:rsidRPr="00F73290">
        <w:trPr>
          <w:trHeight w:val="51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9D" w:rsidRPr="00B10CE0" w:rsidRDefault="006D389D" w:rsidP="00026C71">
            <w:pPr>
              <w:jc w:val="both"/>
              <w:rPr>
                <w:b/>
                <w:bCs/>
              </w:rPr>
            </w:pPr>
            <w:r w:rsidRPr="00B10CE0">
              <w:rPr>
                <w:b/>
                <w:bCs/>
              </w:rPr>
              <w:t>Мероприятия «Техническая поддержка» систем видеонаблюдения в общественных местах цель обеспечения правопорядка в общественных местах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B10CE0" w:rsidRDefault="006D389D" w:rsidP="00026C71">
            <w:pPr>
              <w:jc w:val="center"/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B10CE0" w:rsidRDefault="006D389D" w:rsidP="00026C71">
            <w:pPr>
              <w:jc w:val="center"/>
              <w:rPr>
                <w:b/>
                <w:bCs/>
              </w:rPr>
            </w:pPr>
            <w:r w:rsidRPr="00B10CE0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B10CE0" w:rsidRDefault="006D389D" w:rsidP="00026C71">
            <w:pPr>
              <w:jc w:val="center"/>
              <w:rPr>
                <w:b/>
                <w:bCs/>
              </w:rPr>
            </w:pPr>
            <w:r w:rsidRPr="00B10CE0">
              <w:rPr>
                <w:b/>
                <w:bCs/>
              </w:rPr>
              <w:t>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B10CE0" w:rsidRDefault="006D389D" w:rsidP="00026C71">
            <w:pPr>
              <w:jc w:val="center"/>
              <w:rPr>
                <w:b/>
                <w:bCs/>
              </w:rPr>
            </w:pPr>
            <w:r w:rsidRPr="00B10CE0">
              <w:rPr>
                <w:b/>
                <w:bCs/>
              </w:rPr>
              <w:t>0130220370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B10CE0" w:rsidRDefault="006D389D" w:rsidP="00026C7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B10CE0" w:rsidRDefault="006D389D" w:rsidP="00026C71">
            <w:pPr>
              <w:jc w:val="center"/>
              <w:rPr>
                <w:b/>
                <w:bCs/>
              </w:rPr>
            </w:pPr>
            <w:r w:rsidRPr="00B10CE0">
              <w:rPr>
                <w:b/>
                <w:bCs/>
              </w:rPr>
              <w:t>480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B10CE0" w:rsidRDefault="006D389D" w:rsidP="00026C71">
            <w:pPr>
              <w:jc w:val="center"/>
              <w:rPr>
                <w:b/>
                <w:bCs/>
              </w:rPr>
            </w:pPr>
            <w:r w:rsidRPr="00B10CE0">
              <w:rPr>
                <w:b/>
                <w:bCs/>
              </w:rPr>
              <w:t>480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B10CE0" w:rsidRDefault="006D389D" w:rsidP="00026C71">
            <w:pPr>
              <w:jc w:val="center"/>
              <w:rPr>
                <w:b/>
                <w:bCs/>
              </w:rPr>
            </w:pPr>
            <w:r w:rsidRPr="00B10CE0">
              <w:rPr>
                <w:b/>
                <w:bCs/>
              </w:rPr>
              <w:t>480</w:t>
            </w:r>
          </w:p>
        </w:tc>
      </w:tr>
      <w:tr w:rsidR="006D389D" w:rsidRPr="00F73290">
        <w:trPr>
          <w:trHeight w:val="51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9D" w:rsidRPr="00B10CE0" w:rsidRDefault="006D389D" w:rsidP="00026C71">
            <w:pPr>
              <w:jc w:val="both"/>
            </w:pPr>
            <w:r w:rsidRPr="00B10CE0">
              <w:t>Система видеонаблюдения в общественных местах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B10CE0" w:rsidRDefault="006D389D" w:rsidP="00026C71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B10CE0" w:rsidRDefault="006D389D" w:rsidP="00026C71">
            <w:pPr>
              <w:jc w:val="center"/>
            </w:pPr>
            <w:r w:rsidRPr="00B10CE0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B10CE0" w:rsidRDefault="006D389D" w:rsidP="00026C71">
            <w:pPr>
              <w:jc w:val="center"/>
            </w:pPr>
            <w:r w:rsidRPr="00B10CE0">
              <w:t>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B10CE0" w:rsidRDefault="006D389D" w:rsidP="00026C71">
            <w:pPr>
              <w:jc w:val="center"/>
            </w:pPr>
            <w:r w:rsidRPr="00B10CE0">
              <w:t>0130220370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B10CE0" w:rsidRDefault="006D389D" w:rsidP="00026C71">
            <w:pPr>
              <w:jc w:val="center"/>
            </w:pPr>
            <w:r w:rsidRPr="00B10CE0"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B10CE0" w:rsidRDefault="006D389D" w:rsidP="00026C71">
            <w:pPr>
              <w:jc w:val="center"/>
            </w:pPr>
            <w:r w:rsidRPr="00B10CE0">
              <w:t>480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B10CE0" w:rsidRDefault="006D389D" w:rsidP="00026C71">
            <w:pPr>
              <w:jc w:val="center"/>
            </w:pPr>
            <w:r w:rsidRPr="00B10CE0">
              <w:t>480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B10CE0" w:rsidRDefault="006D389D" w:rsidP="00026C71">
            <w:pPr>
              <w:jc w:val="center"/>
            </w:pPr>
            <w:r w:rsidRPr="00B10CE0">
              <w:t>480</w:t>
            </w:r>
          </w:p>
        </w:tc>
      </w:tr>
      <w:tr w:rsidR="006D389D" w:rsidRPr="00F73290">
        <w:trPr>
          <w:trHeight w:val="51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9D" w:rsidRPr="00F73290" w:rsidRDefault="006D389D" w:rsidP="005627DE">
            <w:pPr>
              <w:jc w:val="both"/>
              <w:rPr>
                <w:b/>
                <w:bCs/>
              </w:rPr>
            </w:pPr>
            <w:r w:rsidRPr="00F73290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7</w:t>
            </w:r>
          </w:p>
        </w:tc>
      </w:tr>
      <w:tr w:rsidR="006D389D" w:rsidRPr="00F73290">
        <w:trPr>
          <w:trHeight w:val="5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 w:rsidRPr="00F73290">
              <w:rPr>
                <w:b/>
                <w:bCs/>
                <w:i/>
                <w:iCs/>
              </w:rPr>
              <w:t>Муниципальная программа «Комплексное развитие территории городского поселения «Поселок Волоконовка» муниципального района «Волоконовский район» Белгородской области на 2015-2020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7</w:t>
            </w:r>
          </w:p>
        </w:tc>
      </w:tr>
      <w:tr w:rsidR="006D389D" w:rsidRPr="00F73290">
        <w:trPr>
          <w:trHeight w:val="5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</w:t>
            </w:r>
            <w:r w:rsidRPr="00F73290">
              <w:rPr>
                <w:b/>
                <w:bCs/>
                <w:i/>
                <w:iCs/>
              </w:rPr>
              <w:t>Обеспечение безопасно</w:t>
            </w:r>
            <w:r>
              <w:rPr>
                <w:b/>
                <w:bCs/>
                <w:i/>
                <w:iCs/>
              </w:rPr>
              <w:t>сти жизнедеятельности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7</w:t>
            </w:r>
          </w:p>
        </w:tc>
      </w:tr>
      <w:tr w:rsidR="006D389D" w:rsidRPr="00F73290">
        <w:trPr>
          <w:trHeight w:val="81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</w:t>
            </w:r>
            <w:r w:rsidRPr="00F73290">
              <w:rPr>
                <w:b/>
                <w:bCs/>
                <w:i/>
                <w:iCs/>
              </w:rPr>
              <w:t>Повышение уровня безопасности жизнедеятельно</w:t>
            </w:r>
            <w:r>
              <w:rPr>
                <w:b/>
                <w:bCs/>
                <w:i/>
                <w:iCs/>
              </w:rPr>
              <w:t>сти населения поселения»»</w:t>
            </w:r>
            <w:r w:rsidRPr="00F73290">
              <w:rPr>
                <w:b/>
                <w:bCs/>
                <w:i/>
                <w:iCs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  <w:p w:rsidR="006D389D" w:rsidRPr="007564AA" w:rsidRDefault="006D389D" w:rsidP="005627DE">
            <w:pPr>
              <w:rPr>
                <w:b/>
                <w:bCs/>
              </w:rPr>
            </w:pPr>
          </w:p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01302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7</w:t>
            </w:r>
          </w:p>
        </w:tc>
      </w:tr>
      <w:tr w:rsidR="006D389D" w:rsidRPr="00F73290">
        <w:trPr>
          <w:trHeight w:val="21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 w:rsidRPr="00F73290">
              <w:rPr>
                <w:b/>
                <w:bCs/>
                <w:i/>
                <w:iCs/>
              </w:rPr>
              <w:t>Обеспечение правопорядка в общественных местах в рамках непрограммного направления деятельности «Реализация функций органов власти Волоконовского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01302 20370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7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01302 20370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5</w:t>
            </w:r>
          </w:p>
        </w:tc>
      </w:tr>
      <w:tr w:rsidR="006D389D" w:rsidRPr="00F73290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01302 20370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5</w:t>
            </w:r>
          </w:p>
        </w:tc>
      </w:tr>
      <w:tr w:rsidR="006D389D" w:rsidRPr="00F73290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01302 20370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5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01302 20370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</w:t>
            </w:r>
          </w:p>
        </w:tc>
      </w:tr>
      <w:tr w:rsidR="006D389D" w:rsidRPr="00F73290">
        <w:trPr>
          <w:trHeight w:val="51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01302 20370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850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01302 20370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851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Уплата прочих налогов, сборов и иных обязательных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01302 20370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852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</w:t>
            </w:r>
          </w:p>
        </w:tc>
      </w:tr>
      <w:tr w:rsidR="006D389D" w:rsidRPr="00F73290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</w:rPr>
            </w:pPr>
            <w:r w:rsidRPr="00F73290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7356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7318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7296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rPr>
                <w:b/>
                <w:bCs/>
              </w:rPr>
            </w:pPr>
            <w:r w:rsidRPr="00F73290">
              <w:rPr>
                <w:b/>
                <w:bCs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7356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7318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7296</w:t>
            </w:r>
          </w:p>
        </w:tc>
      </w:tr>
      <w:tr w:rsidR="006D389D" w:rsidRPr="00F73290">
        <w:trPr>
          <w:trHeight w:val="5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rPr>
                <w:b/>
                <w:bCs/>
                <w:i/>
                <w:iCs/>
              </w:rPr>
            </w:pPr>
            <w:r w:rsidRPr="00F73290">
              <w:rPr>
                <w:b/>
                <w:bCs/>
                <w:i/>
                <w:iCs/>
              </w:rPr>
              <w:t>Муниципальная программа «Комплексное развитие территории городского поселения «Поселок Волоконовка» муниципального района «Волоконовский район» Белгородской области на 2015-2020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2393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5355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2333</w:t>
            </w:r>
          </w:p>
        </w:tc>
      </w:tr>
      <w:tr w:rsidR="006D389D" w:rsidRPr="00F73290">
        <w:trPr>
          <w:trHeight w:val="5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</w:t>
            </w:r>
            <w:r w:rsidRPr="00F73290">
              <w:rPr>
                <w:b/>
                <w:bCs/>
                <w:i/>
                <w:iCs/>
              </w:rPr>
              <w:t>Благоустройство и со</w:t>
            </w:r>
            <w:r>
              <w:rPr>
                <w:b/>
                <w:bCs/>
                <w:i/>
                <w:iCs/>
              </w:rPr>
              <w:t>держание улично-дорожной сети»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2393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2355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2333</w:t>
            </w:r>
          </w:p>
        </w:tc>
      </w:tr>
      <w:tr w:rsidR="006D389D" w:rsidRPr="00F73290">
        <w:trPr>
          <w:trHeight w:val="55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</w:t>
            </w:r>
            <w:r w:rsidRPr="00F73290">
              <w:rPr>
                <w:b/>
                <w:bCs/>
                <w:i/>
                <w:iCs/>
              </w:rPr>
              <w:t>Содержание и безопасность дорог в границах насе</w:t>
            </w:r>
            <w:r>
              <w:rPr>
                <w:b/>
                <w:bCs/>
                <w:i/>
                <w:iCs/>
              </w:rPr>
              <w:t>ленных пунктов»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011 01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2393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2355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2333</w:t>
            </w:r>
          </w:p>
        </w:tc>
      </w:tr>
      <w:tr w:rsidR="006D389D" w:rsidRPr="00F73290">
        <w:trPr>
          <w:trHeight w:val="5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 w:rsidRPr="00F73290">
              <w:rPr>
                <w:b/>
                <w:bCs/>
                <w:i/>
                <w:iCs/>
              </w:rPr>
              <w:t>Содержание и ремонт автомобильных дорог общего пользования регионального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01101 20580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2393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2355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2333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r w:rsidRPr="00F73290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01101 20580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2393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2355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2333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r w:rsidRPr="00F73290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01101 20580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540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2393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2355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2333</w:t>
            </w:r>
          </w:p>
        </w:tc>
      </w:tr>
      <w:tr w:rsidR="006D389D" w:rsidRPr="00F73290">
        <w:trPr>
          <w:trHeight w:val="5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rPr>
                <w:b/>
                <w:bCs/>
                <w:i/>
                <w:iCs/>
              </w:rPr>
            </w:pPr>
            <w:r w:rsidRPr="00F73290">
              <w:rPr>
                <w:b/>
                <w:bCs/>
                <w:i/>
                <w:iCs/>
              </w:rPr>
              <w:t>Содержание автомобильных дорог и инженерных сооружений на них в границах городских и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01101 62000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4963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4963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4963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r w:rsidRPr="00F73290"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01101 62000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4963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4963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4963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r w:rsidRPr="00F73290"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01101 62000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4963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4963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4963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r w:rsidRPr="00F73290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01101 62000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4963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4963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4963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rPr>
                <w:b/>
                <w:bCs/>
              </w:rPr>
            </w:pPr>
            <w:r w:rsidRPr="00F7329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012BFE">
            <w:pPr>
              <w:ind w:left="-108" w:right="-108"/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19868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012BFE">
            <w:pPr>
              <w:ind w:left="-108" w:right="-108"/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21455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012BFE">
            <w:pPr>
              <w:ind w:left="-108" w:right="-108"/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22168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F73290" w:rsidRDefault="006D389D" w:rsidP="005627DE">
            <w:pPr>
              <w:rPr>
                <w:b/>
                <w:bCs/>
              </w:rPr>
            </w:pPr>
            <w:r w:rsidRPr="00F73290">
              <w:rPr>
                <w:b/>
                <w:bCs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012BFE">
            <w:pPr>
              <w:ind w:left="-108" w:right="-108"/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19868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012BFE">
            <w:pPr>
              <w:ind w:left="-108" w:right="-108"/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21455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012BFE">
            <w:pPr>
              <w:ind w:left="-108" w:right="-108"/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22168</w:t>
            </w:r>
          </w:p>
        </w:tc>
      </w:tr>
      <w:tr w:rsidR="006D389D" w:rsidRPr="00F73290">
        <w:trPr>
          <w:trHeight w:val="5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 w:rsidRPr="00F73290">
              <w:rPr>
                <w:b/>
                <w:bCs/>
                <w:i/>
                <w:iCs/>
              </w:rPr>
              <w:t>Муниципальная программа «Комплексное развитие территории городского поселения «Поселок Волоконовка» муниципального района «Волоконовский район» Белгородской области на 2015-2020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4217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4217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4217</w:t>
            </w:r>
          </w:p>
        </w:tc>
      </w:tr>
      <w:tr w:rsidR="006D389D" w:rsidRPr="00F73290">
        <w:trPr>
          <w:trHeight w:val="5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</w:t>
            </w:r>
            <w:r w:rsidRPr="00F73290">
              <w:rPr>
                <w:b/>
                <w:bCs/>
                <w:i/>
                <w:iCs/>
              </w:rPr>
              <w:t>Благоустройство и содержание улично-до</w:t>
            </w:r>
            <w:r>
              <w:rPr>
                <w:b/>
                <w:bCs/>
                <w:i/>
                <w:iCs/>
              </w:rPr>
              <w:t>рожной сети»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4217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4217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4217</w:t>
            </w:r>
          </w:p>
        </w:tc>
      </w:tr>
      <w:tr w:rsidR="006D389D" w:rsidRPr="00F73290">
        <w:trPr>
          <w:trHeight w:val="55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</w:t>
            </w:r>
            <w:r w:rsidRPr="00F73290">
              <w:rPr>
                <w:b/>
                <w:bCs/>
                <w:i/>
                <w:iCs/>
              </w:rPr>
              <w:t>Обслуживание территорий, занимаемых зелены</w:t>
            </w:r>
            <w:r>
              <w:rPr>
                <w:b/>
                <w:bCs/>
                <w:i/>
                <w:iCs/>
              </w:rPr>
              <w:t>ми насаждениями, газонами»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011 02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4217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4217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4217</w:t>
            </w:r>
          </w:p>
        </w:tc>
      </w:tr>
      <w:tr w:rsidR="006D389D" w:rsidRPr="00F73290">
        <w:trPr>
          <w:trHeight w:val="27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89D" w:rsidRPr="00F73290" w:rsidRDefault="006D389D" w:rsidP="005627DE">
            <w:pPr>
              <w:rPr>
                <w:b/>
                <w:bCs/>
                <w:i/>
                <w:iCs/>
                <w:color w:val="000000"/>
              </w:rPr>
            </w:pPr>
            <w:r w:rsidRPr="00F73290">
              <w:rPr>
                <w:b/>
                <w:bCs/>
                <w:i/>
                <w:iCs/>
                <w:color w:val="000000"/>
              </w:rPr>
              <w:t>Организация мероприятий по озеленению населенных пунктов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89D" w:rsidRPr="007564AA" w:rsidRDefault="006D389D" w:rsidP="005627DE">
            <w:pPr>
              <w:rPr>
                <w:b/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01102 63000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4217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4217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4217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r w:rsidRPr="00F73290"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01102 63000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4217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4217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4217</w:t>
            </w:r>
          </w:p>
        </w:tc>
      </w:tr>
      <w:tr w:rsidR="006D389D" w:rsidRPr="00F73290">
        <w:trPr>
          <w:trHeight w:val="4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r w:rsidRPr="00F73290"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01102 63000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463D14">
            <w:pPr>
              <w:rPr>
                <w:b/>
                <w:bCs/>
              </w:rPr>
            </w:pPr>
            <w:r w:rsidRPr="007564AA">
              <w:rPr>
                <w:b/>
                <w:bCs/>
              </w:rPr>
              <w:t xml:space="preserve"> 4217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4217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4217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r w:rsidRPr="00F73290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01102 63000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4217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4217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4217</w:t>
            </w:r>
          </w:p>
        </w:tc>
      </w:tr>
      <w:tr w:rsidR="006D389D" w:rsidRPr="00F73290">
        <w:trPr>
          <w:trHeight w:val="2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Основное мероприятие «</w:t>
            </w:r>
            <w:r w:rsidRPr="00F73290">
              <w:rPr>
                <w:b/>
                <w:bCs/>
                <w:i/>
                <w:iCs/>
                <w:color w:val="000000"/>
              </w:rPr>
              <w:t>Содержание кладбищ, свал</w:t>
            </w:r>
            <w:r>
              <w:rPr>
                <w:b/>
                <w:bCs/>
                <w:i/>
                <w:iCs/>
                <w:color w:val="000000"/>
              </w:rPr>
              <w:t>ок, парков, скверов, зон отдыха»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89D" w:rsidRPr="007564AA" w:rsidRDefault="006D389D" w:rsidP="005627DE">
            <w:pPr>
              <w:rPr>
                <w:b/>
                <w:bCs/>
                <w:color w:val="000000"/>
              </w:rPr>
            </w:pPr>
          </w:p>
          <w:p w:rsidR="006D389D" w:rsidRPr="007564AA" w:rsidRDefault="006D389D" w:rsidP="005627DE">
            <w:pPr>
              <w:rPr>
                <w:b/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011 03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333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333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333</w:t>
            </w:r>
          </w:p>
        </w:tc>
      </w:tr>
      <w:tr w:rsidR="006D389D" w:rsidRPr="00F73290">
        <w:trPr>
          <w:trHeight w:val="2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73290">
              <w:rPr>
                <w:b/>
                <w:bCs/>
                <w:i/>
                <w:i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89D" w:rsidRPr="007564AA" w:rsidRDefault="006D389D" w:rsidP="005627DE">
            <w:pPr>
              <w:rPr>
                <w:b/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01103 64000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333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333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333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01103 64000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333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333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333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01103 64000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333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333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333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01103 64000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333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333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333</w:t>
            </w:r>
          </w:p>
        </w:tc>
      </w:tr>
      <w:tr w:rsidR="006D389D" w:rsidRPr="00F73290">
        <w:trPr>
          <w:trHeight w:val="5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73290">
              <w:rPr>
                <w:b/>
                <w:bCs/>
                <w:i/>
                <w:iCs/>
                <w:color w:val="000000"/>
              </w:rPr>
              <w:t>Основное мероприятие "Благоустройство поселений"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89D" w:rsidRPr="007564AA" w:rsidRDefault="006D389D" w:rsidP="005627DE">
            <w:pPr>
              <w:rPr>
                <w:b/>
                <w:bCs/>
                <w:color w:val="000000"/>
              </w:rPr>
            </w:pPr>
          </w:p>
          <w:p w:rsidR="006D389D" w:rsidRPr="007564AA" w:rsidRDefault="006D389D" w:rsidP="005627DE">
            <w:pPr>
              <w:rPr>
                <w:b/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011 04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A60046">
            <w:pPr>
              <w:ind w:left="-216" w:right="-180"/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15318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A60046">
            <w:pPr>
              <w:ind w:left="-216" w:right="-180"/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16905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B10CE0">
            <w:pPr>
              <w:ind w:left="-108"/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17618</w:t>
            </w:r>
          </w:p>
        </w:tc>
      </w:tr>
      <w:tr w:rsidR="006D389D" w:rsidRPr="00F73290">
        <w:trPr>
          <w:trHeight w:val="5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73290">
              <w:rPr>
                <w:b/>
                <w:bCs/>
                <w:i/>
                <w:iCs/>
                <w:color w:val="000000"/>
              </w:rPr>
              <w:t>Организация прочих мероприятий по благоустройству городских и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89D" w:rsidRPr="007564AA" w:rsidRDefault="006D389D" w:rsidP="005627DE">
            <w:pPr>
              <w:rPr>
                <w:b/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01104 65000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A60046">
            <w:pPr>
              <w:ind w:left="-216" w:right="-180"/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15318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A60046">
            <w:pPr>
              <w:ind w:left="-216" w:right="-180"/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16905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B10CE0">
            <w:pPr>
              <w:ind w:left="-108"/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17618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r w:rsidRPr="00F73290"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01104 65000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A60046">
            <w:pPr>
              <w:ind w:left="-216" w:right="-180"/>
              <w:jc w:val="center"/>
            </w:pPr>
            <w:r w:rsidRPr="007564AA">
              <w:t>13195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A60046">
            <w:pPr>
              <w:ind w:left="-216" w:right="-180"/>
              <w:jc w:val="center"/>
            </w:pPr>
            <w:r w:rsidRPr="007564AA">
              <w:t>14782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B10CE0">
            <w:pPr>
              <w:ind w:left="-108"/>
              <w:jc w:val="center"/>
            </w:pPr>
            <w:r w:rsidRPr="007564AA">
              <w:t>15495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r w:rsidRPr="00F73290"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01104 65000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001666">
            <w:pPr>
              <w:ind w:left="-216" w:right="-180"/>
              <w:jc w:val="center"/>
            </w:pPr>
            <w:r w:rsidRPr="007564AA">
              <w:t>13195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001666">
            <w:pPr>
              <w:ind w:left="-216" w:right="-180"/>
              <w:jc w:val="center"/>
            </w:pPr>
            <w:r w:rsidRPr="007564AA">
              <w:t>14782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B10CE0">
            <w:pPr>
              <w:ind w:left="-108"/>
              <w:jc w:val="center"/>
            </w:pPr>
            <w:r w:rsidRPr="007564AA">
              <w:t>15495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r w:rsidRPr="00F73290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01104 65000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A60046">
            <w:pPr>
              <w:ind w:left="-216" w:right="-180"/>
              <w:jc w:val="center"/>
            </w:pPr>
            <w:r w:rsidRPr="007564AA">
              <w:t>13195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001666">
            <w:pPr>
              <w:ind w:left="-216" w:right="-180"/>
              <w:jc w:val="center"/>
            </w:pPr>
            <w:r w:rsidRPr="007564AA">
              <w:t>14782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B10CE0">
            <w:pPr>
              <w:ind w:left="-108"/>
              <w:jc w:val="center"/>
            </w:pPr>
            <w:r w:rsidRPr="007564AA">
              <w:t>15495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r w:rsidRPr="00F73290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01104 65000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2123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2123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2123</w:t>
            </w:r>
          </w:p>
        </w:tc>
      </w:tr>
      <w:tr w:rsidR="006D389D" w:rsidRPr="00F73290">
        <w:trPr>
          <w:trHeight w:val="51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r w:rsidRPr="00F73290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01104 65000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850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2123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2123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2123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01104 65000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851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2120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2120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2120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Уплата прочих налогов, сборов и иных обязательных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01104 65000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852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3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</w:rPr>
            </w:pPr>
            <w:r w:rsidRPr="00F73290">
              <w:rPr>
                <w:b/>
                <w:bCs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100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</w:rPr>
            </w:pPr>
            <w:r w:rsidRPr="00F73290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100</w:t>
            </w:r>
          </w:p>
        </w:tc>
      </w:tr>
      <w:tr w:rsidR="006D389D" w:rsidRPr="00F73290">
        <w:trPr>
          <w:trHeight w:val="5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 w:rsidRPr="00F73290">
              <w:rPr>
                <w:b/>
                <w:bCs/>
                <w:i/>
                <w:iCs/>
              </w:rPr>
              <w:t>Муниципальная программа «Комплексное развитие территории городского поселения «Поселок Волоконовка» муниципального района «Волоконовский район» Белгородской области на 2015-2020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bookmarkStart w:id="1" w:name="_GoBack"/>
            <w:bookmarkEnd w:id="1"/>
            <w:r w:rsidRPr="007564AA">
              <w:rPr>
                <w:b/>
                <w:bCs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100</w:t>
            </w:r>
          </w:p>
        </w:tc>
      </w:tr>
      <w:tr w:rsidR="006D389D" w:rsidRPr="00F73290">
        <w:trPr>
          <w:trHeight w:val="5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</w:t>
            </w:r>
            <w:r w:rsidRPr="00F73290">
              <w:rPr>
                <w:b/>
                <w:bCs/>
                <w:i/>
                <w:iCs/>
              </w:rPr>
              <w:t>Вовлечение в занятие физической культурой и спортом жи</w:t>
            </w:r>
            <w:r>
              <w:rPr>
                <w:b/>
                <w:bCs/>
                <w:i/>
                <w:iCs/>
              </w:rPr>
              <w:t>телей»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100</w:t>
            </w:r>
          </w:p>
        </w:tc>
      </w:tr>
      <w:tr w:rsidR="006D389D" w:rsidRPr="00F73290">
        <w:trPr>
          <w:trHeight w:val="21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ind w:right="-108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</w:t>
            </w:r>
            <w:r w:rsidRPr="00F73290">
              <w:rPr>
                <w:b/>
                <w:bCs/>
                <w:i/>
                <w:iCs/>
              </w:rPr>
              <w:t>Создание условий успешной социализации и эффек</w:t>
            </w:r>
            <w:r>
              <w:rPr>
                <w:b/>
                <w:bCs/>
                <w:i/>
                <w:iCs/>
              </w:rPr>
              <w:t>тивной самореализации молодежи»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014 012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100</w:t>
            </w:r>
          </w:p>
        </w:tc>
      </w:tr>
      <w:tr w:rsidR="006D389D" w:rsidRPr="00F73290">
        <w:trPr>
          <w:trHeight w:val="41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 w:rsidRPr="00F73290">
              <w:rPr>
                <w:b/>
                <w:bCs/>
                <w:i/>
                <w:iCs/>
              </w:rPr>
              <w:t>Мероприятия по организационно-воспитательной работе с молодежью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01401 29990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100</w:t>
            </w:r>
          </w:p>
        </w:tc>
      </w:tr>
      <w:tr w:rsidR="006D389D" w:rsidRPr="00F73290">
        <w:trPr>
          <w:trHeight w:val="56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01401 29990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4D3D7F">
            <w:pPr>
              <w:jc w:val="center"/>
            </w:pPr>
            <w:r w:rsidRPr="00F73290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4D3D7F">
            <w:pPr>
              <w:jc w:val="center"/>
            </w:pPr>
            <w:r w:rsidRPr="00F73290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4D3D7F">
            <w:pPr>
              <w:jc w:val="center"/>
            </w:pPr>
            <w:r w:rsidRPr="00F73290">
              <w:t>100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/>
          <w:p w:rsidR="006D389D" w:rsidRPr="00F73290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01401 29990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pPr>
              <w:jc w:val="center"/>
            </w:pPr>
            <w:r w:rsidRPr="00F73290"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4D3D7F">
            <w:pPr>
              <w:jc w:val="center"/>
            </w:pPr>
            <w:r w:rsidRPr="00F73290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4D3D7F">
            <w:pPr>
              <w:jc w:val="center"/>
            </w:pPr>
            <w:r w:rsidRPr="00F73290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4D3D7F">
            <w:pPr>
              <w:jc w:val="center"/>
            </w:pPr>
            <w:r w:rsidRPr="00F73290">
              <w:t>100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01401 29990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100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9D" w:rsidRPr="00F73290" w:rsidRDefault="006D389D" w:rsidP="005627DE">
            <w:pPr>
              <w:rPr>
                <w:b/>
                <w:bCs/>
              </w:rPr>
            </w:pPr>
            <w:r w:rsidRPr="00F73290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649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779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822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rPr>
                <w:b/>
                <w:bCs/>
              </w:rPr>
            </w:pPr>
            <w:r w:rsidRPr="00F73290">
              <w:rPr>
                <w:b/>
                <w:bCs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649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779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822</w:t>
            </w:r>
          </w:p>
        </w:tc>
      </w:tr>
      <w:tr w:rsidR="006D389D" w:rsidRPr="00F73290">
        <w:trPr>
          <w:trHeight w:val="5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 w:rsidRPr="00F73290">
              <w:rPr>
                <w:b/>
                <w:bCs/>
                <w:i/>
                <w:iCs/>
              </w:rPr>
              <w:t>Муниципальная программа «Комплексное развитие территории городского поселения «Поселок Волоконовка» муниципального района «Волоконовский район» Белгородской области на 2015-2020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649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779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822</w:t>
            </w:r>
          </w:p>
        </w:tc>
      </w:tr>
      <w:tr w:rsidR="006D389D" w:rsidRPr="00F73290">
        <w:trPr>
          <w:trHeight w:val="5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</w:t>
            </w:r>
            <w:r w:rsidRPr="00F73290">
              <w:rPr>
                <w:b/>
                <w:bCs/>
                <w:i/>
                <w:iCs/>
              </w:rPr>
              <w:t>Обеспечение деятельности (оказание услуг) муниципальных учреждений</w:t>
            </w:r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649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779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822</w:t>
            </w:r>
          </w:p>
        </w:tc>
      </w:tr>
      <w:tr w:rsidR="006D389D" w:rsidRPr="00F73290">
        <w:trPr>
          <w:trHeight w:val="55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ind w:right="-108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«</w:t>
            </w:r>
            <w:r w:rsidRPr="00F73290">
              <w:rPr>
                <w:b/>
                <w:bCs/>
                <w:i/>
                <w:iCs/>
              </w:rPr>
              <w:t>Создание условий успешной социализации и эффек</w:t>
            </w:r>
            <w:r>
              <w:rPr>
                <w:b/>
                <w:bCs/>
                <w:i/>
                <w:iCs/>
              </w:rPr>
              <w:t>тивной самореализации молодежи»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015 01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649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779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822</w:t>
            </w:r>
          </w:p>
        </w:tc>
      </w:tr>
      <w:tr w:rsidR="006D389D" w:rsidRPr="00F73290">
        <w:trPr>
          <w:trHeight w:val="3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  <w:rPr>
                <w:b/>
                <w:bCs/>
                <w:i/>
                <w:iCs/>
              </w:rPr>
            </w:pPr>
            <w:r w:rsidRPr="00F73290">
              <w:rPr>
                <w:b/>
                <w:bCs/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01501 00590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649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779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822</w:t>
            </w:r>
          </w:p>
        </w:tc>
      </w:tr>
      <w:tr w:rsidR="006D389D" w:rsidRPr="00F73290">
        <w:trPr>
          <w:trHeight w:val="51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pPr>
              <w:jc w:val="both"/>
            </w:pPr>
            <w:r w:rsidRPr="00F7329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01501 00590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649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779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822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F73290" w:rsidRDefault="006D389D" w:rsidP="005627DE">
            <w:r w:rsidRPr="00F73290"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01501 00590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649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779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822</w:t>
            </w:r>
          </w:p>
        </w:tc>
      </w:tr>
      <w:tr w:rsidR="006D389D" w:rsidRPr="00F73290">
        <w:trPr>
          <w:trHeight w:val="76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F73290" w:rsidRDefault="006D389D" w:rsidP="005627DE">
            <w:r w:rsidRPr="00F73290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5627DE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01501 00590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5627DE">
            <w:pPr>
              <w:jc w:val="center"/>
            </w:pPr>
            <w:r w:rsidRPr="007564AA">
              <w:t>611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649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779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9D" w:rsidRPr="007564AA" w:rsidRDefault="006D389D" w:rsidP="004D3D7F">
            <w:pPr>
              <w:jc w:val="center"/>
            </w:pPr>
            <w:r w:rsidRPr="007564AA">
              <w:t>822</w:t>
            </w:r>
          </w:p>
        </w:tc>
      </w:tr>
      <w:tr w:rsidR="006D389D" w:rsidRPr="00F73290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F73290" w:rsidRDefault="006D389D" w:rsidP="005627DE">
            <w:pPr>
              <w:rPr>
                <w:b/>
                <w:bCs/>
              </w:rPr>
            </w:pPr>
            <w:r w:rsidRPr="00F73290">
              <w:rPr>
                <w:b/>
                <w:bCs/>
              </w:rPr>
              <w:t>ВСЕГО РАСХОДОВ ПО БЮДЖЕТУ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5627D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5627DE">
            <w:pPr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389D" w:rsidRPr="007564AA" w:rsidRDefault="006D389D" w:rsidP="00001666">
            <w:pPr>
              <w:ind w:left="-216" w:right="-180"/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34631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001666">
            <w:pPr>
              <w:ind w:left="-36" w:right="-60"/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36310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9D" w:rsidRPr="007564AA" w:rsidRDefault="006D389D" w:rsidP="00B10CE0">
            <w:pPr>
              <w:ind w:right="-108"/>
              <w:jc w:val="center"/>
              <w:rPr>
                <w:b/>
                <w:bCs/>
              </w:rPr>
            </w:pPr>
            <w:r w:rsidRPr="007564AA">
              <w:rPr>
                <w:b/>
                <w:bCs/>
              </w:rPr>
              <w:t>37044</w:t>
            </w:r>
          </w:p>
        </w:tc>
      </w:tr>
    </w:tbl>
    <w:p w:rsidR="006D389D" w:rsidRPr="00F73290" w:rsidRDefault="006D389D" w:rsidP="003B51FE">
      <w:pPr>
        <w:jc w:val="center"/>
        <w:rPr>
          <w:b/>
          <w:bCs/>
        </w:rPr>
      </w:pPr>
    </w:p>
    <w:sectPr w:rsidR="006D389D" w:rsidRPr="00F73290" w:rsidSect="001539DF">
      <w:type w:val="continuous"/>
      <w:pgSz w:w="11906" w:h="16838"/>
      <w:pgMar w:top="851" w:right="92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89D" w:rsidRDefault="006D389D">
      <w:r>
        <w:separator/>
      </w:r>
    </w:p>
  </w:endnote>
  <w:endnote w:type="continuationSeparator" w:id="1">
    <w:p w:rsidR="006D389D" w:rsidRDefault="006D3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89D" w:rsidRDefault="006D389D">
      <w:r>
        <w:separator/>
      </w:r>
    </w:p>
  </w:footnote>
  <w:footnote w:type="continuationSeparator" w:id="1">
    <w:p w:rsidR="006D389D" w:rsidRDefault="006D3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9D" w:rsidRDefault="006D389D" w:rsidP="007538A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6D389D" w:rsidRDefault="006D38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EA3"/>
    <w:multiLevelType w:val="hybridMultilevel"/>
    <w:tmpl w:val="916A2774"/>
    <w:lvl w:ilvl="0" w:tplc="EF46CE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9AA0851"/>
    <w:multiLevelType w:val="hybridMultilevel"/>
    <w:tmpl w:val="9A5EA954"/>
    <w:lvl w:ilvl="0" w:tplc="DE561D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6C6D77"/>
    <w:multiLevelType w:val="hybridMultilevel"/>
    <w:tmpl w:val="292499E6"/>
    <w:lvl w:ilvl="0" w:tplc="79902202">
      <w:start w:val="2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7F175DC2"/>
    <w:multiLevelType w:val="hybridMultilevel"/>
    <w:tmpl w:val="55724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A76"/>
    <w:rsid w:val="0000035C"/>
    <w:rsid w:val="000007E7"/>
    <w:rsid w:val="00001666"/>
    <w:rsid w:val="00003805"/>
    <w:rsid w:val="00003B2E"/>
    <w:rsid w:val="00004413"/>
    <w:rsid w:val="00012BFE"/>
    <w:rsid w:val="00026C71"/>
    <w:rsid w:val="00033C57"/>
    <w:rsid w:val="00034186"/>
    <w:rsid w:val="00044B18"/>
    <w:rsid w:val="00044CC8"/>
    <w:rsid w:val="00046E74"/>
    <w:rsid w:val="00050A3A"/>
    <w:rsid w:val="00050CCF"/>
    <w:rsid w:val="00052CA2"/>
    <w:rsid w:val="00055683"/>
    <w:rsid w:val="000624F4"/>
    <w:rsid w:val="00063623"/>
    <w:rsid w:val="00063AC3"/>
    <w:rsid w:val="00066F1E"/>
    <w:rsid w:val="000752E7"/>
    <w:rsid w:val="0008181F"/>
    <w:rsid w:val="00093E72"/>
    <w:rsid w:val="00094A12"/>
    <w:rsid w:val="00095345"/>
    <w:rsid w:val="000A54A2"/>
    <w:rsid w:val="000B2353"/>
    <w:rsid w:val="000B2CBE"/>
    <w:rsid w:val="000B65BC"/>
    <w:rsid w:val="000C5BC0"/>
    <w:rsid w:val="000D1669"/>
    <w:rsid w:val="000D24B0"/>
    <w:rsid w:val="000D3AED"/>
    <w:rsid w:val="000D58F6"/>
    <w:rsid w:val="000D7ABB"/>
    <w:rsid w:val="000E0A36"/>
    <w:rsid w:val="000E0C47"/>
    <w:rsid w:val="000E4A82"/>
    <w:rsid w:val="000F70D0"/>
    <w:rsid w:val="00100D11"/>
    <w:rsid w:val="00102969"/>
    <w:rsid w:val="00104448"/>
    <w:rsid w:val="0010497B"/>
    <w:rsid w:val="00107631"/>
    <w:rsid w:val="00126BC4"/>
    <w:rsid w:val="001370B6"/>
    <w:rsid w:val="001403A6"/>
    <w:rsid w:val="00142EAC"/>
    <w:rsid w:val="00151E5C"/>
    <w:rsid w:val="00151F77"/>
    <w:rsid w:val="001539DF"/>
    <w:rsid w:val="00156D17"/>
    <w:rsid w:val="00156D73"/>
    <w:rsid w:val="001578B5"/>
    <w:rsid w:val="00160F51"/>
    <w:rsid w:val="00161416"/>
    <w:rsid w:val="0017173B"/>
    <w:rsid w:val="00175FA5"/>
    <w:rsid w:val="00176ABC"/>
    <w:rsid w:val="001770D4"/>
    <w:rsid w:val="0018198F"/>
    <w:rsid w:val="00185DDC"/>
    <w:rsid w:val="00190D8B"/>
    <w:rsid w:val="001936BC"/>
    <w:rsid w:val="00194EC8"/>
    <w:rsid w:val="00197CED"/>
    <w:rsid w:val="001A2E05"/>
    <w:rsid w:val="001A3D31"/>
    <w:rsid w:val="001A6FBA"/>
    <w:rsid w:val="001C4BB1"/>
    <w:rsid w:val="001D0BB0"/>
    <w:rsid w:val="001D16C2"/>
    <w:rsid w:val="001E339B"/>
    <w:rsid w:val="001F16F2"/>
    <w:rsid w:val="001F206A"/>
    <w:rsid w:val="001F2FA9"/>
    <w:rsid w:val="0020157B"/>
    <w:rsid w:val="00203F8F"/>
    <w:rsid w:val="00204912"/>
    <w:rsid w:val="002067BE"/>
    <w:rsid w:val="0021059C"/>
    <w:rsid w:val="00212C38"/>
    <w:rsid w:val="0021518D"/>
    <w:rsid w:val="00216ABC"/>
    <w:rsid w:val="00221B85"/>
    <w:rsid w:val="0025449A"/>
    <w:rsid w:val="00267FF4"/>
    <w:rsid w:val="00270CCD"/>
    <w:rsid w:val="002742F4"/>
    <w:rsid w:val="00281CCB"/>
    <w:rsid w:val="0028580E"/>
    <w:rsid w:val="002A0196"/>
    <w:rsid w:val="002A3F39"/>
    <w:rsid w:val="002A43AA"/>
    <w:rsid w:val="002B23C5"/>
    <w:rsid w:val="002B658A"/>
    <w:rsid w:val="002C46CD"/>
    <w:rsid w:val="002C6562"/>
    <w:rsid w:val="002D6C74"/>
    <w:rsid w:val="002E1337"/>
    <w:rsid w:val="002E1F86"/>
    <w:rsid w:val="002F3249"/>
    <w:rsid w:val="002F454A"/>
    <w:rsid w:val="0030113F"/>
    <w:rsid w:val="00305F03"/>
    <w:rsid w:val="0031250F"/>
    <w:rsid w:val="003131EF"/>
    <w:rsid w:val="00314C18"/>
    <w:rsid w:val="00316B29"/>
    <w:rsid w:val="00320207"/>
    <w:rsid w:val="00323BF3"/>
    <w:rsid w:val="00331FF8"/>
    <w:rsid w:val="00335238"/>
    <w:rsid w:val="00342891"/>
    <w:rsid w:val="003444AD"/>
    <w:rsid w:val="00347713"/>
    <w:rsid w:val="00352E4F"/>
    <w:rsid w:val="00361083"/>
    <w:rsid w:val="00370700"/>
    <w:rsid w:val="00371F86"/>
    <w:rsid w:val="00383324"/>
    <w:rsid w:val="0038361F"/>
    <w:rsid w:val="00386138"/>
    <w:rsid w:val="003A391A"/>
    <w:rsid w:val="003B51FE"/>
    <w:rsid w:val="003C2A34"/>
    <w:rsid w:val="003C3C9B"/>
    <w:rsid w:val="003C78B2"/>
    <w:rsid w:val="003D18F2"/>
    <w:rsid w:val="003F0EF6"/>
    <w:rsid w:val="00402A42"/>
    <w:rsid w:val="00405918"/>
    <w:rsid w:val="00410285"/>
    <w:rsid w:val="00412A57"/>
    <w:rsid w:val="00424A35"/>
    <w:rsid w:val="004264FF"/>
    <w:rsid w:val="004267EF"/>
    <w:rsid w:val="004321D5"/>
    <w:rsid w:val="004377F5"/>
    <w:rsid w:val="004443D3"/>
    <w:rsid w:val="00445B1E"/>
    <w:rsid w:val="00454B8E"/>
    <w:rsid w:val="00455DF2"/>
    <w:rsid w:val="00460981"/>
    <w:rsid w:val="00463D14"/>
    <w:rsid w:val="00466112"/>
    <w:rsid w:val="0046705B"/>
    <w:rsid w:val="004730CA"/>
    <w:rsid w:val="00490344"/>
    <w:rsid w:val="004A41BC"/>
    <w:rsid w:val="004B3BCF"/>
    <w:rsid w:val="004B3E3A"/>
    <w:rsid w:val="004B3EBF"/>
    <w:rsid w:val="004B54D4"/>
    <w:rsid w:val="004B68B2"/>
    <w:rsid w:val="004C028B"/>
    <w:rsid w:val="004C5D18"/>
    <w:rsid w:val="004D3D7F"/>
    <w:rsid w:val="004D6B84"/>
    <w:rsid w:val="004E4B97"/>
    <w:rsid w:val="004F3653"/>
    <w:rsid w:val="004F3741"/>
    <w:rsid w:val="005027DC"/>
    <w:rsid w:val="005224B8"/>
    <w:rsid w:val="00523B83"/>
    <w:rsid w:val="00525EAB"/>
    <w:rsid w:val="00525FAD"/>
    <w:rsid w:val="00527C5A"/>
    <w:rsid w:val="0054276F"/>
    <w:rsid w:val="00550996"/>
    <w:rsid w:val="005542CF"/>
    <w:rsid w:val="005627DE"/>
    <w:rsid w:val="005661F0"/>
    <w:rsid w:val="005670CA"/>
    <w:rsid w:val="00567E7C"/>
    <w:rsid w:val="0057008D"/>
    <w:rsid w:val="00572A8D"/>
    <w:rsid w:val="00586414"/>
    <w:rsid w:val="0059128C"/>
    <w:rsid w:val="00591D0B"/>
    <w:rsid w:val="005B4102"/>
    <w:rsid w:val="005C66A0"/>
    <w:rsid w:val="005D074C"/>
    <w:rsid w:val="005D6E2B"/>
    <w:rsid w:val="005E3A8A"/>
    <w:rsid w:val="005E66A5"/>
    <w:rsid w:val="005F2AC9"/>
    <w:rsid w:val="005F3846"/>
    <w:rsid w:val="005F654B"/>
    <w:rsid w:val="006034CD"/>
    <w:rsid w:val="00610914"/>
    <w:rsid w:val="006149D2"/>
    <w:rsid w:val="006207EA"/>
    <w:rsid w:val="00637DED"/>
    <w:rsid w:val="00642A9A"/>
    <w:rsid w:val="00644A90"/>
    <w:rsid w:val="00651481"/>
    <w:rsid w:val="00654B47"/>
    <w:rsid w:val="00675774"/>
    <w:rsid w:val="00677A7C"/>
    <w:rsid w:val="00682889"/>
    <w:rsid w:val="00686DF2"/>
    <w:rsid w:val="006A0306"/>
    <w:rsid w:val="006A7215"/>
    <w:rsid w:val="006B25BB"/>
    <w:rsid w:val="006B25CE"/>
    <w:rsid w:val="006B5FD1"/>
    <w:rsid w:val="006B655B"/>
    <w:rsid w:val="006B7E36"/>
    <w:rsid w:val="006C2DFA"/>
    <w:rsid w:val="006C71B8"/>
    <w:rsid w:val="006D07BC"/>
    <w:rsid w:val="006D07D9"/>
    <w:rsid w:val="006D3207"/>
    <w:rsid w:val="006D389D"/>
    <w:rsid w:val="006D474E"/>
    <w:rsid w:val="006E0EF3"/>
    <w:rsid w:val="006E2D1F"/>
    <w:rsid w:val="006F44E6"/>
    <w:rsid w:val="006F4859"/>
    <w:rsid w:val="006F48E7"/>
    <w:rsid w:val="006F549C"/>
    <w:rsid w:val="00703555"/>
    <w:rsid w:val="0071001E"/>
    <w:rsid w:val="00733A6A"/>
    <w:rsid w:val="00736E09"/>
    <w:rsid w:val="00737185"/>
    <w:rsid w:val="00746F5D"/>
    <w:rsid w:val="007538A3"/>
    <w:rsid w:val="007564AA"/>
    <w:rsid w:val="0076572F"/>
    <w:rsid w:val="0076595E"/>
    <w:rsid w:val="00766506"/>
    <w:rsid w:val="00766F25"/>
    <w:rsid w:val="0076710E"/>
    <w:rsid w:val="007714B6"/>
    <w:rsid w:val="0077696A"/>
    <w:rsid w:val="00791F19"/>
    <w:rsid w:val="007925AB"/>
    <w:rsid w:val="007926F4"/>
    <w:rsid w:val="00795EC0"/>
    <w:rsid w:val="007A198A"/>
    <w:rsid w:val="007A65BE"/>
    <w:rsid w:val="007A6992"/>
    <w:rsid w:val="007B128B"/>
    <w:rsid w:val="007B585E"/>
    <w:rsid w:val="007C4A45"/>
    <w:rsid w:val="007C5702"/>
    <w:rsid w:val="007D0E10"/>
    <w:rsid w:val="007D7910"/>
    <w:rsid w:val="007D7F4F"/>
    <w:rsid w:val="007E2EEC"/>
    <w:rsid w:val="007E47DA"/>
    <w:rsid w:val="007E7CCF"/>
    <w:rsid w:val="007F3947"/>
    <w:rsid w:val="007F67C6"/>
    <w:rsid w:val="0080258D"/>
    <w:rsid w:val="00802DD0"/>
    <w:rsid w:val="00804135"/>
    <w:rsid w:val="00806FA3"/>
    <w:rsid w:val="00811ECE"/>
    <w:rsid w:val="00816C79"/>
    <w:rsid w:val="00823B30"/>
    <w:rsid w:val="00826F9F"/>
    <w:rsid w:val="00832889"/>
    <w:rsid w:val="008375A2"/>
    <w:rsid w:val="00837B35"/>
    <w:rsid w:val="00841324"/>
    <w:rsid w:val="008443B2"/>
    <w:rsid w:val="00853AF9"/>
    <w:rsid w:val="00861C1F"/>
    <w:rsid w:val="008700D6"/>
    <w:rsid w:val="008767D8"/>
    <w:rsid w:val="00876984"/>
    <w:rsid w:val="008836B9"/>
    <w:rsid w:val="00883E44"/>
    <w:rsid w:val="008A47EB"/>
    <w:rsid w:val="008C47F5"/>
    <w:rsid w:val="008D1E13"/>
    <w:rsid w:val="008D3382"/>
    <w:rsid w:val="008D64D7"/>
    <w:rsid w:val="008E2094"/>
    <w:rsid w:val="00904388"/>
    <w:rsid w:val="00907536"/>
    <w:rsid w:val="009165FE"/>
    <w:rsid w:val="00924913"/>
    <w:rsid w:val="00925013"/>
    <w:rsid w:val="00925C68"/>
    <w:rsid w:val="009273B4"/>
    <w:rsid w:val="009302BE"/>
    <w:rsid w:val="009309AD"/>
    <w:rsid w:val="00933167"/>
    <w:rsid w:val="00956FC7"/>
    <w:rsid w:val="0096694D"/>
    <w:rsid w:val="009749EC"/>
    <w:rsid w:val="00980857"/>
    <w:rsid w:val="00983B7D"/>
    <w:rsid w:val="0098458B"/>
    <w:rsid w:val="00996445"/>
    <w:rsid w:val="009A48C9"/>
    <w:rsid w:val="009B5886"/>
    <w:rsid w:val="009C0A8F"/>
    <w:rsid w:val="009D2BF6"/>
    <w:rsid w:val="009D7C68"/>
    <w:rsid w:val="009E00C8"/>
    <w:rsid w:val="009E3E67"/>
    <w:rsid w:val="009F0637"/>
    <w:rsid w:val="009F38EA"/>
    <w:rsid w:val="009F4DA5"/>
    <w:rsid w:val="009F5710"/>
    <w:rsid w:val="00A03682"/>
    <w:rsid w:val="00A05144"/>
    <w:rsid w:val="00A059FC"/>
    <w:rsid w:val="00A0622F"/>
    <w:rsid w:val="00A2141F"/>
    <w:rsid w:val="00A358D2"/>
    <w:rsid w:val="00A4348A"/>
    <w:rsid w:val="00A530EF"/>
    <w:rsid w:val="00A53376"/>
    <w:rsid w:val="00A53903"/>
    <w:rsid w:val="00A542B1"/>
    <w:rsid w:val="00A55E8F"/>
    <w:rsid w:val="00A579BE"/>
    <w:rsid w:val="00A60046"/>
    <w:rsid w:val="00A611BD"/>
    <w:rsid w:val="00A66231"/>
    <w:rsid w:val="00A736AA"/>
    <w:rsid w:val="00A92E9E"/>
    <w:rsid w:val="00A93945"/>
    <w:rsid w:val="00AB4711"/>
    <w:rsid w:val="00AD70F4"/>
    <w:rsid w:val="00AE0369"/>
    <w:rsid w:val="00AE06E1"/>
    <w:rsid w:val="00AE0D40"/>
    <w:rsid w:val="00AE4895"/>
    <w:rsid w:val="00AE5FF5"/>
    <w:rsid w:val="00AF01FA"/>
    <w:rsid w:val="00AF5223"/>
    <w:rsid w:val="00AF61A7"/>
    <w:rsid w:val="00B02107"/>
    <w:rsid w:val="00B04D35"/>
    <w:rsid w:val="00B10CE0"/>
    <w:rsid w:val="00B130D5"/>
    <w:rsid w:val="00B208B2"/>
    <w:rsid w:val="00B2121C"/>
    <w:rsid w:val="00B228AD"/>
    <w:rsid w:val="00B35771"/>
    <w:rsid w:val="00B42531"/>
    <w:rsid w:val="00B474D1"/>
    <w:rsid w:val="00B5099A"/>
    <w:rsid w:val="00B5175F"/>
    <w:rsid w:val="00B51896"/>
    <w:rsid w:val="00B5722C"/>
    <w:rsid w:val="00B64EAD"/>
    <w:rsid w:val="00B67638"/>
    <w:rsid w:val="00B77BFD"/>
    <w:rsid w:val="00B817BF"/>
    <w:rsid w:val="00B832F3"/>
    <w:rsid w:val="00B85D2E"/>
    <w:rsid w:val="00B91A74"/>
    <w:rsid w:val="00B9398A"/>
    <w:rsid w:val="00BA3927"/>
    <w:rsid w:val="00BA4676"/>
    <w:rsid w:val="00BC6C12"/>
    <w:rsid w:val="00BC6EB7"/>
    <w:rsid w:val="00BD05BF"/>
    <w:rsid w:val="00BD6FE8"/>
    <w:rsid w:val="00BD7C8B"/>
    <w:rsid w:val="00BE171A"/>
    <w:rsid w:val="00BF0D55"/>
    <w:rsid w:val="00BF3A2C"/>
    <w:rsid w:val="00BF3A7F"/>
    <w:rsid w:val="00BF4079"/>
    <w:rsid w:val="00C012A2"/>
    <w:rsid w:val="00C03DB7"/>
    <w:rsid w:val="00C1073F"/>
    <w:rsid w:val="00C10A21"/>
    <w:rsid w:val="00C259D6"/>
    <w:rsid w:val="00C32713"/>
    <w:rsid w:val="00C35848"/>
    <w:rsid w:val="00C45382"/>
    <w:rsid w:val="00C45772"/>
    <w:rsid w:val="00C47CD1"/>
    <w:rsid w:val="00C53C7E"/>
    <w:rsid w:val="00C610D8"/>
    <w:rsid w:val="00C75D97"/>
    <w:rsid w:val="00C87B30"/>
    <w:rsid w:val="00C91DE7"/>
    <w:rsid w:val="00C975DA"/>
    <w:rsid w:val="00CA500C"/>
    <w:rsid w:val="00CA5F6C"/>
    <w:rsid w:val="00CB1553"/>
    <w:rsid w:val="00CB1EAC"/>
    <w:rsid w:val="00CC2838"/>
    <w:rsid w:val="00CC2A9D"/>
    <w:rsid w:val="00CD0245"/>
    <w:rsid w:val="00CD56E6"/>
    <w:rsid w:val="00CE62AA"/>
    <w:rsid w:val="00CF6913"/>
    <w:rsid w:val="00D11A62"/>
    <w:rsid w:val="00D11C8A"/>
    <w:rsid w:val="00D15544"/>
    <w:rsid w:val="00D26788"/>
    <w:rsid w:val="00D37F19"/>
    <w:rsid w:val="00D44AF3"/>
    <w:rsid w:val="00D51BDD"/>
    <w:rsid w:val="00D62B56"/>
    <w:rsid w:val="00D70D71"/>
    <w:rsid w:val="00D80358"/>
    <w:rsid w:val="00D818E3"/>
    <w:rsid w:val="00D83B25"/>
    <w:rsid w:val="00D84E75"/>
    <w:rsid w:val="00D87E7A"/>
    <w:rsid w:val="00D9381B"/>
    <w:rsid w:val="00D939EB"/>
    <w:rsid w:val="00D94ABA"/>
    <w:rsid w:val="00DA4ABD"/>
    <w:rsid w:val="00DA736A"/>
    <w:rsid w:val="00DA7BD4"/>
    <w:rsid w:val="00DB07CB"/>
    <w:rsid w:val="00DB4185"/>
    <w:rsid w:val="00DB5523"/>
    <w:rsid w:val="00DB5A69"/>
    <w:rsid w:val="00DB7796"/>
    <w:rsid w:val="00DD6642"/>
    <w:rsid w:val="00DE360A"/>
    <w:rsid w:val="00DE4E7C"/>
    <w:rsid w:val="00E005F1"/>
    <w:rsid w:val="00E00C35"/>
    <w:rsid w:val="00E01C58"/>
    <w:rsid w:val="00E01C87"/>
    <w:rsid w:val="00E0764F"/>
    <w:rsid w:val="00E1775B"/>
    <w:rsid w:val="00E218AC"/>
    <w:rsid w:val="00E24E82"/>
    <w:rsid w:val="00E32F84"/>
    <w:rsid w:val="00E344EA"/>
    <w:rsid w:val="00E3545E"/>
    <w:rsid w:val="00E42A98"/>
    <w:rsid w:val="00E44BE9"/>
    <w:rsid w:val="00E45D8D"/>
    <w:rsid w:val="00E4772F"/>
    <w:rsid w:val="00E5130A"/>
    <w:rsid w:val="00E51E28"/>
    <w:rsid w:val="00E605E4"/>
    <w:rsid w:val="00E64181"/>
    <w:rsid w:val="00E64520"/>
    <w:rsid w:val="00E73908"/>
    <w:rsid w:val="00E767BC"/>
    <w:rsid w:val="00E76F12"/>
    <w:rsid w:val="00E80625"/>
    <w:rsid w:val="00E80A27"/>
    <w:rsid w:val="00EA6A44"/>
    <w:rsid w:val="00EB610A"/>
    <w:rsid w:val="00EC1A6A"/>
    <w:rsid w:val="00EC6E1C"/>
    <w:rsid w:val="00ED68CF"/>
    <w:rsid w:val="00EE25BB"/>
    <w:rsid w:val="00EE367E"/>
    <w:rsid w:val="00EE54AE"/>
    <w:rsid w:val="00EF45C6"/>
    <w:rsid w:val="00F0248F"/>
    <w:rsid w:val="00F030B1"/>
    <w:rsid w:val="00F07CB3"/>
    <w:rsid w:val="00F1026B"/>
    <w:rsid w:val="00F12E76"/>
    <w:rsid w:val="00F14E6A"/>
    <w:rsid w:val="00F275D9"/>
    <w:rsid w:val="00F33B1A"/>
    <w:rsid w:val="00F42DE3"/>
    <w:rsid w:val="00F5316C"/>
    <w:rsid w:val="00F5620C"/>
    <w:rsid w:val="00F57BF2"/>
    <w:rsid w:val="00F615F8"/>
    <w:rsid w:val="00F63EEF"/>
    <w:rsid w:val="00F648C2"/>
    <w:rsid w:val="00F65AFA"/>
    <w:rsid w:val="00F7160B"/>
    <w:rsid w:val="00F72AB9"/>
    <w:rsid w:val="00F73290"/>
    <w:rsid w:val="00F762E6"/>
    <w:rsid w:val="00F8279A"/>
    <w:rsid w:val="00F90CB3"/>
    <w:rsid w:val="00F92B45"/>
    <w:rsid w:val="00F962A8"/>
    <w:rsid w:val="00FB0207"/>
    <w:rsid w:val="00FB0F28"/>
    <w:rsid w:val="00FD0742"/>
    <w:rsid w:val="00FD0C01"/>
    <w:rsid w:val="00FD3379"/>
    <w:rsid w:val="00FE0213"/>
    <w:rsid w:val="00FE085E"/>
    <w:rsid w:val="00FE6A76"/>
    <w:rsid w:val="00FF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7185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718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6AB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737185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059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1059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1059C"/>
    <w:rPr>
      <w:rFonts w:ascii="Cambria" w:hAnsi="Cambria" w:cs="Cambria"/>
      <w:b/>
      <w:bCs/>
      <w:sz w:val="26"/>
      <w:szCs w:val="26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semiHidden/>
    <w:locked/>
    <w:rsid w:val="0021059C"/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100D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16AB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059C"/>
    <w:rPr>
      <w:sz w:val="24"/>
      <w:szCs w:val="24"/>
    </w:rPr>
  </w:style>
  <w:style w:type="paragraph" w:customStyle="1" w:styleId="1">
    <w:name w:val="Основной текст1"/>
    <w:basedOn w:val="Normal"/>
    <w:uiPriority w:val="99"/>
    <w:rsid w:val="002F3249"/>
    <w:pPr>
      <w:widowControl w:val="0"/>
      <w:shd w:val="clear" w:color="auto" w:fill="FFFFFF"/>
      <w:spacing w:before="720" w:line="322" w:lineRule="exact"/>
      <w:jc w:val="both"/>
    </w:pPr>
    <w:rPr>
      <w:color w:val="000000"/>
      <w:sz w:val="27"/>
      <w:szCs w:val="27"/>
    </w:rPr>
  </w:style>
  <w:style w:type="character" w:customStyle="1" w:styleId="4">
    <w:name w:val="Знак Знак4"/>
    <w:uiPriority w:val="99"/>
    <w:rsid w:val="005627DE"/>
    <w:rPr>
      <w:sz w:val="24"/>
      <w:szCs w:val="24"/>
    </w:rPr>
  </w:style>
  <w:style w:type="character" w:customStyle="1" w:styleId="3">
    <w:name w:val="Знак Знак3"/>
    <w:uiPriority w:val="99"/>
    <w:rsid w:val="005627DE"/>
    <w:rPr>
      <w:rFonts w:ascii="Arial" w:hAnsi="Arial" w:cs="Arial"/>
      <w:b/>
      <w:bCs/>
      <w:i/>
      <w:iCs/>
      <w:sz w:val="28"/>
      <w:szCs w:val="28"/>
    </w:rPr>
  </w:style>
  <w:style w:type="character" w:customStyle="1" w:styleId="2">
    <w:name w:val="Знак Знак2"/>
    <w:uiPriority w:val="99"/>
    <w:rsid w:val="005627DE"/>
    <w:rPr>
      <w:rFonts w:ascii="Arial" w:hAnsi="Arial" w:cs="Arial"/>
      <w:b/>
      <w:bCs/>
      <w:sz w:val="26"/>
      <w:szCs w:val="26"/>
    </w:rPr>
  </w:style>
  <w:style w:type="character" w:customStyle="1" w:styleId="H6">
    <w:name w:val="H6 Знак Знак"/>
    <w:uiPriority w:val="99"/>
    <w:rsid w:val="005627DE"/>
    <w:rPr>
      <w:sz w:val="22"/>
      <w:szCs w:val="22"/>
      <w:lang w:val="en-US" w:eastAsia="en-US"/>
    </w:rPr>
  </w:style>
  <w:style w:type="character" w:customStyle="1" w:styleId="10">
    <w:name w:val="Знак Знак1"/>
    <w:uiPriority w:val="99"/>
    <w:rsid w:val="005627DE"/>
    <w:rPr>
      <w:sz w:val="24"/>
      <w:szCs w:val="24"/>
    </w:rPr>
  </w:style>
  <w:style w:type="character" w:styleId="Hyperlink">
    <w:name w:val="Hyperlink"/>
    <w:basedOn w:val="DefaultParagraphFont"/>
    <w:uiPriority w:val="99"/>
    <w:rsid w:val="005627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627DE"/>
    <w:rPr>
      <w:color w:val="800080"/>
      <w:u w:val="single"/>
    </w:rPr>
  </w:style>
  <w:style w:type="paragraph" w:customStyle="1" w:styleId="xl65">
    <w:name w:val="xl65"/>
    <w:basedOn w:val="Normal"/>
    <w:uiPriority w:val="99"/>
    <w:rsid w:val="005627DE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Normal"/>
    <w:uiPriority w:val="99"/>
    <w:rsid w:val="00562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Header">
    <w:name w:val="header"/>
    <w:basedOn w:val="Normal"/>
    <w:link w:val="HeaderChar1"/>
    <w:uiPriority w:val="99"/>
    <w:rsid w:val="005627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24B8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5627DE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5627DE"/>
  </w:style>
  <w:style w:type="paragraph" w:styleId="Footer">
    <w:name w:val="footer"/>
    <w:basedOn w:val="Normal"/>
    <w:link w:val="FooterChar"/>
    <w:uiPriority w:val="99"/>
    <w:rsid w:val="00EE36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14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93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2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734</TotalTime>
  <Pages>26</Pages>
  <Words>6718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39</cp:revision>
  <cp:lastPrinted>2017-01-10T15:30:00Z</cp:lastPrinted>
  <dcterms:created xsi:type="dcterms:W3CDTF">2016-12-20T05:23:00Z</dcterms:created>
  <dcterms:modified xsi:type="dcterms:W3CDTF">2017-01-10T15:34:00Z</dcterms:modified>
</cp:coreProperties>
</file>